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C385" w14:textId="77777777" w:rsidR="00445B75" w:rsidRDefault="00034C34">
      <w:pPr>
        <w:spacing w:after="1115" w:line="259" w:lineRule="auto"/>
        <w:ind w:left="0" w:firstLine="0"/>
      </w:pPr>
      <w:bookmarkStart w:id="0" w:name="_GoBack"/>
      <w:bookmarkEnd w:id="0"/>
      <w:r>
        <w:rPr>
          <w:sz w:val="2"/>
        </w:rPr>
        <w:t xml:space="preserve">                  </w:t>
      </w:r>
    </w:p>
    <w:p w14:paraId="03DD883B" w14:textId="77777777" w:rsidR="00445B75" w:rsidRDefault="00034C34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5081A0"/>
          <w:sz w:val="96"/>
        </w:rPr>
        <w:t xml:space="preserve"> </w:t>
      </w:r>
    </w:p>
    <w:p w14:paraId="64BFFAC6" w14:textId="77777777" w:rsidR="00445B75" w:rsidRDefault="00034C34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5081A0"/>
          <w:sz w:val="96"/>
        </w:rPr>
        <w:t xml:space="preserve"> </w:t>
      </w:r>
    </w:p>
    <w:p w14:paraId="340478BD" w14:textId="77777777" w:rsidR="00445B75" w:rsidRDefault="00034C34" w:rsidP="006B022C">
      <w:pPr>
        <w:bidi/>
        <w:spacing w:after="0" w:line="259" w:lineRule="auto"/>
        <w:ind w:left="0" w:firstLine="0"/>
      </w:pPr>
      <w:r>
        <w:rPr>
          <w:rFonts w:ascii="Arial" w:eastAsia="Arial" w:hAnsi="Arial" w:cs="Arial"/>
          <w:color w:val="5081A0"/>
          <w:sz w:val="96"/>
        </w:rPr>
        <w:t xml:space="preserve">IST Direkte </w:t>
      </w:r>
    </w:p>
    <w:p w14:paraId="705A1068" w14:textId="041EC1CE" w:rsidR="00A279FD" w:rsidRPr="006B022C" w:rsidRDefault="00A279FD" w:rsidP="006B022C">
      <w:pPr>
        <w:bidi/>
        <w:spacing w:after="0" w:line="259" w:lineRule="auto"/>
        <w:ind w:left="0" w:firstLine="0"/>
        <w:rPr>
          <w:rFonts w:asciiTheme="minorHAnsi" w:eastAsia="Arial" w:hAnsiTheme="minorHAnsi" w:cstheme="minorHAnsi"/>
          <w:color w:val="5081A0"/>
          <w:sz w:val="72"/>
          <w:szCs w:val="72"/>
          <w:rtl/>
        </w:rPr>
      </w:pPr>
      <w:r w:rsidRPr="006B022C">
        <w:rPr>
          <w:rFonts w:asciiTheme="minorHAnsi" w:eastAsia="Arial" w:hAnsiTheme="minorHAnsi" w:cstheme="minorHAnsi" w:hint="eastAsia"/>
          <w:color w:val="5081A0"/>
          <w:sz w:val="72"/>
          <w:szCs w:val="72"/>
          <w:rtl/>
        </w:rPr>
        <w:t>دل</w:t>
      </w:r>
      <w:r w:rsidRPr="006B022C">
        <w:rPr>
          <w:rFonts w:asciiTheme="minorHAnsi" w:eastAsia="Arial" w:hAnsiTheme="minorHAnsi" w:cstheme="minorHAnsi" w:hint="cs"/>
          <w:color w:val="5081A0"/>
          <w:sz w:val="72"/>
          <w:szCs w:val="72"/>
          <w:rtl/>
        </w:rPr>
        <w:t>ی</w:t>
      </w:r>
      <w:r w:rsidRPr="006B022C">
        <w:rPr>
          <w:rFonts w:asciiTheme="minorHAnsi" w:eastAsia="Arial" w:hAnsiTheme="minorHAnsi" w:cstheme="minorHAnsi" w:hint="eastAsia"/>
          <w:color w:val="5081A0"/>
          <w:sz w:val="72"/>
          <w:szCs w:val="72"/>
          <w:rtl/>
        </w:rPr>
        <w:t>ل</w:t>
      </w:r>
      <w:r w:rsidRPr="006B022C">
        <w:rPr>
          <w:rFonts w:asciiTheme="minorHAnsi" w:eastAsia="Arial" w:hAnsiTheme="minorHAnsi" w:cstheme="minorHAnsi"/>
          <w:color w:val="5081A0"/>
          <w:sz w:val="72"/>
          <w:szCs w:val="72"/>
          <w:rtl/>
        </w:rPr>
        <w:t xml:space="preserve"> </w:t>
      </w:r>
      <w:r w:rsidRPr="006B022C">
        <w:rPr>
          <w:rFonts w:asciiTheme="minorHAnsi" w:eastAsia="Arial" w:hAnsiTheme="minorHAnsi" w:cstheme="minorHAnsi" w:hint="eastAsia"/>
          <w:color w:val="5081A0"/>
          <w:sz w:val="72"/>
          <w:szCs w:val="72"/>
          <w:rtl/>
        </w:rPr>
        <w:t>الإستخدام</w:t>
      </w:r>
      <w:r w:rsidRPr="006B022C">
        <w:rPr>
          <w:rFonts w:asciiTheme="minorHAnsi" w:eastAsia="Arial" w:hAnsiTheme="minorHAnsi" w:cstheme="minorHAnsi"/>
          <w:color w:val="5081A0"/>
          <w:sz w:val="72"/>
          <w:szCs w:val="72"/>
          <w:rtl/>
        </w:rPr>
        <w:t xml:space="preserve"> </w:t>
      </w:r>
      <w:r w:rsidRPr="006B022C">
        <w:rPr>
          <w:rFonts w:asciiTheme="minorHAnsi" w:eastAsia="Arial" w:hAnsiTheme="minorHAnsi" w:cstheme="minorHAnsi" w:hint="eastAsia"/>
          <w:color w:val="5081A0"/>
          <w:sz w:val="72"/>
          <w:szCs w:val="72"/>
          <w:rtl/>
        </w:rPr>
        <w:t>لأول</w:t>
      </w:r>
      <w:r w:rsidRPr="006B022C">
        <w:rPr>
          <w:rFonts w:asciiTheme="minorHAnsi" w:eastAsia="Arial" w:hAnsiTheme="minorHAnsi" w:cstheme="minorHAnsi" w:hint="cs"/>
          <w:color w:val="5081A0"/>
          <w:sz w:val="72"/>
          <w:szCs w:val="72"/>
          <w:rtl/>
        </w:rPr>
        <w:t>ی</w:t>
      </w:r>
      <w:r w:rsidRPr="006B022C">
        <w:rPr>
          <w:rFonts w:asciiTheme="minorHAnsi" w:eastAsia="Arial" w:hAnsiTheme="minorHAnsi" w:cstheme="minorHAnsi" w:hint="eastAsia"/>
          <w:color w:val="5081A0"/>
          <w:sz w:val="72"/>
          <w:szCs w:val="72"/>
          <w:rtl/>
        </w:rPr>
        <w:t>اء</w:t>
      </w:r>
    </w:p>
    <w:p w14:paraId="2A98B956" w14:textId="4A345DE4" w:rsidR="00445B75" w:rsidRPr="006B022C" w:rsidRDefault="00A279FD" w:rsidP="006B022C">
      <w:pPr>
        <w:bidi/>
        <w:spacing w:after="0" w:line="259" w:lineRule="auto"/>
        <w:ind w:left="0" w:firstLine="0"/>
        <w:rPr>
          <w:rFonts w:asciiTheme="minorHAnsi" w:hAnsiTheme="minorHAnsi" w:cstheme="minorHAnsi"/>
          <w:sz w:val="72"/>
          <w:szCs w:val="72"/>
        </w:rPr>
      </w:pPr>
      <w:r w:rsidRPr="006B022C">
        <w:rPr>
          <w:rFonts w:asciiTheme="minorHAnsi" w:eastAsia="Arial" w:hAnsiTheme="minorHAnsi" w:cstheme="minorHAnsi"/>
          <w:color w:val="5081A0"/>
          <w:sz w:val="72"/>
          <w:szCs w:val="72"/>
          <w:rtl/>
        </w:rPr>
        <w:t xml:space="preserve"> الأمور</w:t>
      </w:r>
    </w:p>
    <w:p w14:paraId="400AE771" w14:textId="77777777" w:rsidR="00445B75" w:rsidRDefault="00034C34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5081A0"/>
          <w:sz w:val="72"/>
        </w:rPr>
        <w:t xml:space="preserve"> </w:t>
      </w:r>
    </w:p>
    <w:p w14:paraId="7D5DB3A9" w14:textId="5FA613F8" w:rsidR="00445B75" w:rsidRPr="006B022C" w:rsidRDefault="00156485" w:rsidP="006B022C">
      <w:pPr>
        <w:bidi/>
        <w:spacing w:after="441" w:line="259" w:lineRule="auto"/>
        <w:ind w:left="0" w:firstLine="0"/>
        <w:rPr>
          <w:szCs w:val="24"/>
          <w:lang w:bidi="ar-SY"/>
        </w:rPr>
      </w:pPr>
      <w:r w:rsidRPr="006B022C">
        <w:rPr>
          <w:rFonts w:ascii="Arial" w:eastAsia="Arial" w:hAnsi="Arial" w:cs="Arial" w:hint="eastAsia"/>
          <w:color w:val="5081A0"/>
          <w:szCs w:val="24"/>
          <w:rtl/>
        </w:rPr>
        <w:t>شباط</w:t>
      </w:r>
      <w:r w:rsidRPr="006B022C">
        <w:rPr>
          <w:rFonts w:ascii="Arial" w:eastAsia="Arial" w:hAnsi="Arial" w:cs="Arial"/>
          <w:color w:val="5081A0"/>
          <w:szCs w:val="24"/>
          <w:rtl/>
        </w:rPr>
        <w:t xml:space="preserve"> </w:t>
      </w:r>
      <w:r w:rsidRPr="006B022C">
        <w:rPr>
          <w:rFonts w:ascii="Arial" w:eastAsia="Arial" w:hAnsi="Arial" w:cs="Arial"/>
          <w:color w:val="5081A0"/>
          <w:szCs w:val="24"/>
          <w:rtl/>
          <w:lang w:bidi="ar-SY"/>
        </w:rPr>
        <w:t>2018</w:t>
      </w:r>
    </w:p>
    <w:p w14:paraId="0EC263E4" w14:textId="77777777" w:rsidR="00445B75" w:rsidRDefault="00034C34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479DFF"/>
          <w:sz w:val="72"/>
        </w:rPr>
        <w:t xml:space="preserve"> </w:t>
      </w:r>
    </w:p>
    <w:p w14:paraId="527EE14B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895CE50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618CB9F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0487692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6F9706B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A5A873E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E035594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0F6D280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7F65A22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0EC97D4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F8972CF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7066463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B46071A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88B41D1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168D2CE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D6C078C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46A501C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D90429A" w14:textId="77777777" w:rsidR="00445B75" w:rsidRDefault="00034C3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7EA986B" w14:textId="77777777" w:rsidR="004E3E1A" w:rsidRDefault="004E3E1A">
      <w:pPr>
        <w:spacing w:after="160" w:line="259" w:lineRule="auto"/>
        <w:ind w:left="0" w:firstLine="0"/>
        <w:rPr>
          <w:rFonts w:ascii="Arial" w:eastAsia="Arial" w:hAnsi="Arial" w:cs="Arial"/>
          <w:b/>
          <w:color w:val="5081A0"/>
          <w:sz w:val="28"/>
        </w:rPr>
      </w:pPr>
      <w:r>
        <w:rPr>
          <w:sz w:val="28"/>
        </w:rPr>
        <w:br w:type="page"/>
      </w:r>
    </w:p>
    <w:p w14:paraId="1EDE08A2" w14:textId="77777777" w:rsidR="006B022C" w:rsidRDefault="006B022C" w:rsidP="006B022C">
      <w:pPr>
        <w:pStyle w:val="INNH2"/>
        <w:tabs>
          <w:tab w:val="right" w:leader="dot" w:pos="9132"/>
        </w:tabs>
        <w:bidi/>
        <w:rPr>
          <w:rFonts w:ascii="Arial" w:eastAsia="Arial" w:hAnsi="Arial" w:cs="Arial"/>
          <w:b/>
          <w:color w:val="5081A0"/>
          <w:sz w:val="28"/>
        </w:rPr>
      </w:pPr>
      <w:r w:rsidRPr="006B022C">
        <w:rPr>
          <w:rFonts w:ascii="Arial" w:eastAsia="Arial" w:hAnsi="Arial" w:cs="Arial"/>
          <w:b/>
          <w:color w:val="5081A0"/>
          <w:sz w:val="28"/>
        </w:rPr>
        <w:lastRenderedPageBreak/>
        <w:t>المحتو</w:t>
      </w:r>
      <w:r w:rsidRPr="006B022C">
        <w:rPr>
          <w:rFonts w:ascii="Arial" w:eastAsia="Arial" w:hAnsi="Arial" w:cs="Arial" w:hint="cs"/>
          <w:b/>
          <w:color w:val="5081A0"/>
          <w:sz w:val="28"/>
        </w:rPr>
        <w:t>ی</w:t>
      </w:r>
      <w:r w:rsidRPr="006B022C">
        <w:rPr>
          <w:rFonts w:ascii="Arial" w:eastAsia="Arial" w:hAnsi="Arial" w:cs="Arial"/>
          <w:b/>
          <w:color w:val="5081A0"/>
          <w:sz w:val="28"/>
        </w:rPr>
        <w:t xml:space="preserve"> </w:t>
      </w:r>
    </w:p>
    <w:sdt>
      <w:sdtPr>
        <w:rPr>
          <w:rtl/>
        </w:rPr>
        <w:id w:val="13138374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F54CCC" w14:textId="3AC12610" w:rsidR="00C17CEF" w:rsidRDefault="00C17CEF" w:rsidP="006B022C">
          <w:pPr>
            <w:pStyle w:val="INNH2"/>
            <w:tabs>
              <w:tab w:val="right" w:leader="dot" w:pos="9132"/>
            </w:tabs>
            <w:bidi/>
          </w:pPr>
        </w:p>
        <w:p w14:paraId="69BC3034" w14:textId="0158F01B" w:rsidR="00C17CEF" w:rsidRDefault="006868D4" w:rsidP="006B022C">
          <w:pPr>
            <w:pStyle w:val="INNH2"/>
            <w:tabs>
              <w:tab w:val="right" w:leader="dot" w:pos="9132"/>
            </w:tabs>
            <w:bidi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fldChar w:fldCharType="separate"/>
          </w:r>
          <w:hyperlink w:anchor="_Toc505872518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المحتوی </w:t>
            </w:r>
            <w:r w:rsidR="00C17CEF">
              <w:rPr>
                <w:noProof/>
                <w:webHidden/>
              </w:rPr>
              <w:tab/>
            </w:r>
            <w:r w:rsidR="00C17CEF">
              <w:rPr>
                <w:noProof/>
                <w:webHidden/>
              </w:rPr>
              <w:fldChar w:fldCharType="begin"/>
            </w:r>
            <w:r w:rsidR="00C17CEF">
              <w:rPr>
                <w:noProof/>
                <w:webHidden/>
              </w:rPr>
              <w:instrText xml:space="preserve"> PAGEREF _Toc505872518 \h </w:instrText>
            </w:r>
            <w:r w:rsidR="00C17CEF">
              <w:rPr>
                <w:noProof/>
                <w:webHidden/>
              </w:rPr>
            </w:r>
            <w:r w:rsidR="00C17CEF">
              <w:rPr>
                <w:noProof/>
                <w:webHidden/>
              </w:rPr>
              <w:fldChar w:fldCharType="separate"/>
            </w:r>
            <w:r w:rsidR="00C17CEF">
              <w:rPr>
                <w:noProof/>
                <w:webHidden/>
              </w:rPr>
              <w:t>2</w:t>
            </w:r>
            <w:r w:rsidR="00C17CEF">
              <w:rPr>
                <w:noProof/>
                <w:webHidden/>
              </w:rPr>
              <w:fldChar w:fldCharType="end"/>
            </w:r>
          </w:hyperlink>
        </w:p>
        <w:p w14:paraId="739236E5" w14:textId="4BFFFB92" w:rsidR="00C17CEF" w:rsidRDefault="007357A0" w:rsidP="006B022C">
          <w:pPr>
            <w:pStyle w:val="INNH1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5872519" w:history="1">
            <w:r w:rsidR="00544D1F">
              <w:rPr>
                <w:rStyle w:val="Hyperkobling"/>
                <w:rFonts w:hint="cs"/>
                <w:b/>
                <w:noProof/>
                <w:sz w:val="24"/>
                <w:rtl/>
              </w:rPr>
              <w:t>إ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ي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إس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تي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د</w:t>
            </w:r>
            <w:r w:rsidR="00544D1F" w:rsidRPr="006B022C">
              <w:rPr>
                <w:rStyle w:val="Hyperkobling"/>
                <w:rFonts w:hint="cs"/>
                <w:bCs/>
                <w:noProof/>
                <w:sz w:val="24"/>
                <w:rtl/>
              </w:rPr>
              <w:t>ی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رکت</w:t>
            </w:r>
            <w:r w:rsidR="00544D1F" w:rsidRPr="006B022C">
              <w:rPr>
                <w:rStyle w:val="Hyperkobling"/>
                <w:rFonts w:hint="cs"/>
                <w:bCs/>
                <w:noProof/>
                <w:sz w:val="24"/>
                <w:rtl/>
              </w:rPr>
              <w:t>ە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لأول</w:t>
            </w:r>
            <w:r w:rsidR="00544D1F" w:rsidRPr="006B022C">
              <w:rPr>
                <w:rStyle w:val="Hyperkobling"/>
                <w:rFonts w:hint="cs"/>
                <w:bCs/>
                <w:noProof/>
                <w:sz w:val="24"/>
                <w:rtl/>
              </w:rPr>
              <w:t>ی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اء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الأمور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_Toc505872519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3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4B50E0A2" w14:textId="3662FFFC" w:rsidR="00C17CEF" w:rsidRPr="006B022C" w:rsidRDefault="007357A0" w:rsidP="006B022C">
          <w:pPr>
            <w:pStyle w:val="INNH1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b/>
              <w:bCs/>
              <w:noProof/>
              <w:color w:val="auto"/>
            </w:rPr>
          </w:pPr>
          <w:hyperlink w:anchor="_Toc505872520" w:history="1"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تسج</w:t>
            </w:r>
            <w:r w:rsidR="00544D1F" w:rsidRPr="006B022C">
              <w:rPr>
                <w:rStyle w:val="Hyperkobling"/>
                <w:rFonts w:hint="cs"/>
                <w:b/>
                <w:bCs/>
                <w:noProof/>
                <w:sz w:val="24"/>
                <w:rtl/>
              </w:rPr>
              <w:t>ی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ل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الدخول لأول</w:t>
            </w:r>
            <w:r w:rsidR="00544D1F" w:rsidRPr="006B022C">
              <w:rPr>
                <w:rStyle w:val="Hyperkobling"/>
                <w:rFonts w:hint="cs"/>
                <w:b/>
                <w:bCs/>
                <w:noProof/>
                <w:sz w:val="24"/>
                <w:rtl/>
              </w:rPr>
              <w:t>ی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اء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الأمور </w:t>
            </w:r>
            <w:r w:rsidR="00544D1F" w:rsidRPr="006B022C">
              <w:rPr>
                <w:b/>
                <w:bCs/>
                <w:noProof/>
                <w:webHidden/>
              </w:rPr>
              <w:tab/>
            </w:r>
            <w:r w:rsidR="00544D1F" w:rsidRPr="006B022C">
              <w:rPr>
                <w:b/>
                <w:bCs/>
                <w:noProof/>
                <w:webHidden/>
              </w:rPr>
              <w:fldChar w:fldCharType="begin"/>
            </w:r>
            <w:r w:rsidR="00544D1F" w:rsidRPr="006B022C">
              <w:rPr>
                <w:b/>
                <w:bCs/>
                <w:noProof/>
                <w:webHidden/>
              </w:rPr>
              <w:instrText xml:space="preserve"> PAGEREF _Toc505872520 \h </w:instrText>
            </w:r>
            <w:r w:rsidR="00544D1F" w:rsidRPr="006B022C">
              <w:rPr>
                <w:b/>
                <w:bCs/>
                <w:noProof/>
                <w:webHidden/>
              </w:rPr>
            </w:r>
            <w:r w:rsidR="00544D1F" w:rsidRPr="006B022C">
              <w:rPr>
                <w:b/>
                <w:bCs/>
                <w:noProof/>
                <w:webHidden/>
              </w:rPr>
              <w:fldChar w:fldCharType="separate"/>
            </w:r>
            <w:r w:rsidR="00544D1F" w:rsidRPr="006B022C">
              <w:rPr>
                <w:b/>
                <w:bCs/>
                <w:noProof/>
                <w:webHidden/>
              </w:rPr>
              <w:t>3</w:t>
            </w:r>
            <w:r w:rsidR="00544D1F" w:rsidRPr="006B022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8C680FD" w14:textId="0F0333BA" w:rsidR="00C17CEF" w:rsidRPr="006B022C" w:rsidRDefault="007357A0" w:rsidP="006B022C">
          <w:pPr>
            <w:pStyle w:val="INNH1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4"/>
            </w:rPr>
          </w:pPr>
          <w:hyperlink w:anchor="_Toc505872521" w:history="1"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الخدمات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الأساس</w:t>
            </w:r>
            <w:r w:rsidR="00544D1F" w:rsidRPr="006B022C">
              <w:rPr>
                <w:rStyle w:val="Hyperkobling"/>
                <w:rFonts w:hint="cs"/>
                <w:b/>
                <w:bCs/>
                <w:noProof/>
                <w:sz w:val="24"/>
                <w:rtl/>
              </w:rPr>
              <w:t>ی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ة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لولي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الأمر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الذي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سج</w:t>
            </w:r>
            <w:r w:rsidR="003140AD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َّ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ل</w:t>
            </w:r>
            <w:r w:rsidR="00544D1F" w:rsidRPr="006B022C">
              <w:rPr>
                <w:rStyle w:val="Hyperkobling"/>
                <w:b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/>
                <w:bCs/>
                <w:noProof/>
                <w:sz w:val="24"/>
                <w:rtl/>
              </w:rPr>
              <w:t>دخول</w:t>
            </w:r>
            <w:r w:rsidR="00544D1F" w:rsidRPr="006B022C">
              <w:rPr>
                <w:rStyle w:val="Hyperkobling"/>
                <w:rFonts w:hint="cs"/>
                <w:b/>
                <w:bCs/>
                <w:noProof/>
                <w:sz w:val="24"/>
                <w:rtl/>
              </w:rPr>
              <w:t>ە</w:t>
            </w:r>
            <w:r w:rsidR="00544D1F" w:rsidRPr="006B022C">
              <w:rPr>
                <w:b/>
                <w:bCs/>
                <w:noProof/>
                <w:webHidden/>
                <w:sz w:val="24"/>
              </w:rPr>
              <w:tab/>
            </w:r>
            <w:r w:rsidR="00544D1F" w:rsidRPr="006B022C">
              <w:rPr>
                <w:b/>
                <w:bCs/>
                <w:noProof/>
                <w:webHidden/>
                <w:sz w:val="24"/>
              </w:rPr>
              <w:fldChar w:fldCharType="begin"/>
            </w:r>
            <w:r w:rsidR="00544D1F" w:rsidRPr="006B022C">
              <w:rPr>
                <w:b/>
                <w:bCs/>
                <w:noProof/>
                <w:webHidden/>
                <w:sz w:val="24"/>
              </w:rPr>
              <w:instrText xml:space="preserve"> PAGEREF _Toc505872521 \h </w:instrText>
            </w:r>
            <w:r w:rsidR="00544D1F" w:rsidRPr="006B022C">
              <w:rPr>
                <w:b/>
                <w:bCs/>
                <w:noProof/>
                <w:webHidden/>
                <w:sz w:val="24"/>
              </w:rPr>
            </w:r>
            <w:r w:rsidR="00544D1F" w:rsidRPr="006B022C">
              <w:rPr>
                <w:b/>
                <w:bCs/>
                <w:noProof/>
                <w:webHidden/>
                <w:sz w:val="24"/>
              </w:rPr>
              <w:fldChar w:fldCharType="separate"/>
            </w:r>
            <w:r w:rsidR="00544D1F" w:rsidRPr="006B022C">
              <w:rPr>
                <w:b/>
                <w:bCs/>
                <w:noProof/>
                <w:webHidden/>
                <w:sz w:val="24"/>
              </w:rPr>
              <w:t>4</w:t>
            </w:r>
            <w:r w:rsidR="00544D1F" w:rsidRPr="006B022C">
              <w:rPr>
                <w:b/>
                <w:bCs/>
                <w:noProof/>
                <w:webHidden/>
                <w:sz w:val="24"/>
              </w:rPr>
              <w:fldChar w:fldCharType="end"/>
            </w:r>
          </w:hyperlink>
        </w:p>
        <w:p w14:paraId="724F5774" w14:textId="08E41D7F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2" w:history="1">
            <w:r w:rsidR="00544D1F">
              <w:rPr>
                <w:rStyle w:val="Hyperkobling"/>
                <w:rFonts w:hint="cs"/>
                <w:noProof/>
                <w:rtl/>
              </w:rPr>
              <w:t>اتفاقات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_Toc505872522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4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68DAEC8F" w14:textId="324C4A15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3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مرض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_Toc505872523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4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31B207B0" w14:textId="33C2E344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4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إجازات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_Toc505872524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4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15DDA755" w14:textId="56958729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5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رسائل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_Toc505872525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4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73692AC9" w14:textId="678116DA" w:rsidR="00C17CEF" w:rsidRDefault="007357A0" w:rsidP="006B022C">
          <w:pPr>
            <w:pStyle w:val="INNH1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5872526" w:history="1">
            <w:r w:rsidR="00C17CEF" w:rsidRPr="006B022C">
              <w:rPr>
                <w:rStyle w:val="Hyperkobling"/>
                <w:bCs/>
                <w:noProof/>
                <w:sz w:val="24"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خدمات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أخر</w:t>
            </w:r>
            <w:r w:rsidR="00544D1F" w:rsidRPr="006B022C">
              <w:rPr>
                <w:rStyle w:val="Hyperkobling"/>
                <w:rFonts w:hint="cs"/>
                <w:bCs/>
                <w:noProof/>
                <w:sz w:val="24"/>
                <w:rtl/>
              </w:rPr>
              <w:t>ی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لولي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الأمر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الذي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سج</w:t>
            </w:r>
            <w:r w:rsidR="003140AD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َّ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ل</w:t>
            </w:r>
            <w:r w:rsidR="00544D1F" w:rsidRPr="006B022C">
              <w:rPr>
                <w:rStyle w:val="Hyperkobling"/>
                <w:bCs/>
                <w:noProof/>
                <w:sz w:val="24"/>
                <w:rtl/>
              </w:rPr>
              <w:t xml:space="preserve"> </w:t>
            </w:r>
            <w:r w:rsidR="00544D1F" w:rsidRPr="006B022C">
              <w:rPr>
                <w:rStyle w:val="Hyperkobling"/>
                <w:rFonts w:hint="eastAsia"/>
                <w:bCs/>
                <w:noProof/>
                <w:sz w:val="24"/>
                <w:rtl/>
              </w:rPr>
              <w:t>دخول</w:t>
            </w:r>
            <w:r w:rsidR="00544D1F" w:rsidRPr="006B022C">
              <w:rPr>
                <w:rStyle w:val="Hyperkobling"/>
                <w:rFonts w:hint="cs"/>
                <w:bCs/>
                <w:noProof/>
                <w:sz w:val="24"/>
                <w:rtl/>
              </w:rPr>
              <w:t>ە</w:t>
            </w:r>
            <w:r w:rsidR="00544D1F">
              <w:rPr>
                <w:rStyle w:val="Hyperkobling"/>
                <w:rFonts w:hint="cs"/>
                <w:b/>
                <w:noProof/>
                <w:sz w:val="24"/>
                <w:rtl/>
              </w:rPr>
              <w:t xml:space="preserve"> </w:t>
            </w:r>
            <w:r w:rsidR="00C17CEF">
              <w:rPr>
                <w:noProof/>
                <w:webHidden/>
              </w:rPr>
              <w:tab/>
            </w:r>
            <w:r w:rsidR="00C17CEF">
              <w:rPr>
                <w:noProof/>
                <w:webHidden/>
              </w:rPr>
              <w:fldChar w:fldCharType="begin"/>
            </w:r>
            <w:r w:rsidR="00C17CEF">
              <w:rPr>
                <w:noProof/>
                <w:webHidden/>
              </w:rPr>
              <w:instrText xml:space="preserve"> PAGEREF _Toc505872526 \h </w:instrText>
            </w:r>
            <w:r w:rsidR="00C17CEF">
              <w:rPr>
                <w:noProof/>
                <w:webHidden/>
              </w:rPr>
            </w:r>
            <w:r w:rsidR="00C17CEF">
              <w:rPr>
                <w:noProof/>
                <w:webHidden/>
              </w:rPr>
              <w:fldChar w:fldCharType="separate"/>
            </w:r>
            <w:r w:rsidR="00C17CEF">
              <w:rPr>
                <w:noProof/>
                <w:webHidden/>
              </w:rPr>
              <w:t>5</w:t>
            </w:r>
            <w:r w:rsidR="00C17CEF">
              <w:rPr>
                <w:noProof/>
                <w:webHidden/>
              </w:rPr>
              <w:fldChar w:fldCharType="end"/>
            </w:r>
          </w:hyperlink>
        </w:p>
        <w:p w14:paraId="249B6917" w14:textId="5E5690AB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7" w:history="1">
            <w:r w:rsidR="00544D1F">
              <w:rPr>
                <w:rStyle w:val="Hyperkobling"/>
                <w:rFonts w:hint="cs"/>
                <w:noProof/>
                <w:rtl/>
              </w:rPr>
              <w:t>لوحة الإعلانات/اللوحة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_Toc505872527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5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791B6BCC" w14:textId="39F8EA68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8" w:history="1">
            <w:r w:rsidR="00544D1F">
              <w:rPr>
                <w:rStyle w:val="Hyperkobling"/>
                <w:rFonts w:hint="cs"/>
                <w:noProof/>
                <w:rtl/>
              </w:rPr>
              <w:t>الطفل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_Toc505872528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5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2C036626" w14:textId="1D455C0B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29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الاتفاقات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_Toc505872529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6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19728F28" w14:textId="08E8D7AF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30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عطلة/إجازة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_Toc505872530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7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5AEAB2B8" w14:textId="67A70533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31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الأنشطة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_Toc505872531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8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78D717BB" w14:textId="0D7F7150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32" w:history="1">
            <w:r w:rsidR="00544D1F">
              <w:rPr>
                <w:rStyle w:val="Hyperkobling"/>
                <w:rFonts w:hint="cs"/>
                <w:noProof/>
                <w:rtl/>
              </w:rPr>
              <w:t xml:space="preserve">الأحداث </w:t>
            </w:r>
            <w:r w:rsidR="00544D1F">
              <w:rPr>
                <w:noProof/>
                <w:webHidden/>
              </w:rPr>
              <w:tab/>
            </w:r>
            <w:r w:rsidR="00544D1F">
              <w:rPr>
                <w:noProof/>
                <w:webHidden/>
              </w:rPr>
              <w:fldChar w:fldCharType="begin"/>
            </w:r>
            <w:r w:rsidR="00544D1F">
              <w:rPr>
                <w:noProof/>
                <w:webHidden/>
              </w:rPr>
              <w:instrText xml:space="preserve"> PAGEREF _Toc505872532 \h </w:instrText>
            </w:r>
            <w:r w:rsidR="00544D1F">
              <w:rPr>
                <w:noProof/>
                <w:webHidden/>
              </w:rPr>
            </w:r>
            <w:r w:rsidR="00544D1F">
              <w:rPr>
                <w:noProof/>
                <w:webHidden/>
              </w:rPr>
              <w:fldChar w:fldCharType="separate"/>
            </w:r>
            <w:r w:rsidR="00544D1F">
              <w:rPr>
                <w:noProof/>
                <w:webHidden/>
              </w:rPr>
              <w:t>8</w:t>
            </w:r>
            <w:r w:rsidR="00544D1F">
              <w:rPr>
                <w:noProof/>
                <w:webHidden/>
              </w:rPr>
              <w:fldChar w:fldCharType="end"/>
            </w:r>
          </w:hyperlink>
        </w:p>
        <w:p w14:paraId="6EB6476F" w14:textId="6D2AC03C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33" w:history="1">
            <w:r w:rsidR="003140AD">
              <w:rPr>
                <w:rStyle w:val="Hyperkobling"/>
                <w:rFonts w:hint="cs"/>
                <w:noProof/>
                <w:rtl/>
              </w:rPr>
              <w:t xml:space="preserve">جهات الإتصال </w:t>
            </w:r>
            <w:r w:rsidR="003140AD">
              <w:rPr>
                <w:noProof/>
                <w:webHidden/>
              </w:rPr>
              <w:tab/>
            </w:r>
            <w:r w:rsidR="003140AD">
              <w:rPr>
                <w:noProof/>
                <w:webHidden/>
              </w:rPr>
              <w:fldChar w:fldCharType="begin"/>
            </w:r>
            <w:r w:rsidR="003140AD">
              <w:rPr>
                <w:noProof/>
                <w:webHidden/>
              </w:rPr>
              <w:instrText xml:space="preserve"> PAGEREF _Toc505872533 \h </w:instrText>
            </w:r>
            <w:r w:rsidR="003140AD">
              <w:rPr>
                <w:noProof/>
                <w:webHidden/>
              </w:rPr>
            </w:r>
            <w:r w:rsidR="003140AD">
              <w:rPr>
                <w:noProof/>
                <w:webHidden/>
              </w:rPr>
              <w:fldChar w:fldCharType="separate"/>
            </w:r>
            <w:r w:rsidR="003140AD">
              <w:rPr>
                <w:noProof/>
                <w:webHidden/>
              </w:rPr>
              <w:t>9</w:t>
            </w:r>
            <w:r w:rsidR="003140AD">
              <w:rPr>
                <w:noProof/>
                <w:webHidden/>
              </w:rPr>
              <w:fldChar w:fldCharType="end"/>
            </w:r>
          </w:hyperlink>
        </w:p>
        <w:p w14:paraId="61DF59BE" w14:textId="1C1DA427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34" w:history="1">
            <w:r w:rsidR="003140AD">
              <w:rPr>
                <w:rStyle w:val="Hyperkobling"/>
                <w:rFonts w:hint="cs"/>
                <w:noProof/>
                <w:rtl/>
              </w:rPr>
              <w:t xml:space="preserve">الموظّفون </w:t>
            </w:r>
            <w:r w:rsidR="003140AD">
              <w:rPr>
                <w:noProof/>
                <w:webHidden/>
              </w:rPr>
              <w:tab/>
            </w:r>
            <w:r w:rsidR="003140AD">
              <w:rPr>
                <w:noProof/>
                <w:webHidden/>
              </w:rPr>
              <w:fldChar w:fldCharType="begin"/>
            </w:r>
            <w:r w:rsidR="003140AD">
              <w:rPr>
                <w:noProof/>
                <w:webHidden/>
              </w:rPr>
              <w:instrText xml:space="preserve"> PAGEREF _Toc505872534 \h </w:instrText>
            </w:r>
            <w:r w:rsidR="003140AD">
              <w:rPr>
                <w:noProof/>
                <w:webHidden/>
              </w:rPr>
            </w:r>
            <w:r w:rsidR="003140AD">
              <w:rPr>
                <w:noProof/>
                <w:webHidden/>
              </w:rPr>
              <w:fldChar w:fldCharType="separate"/>
            </w:r>
            <w:r w:rsidR="003140AD">
              <w:rPr>
                <w:noProof/>
                <w:webHidden/>
              </w:rPr>
              <w:t>9</w:t>
            </w:r>
            <w:r w:rsidR="003140AD">
              <w:rPr>
                <w:noProof/>
                <w:webHidden/>
              </w:rPr>
              <w:fldChar w:fldCharType="end"/>
            </w:r>
          </w:hyperlink>
        </w:p>
        <w:p w14:paraId="5082C7EE" w14:textId="382F2471" w:rsidR="00C17CEF" w:rsidRDefault="007357A0" w:rsidP="006B022C">
          <w:pPr>
            <w:pStyle w:val="INNH3"/>
            <w:tabs>
              <w:tab w:val="right" w:leader="dot" w:pos="9132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5872535" w:history="1">
            <w:r w:rsidR="003140AD">
              <w:rPr>
                <w:rStyle w:val="Hyperkobling"/>
                <w:rFonts w:hint="cs"/>
                <w:noProof/>
                <w:rtl/>
              </w:rPr>
              <w:t>الجدول الزمني</w:t>
            </w:r>
            <w:r w:rsidR="003140AD">
              <w:rPr>
                <w:noProof/>
                <w:webHidden/>
              </w:rPr>
              <w:tab/>
            </w:r>
            <w:r w:rsidR="003140AD">
              <w:rPr>
                <w:noProof/>
                <w:webHidden/>
              </w:rPr>
              <w:fldChar w:fldCharType="begin"/>
            </w:r>
            <w:r w:rsidR="003140AD">
              <w:rPr>
                <w:noProof/>
                <w:webHidden/>
              </w:rPr>
              <w:instrText xml:space="preserve"> PAGEREF _Toc505872535 \h </w:instrText>
            </w:r>
            <w:r w:rsidR="003140AD">
              <w:rPr>
                <w:noProof/>
                <w:webHidden/>
              </w:rPr>
            </w:r>
            <w:r w:rsidR="003140AD">
              <w:rPr>
                <w:noProof/>
                <w:webHidden/>
              </w:rPr>
              <w:fldChar w:fldCharType="separate"/>
            </w:r>
            <w:r w:rsidR="003140AD">
              <w:rPr>
                <w:noProof/>
                <w:webHidden/>
              </w:rPr>
              <w:t>9</w:t>
            </w:r>
            <w:r w:rsidR="003140AD">
              <w:rPr>
                <w:noProof/>
                <w:webHidden/>
              </w:rPr>
              <w:fldChar w:fldCharType="end"/>
            </w:r>
          </w:hyperlink>
        </w:p>
        <w:p w14:paraId="11093330" w14:textId="07567829" w:rsidR="006868D4" w:rsidRDefault="006868D4" w:rsidP="006B022C">
          <w:pPr>
            <w:bidi/>
          </w:pPr>
          <w:r>
            <w:rPr>
              <w:b/>
              <w:bCs/>
            </w:rPr>
            <w:fldChar w:fldCharType="end"/>
          </w:r>
        </w:p>
      </w:sdtContent>
    </w:sdt>
    <w:p w14:paraId="52C249F9" w14:textId="77777777" w:rsidR="00445B75" w:rsidRDefault="00034C34">
      <w:pPr>
        <w:spacing w:after="299" w:line="259" w:lineRule="auto"/>
        <w:ind w:left="0" w:firstLine="0"/>
      </w:pPr>
      <w:r>
        <w:rPr>
          <w:sz w:val="22"/>
        </w:rPr>
        <w:t xml:space="preserve"> </w:t>
      </w:r>
    </w:p>
    <w:p w14:paraId="029CA63C" w14:textId="77777777" w:rsidR="00445B75" w:rsidRDefault="00034C34">
      <w:pPr>
        <w:spacing w:after="0" w:line="357" w:lineRule="auto"/>
        <w:ind w:left="0" w:right="9060" w:firstLine="0"/>
      </w:pPr>
      <w:r>
        <w:rPr>
          <w:rFonts w:ascii="Arial" w:eastAsia="Arial" w:hAnsi="Arial" w:cs="Arial"/>
          <w:b/>
          <w:color w:val="5081A0"/>
          <w:sz w:val="36"/>
        </w:rPr>
        <w:t xml:space="preserve">  </w:t>
      </w:r>
    </w:p>
    <w:p w14:paraId="4EA1F7EE" w14:textId="77777777" w:rsidR="00445B75" w:rsidRDefault="00034C34">
      <w:pPr>
        <w:spacing w:after="165" w:line="259" w:lineRule="auto"/>
        <w:ind w:left="0" w:firstLine="0"/>
      </w:pPr>
      <w:r>
        <w:rPr>
          <w:rFonts w:ascii="Arial" w:eastAsia="Arial" w:hAnsi="Arial" w:cs="Arial"/>
          <w:b/>
          <w:color w:val="5081A0"/>
          <w:sz w:val="36"/>
        </w:rPr>
        <w:t xml:space="preserve"> </w:t>
      </w:r>
    </w:p>
    <w:p w14:paraId="36B13EC7" w14:textId="77777777" w:rsidR="00445B75" w:rsidRDefault="00034C34">
      <w:pPr>
        <w:spacing w:after="0" w:line="356" w:lineRule="auto"/>
        <w:ind w:left="0" w:right="9060" w:firstLine="0"/>
      </w:pPr>
      <w:r>
        <w:rPr>
          <w:rFonts w:ascii="Arial" w:eastAsia="Arial" w:hAnsi="Arial" w:cs="Arial"/>
          <w:b/>
          <w:color w:val="5081A0"/>
          <w:sz w:val="36"/>
        </w:rPr>
        <w:t xml:space="preserve">  </w:t>
      </w:r>
    </w:p>
    <w:p w14:paraId="48C2368D" w14:textId="77777777" w:rsidR="00445B75" w:rsidRDefault="00034C34">
      <w:pPr>
        <w:spacing w:after="0" w:line="356" w:lineRule="auto"/>
        <w:ind w:left="0" w:right="9060" w:firstLine="0"/>
      </w:pPr>
      <w:r>
        <w:rPr>
          <w:rFonts w:ascii="Arial" w:eastAsia="Arial" w:hAnsi="Arial" w:cs="Arial"/>
          <w:b/>
          <w:color w:val="5081A0"/>
          <w:sz w:val="36"/>
        </w:rPr>
        <w:t xml:space="preserve">  </w:t>
      </w:r>
    </w:p>
    <w:p w14:paraId="5DB3AC64" w14:textId="77777777" w:rsidR="00445B75" w:rsidRDefault="00034C34">
      <w:pPr>
        <w:spacing w:after="0" w:line="356" w:lineRule="auto"/>
        <w:ind w:left="0" w:right="9060" w:firstLine="0"/>
      </w:pPr>
      <w:r>
        <w:rPr>
          <w:rFonts w:ascii="Arial" w:eastAsia="Arial" w:hAnsi="Arial" w:cs="Arial"/>
          <w:b/>
          <w:color w:val="5081A0"/>
          <w:sz w:val="36"/>
        </w:rPr>
        <w:t xml:space="preserve">  </w:t>
      </w:r>
    </w:p>
    <w:p w14:paraId="72B17DB0" w14:textId="77777777" w:rsidR="00C17CEF" w:rsidRDefault="00C17CEF">
      <w:pPr>
        <w:spacing w:after="160" w:line="259" w:lineRule="auto"/>
        <w:ind w:left="0" w:firstLine="0"/>
        <w:rPr>
          <w:rFonts w:ascii="Arial" w:eastAsia="Arial" w:hAnsi="Arial" w:cs="Arial"/>
          <w:b/>
          <w:color w:val="5081A0"/>
          <w:sz w:val="36"/>
        </w:rPr>
      </w:pPr>
      <w:bookmarkStart w:id="1" w:name="_Toc505872519"/>
      <w:r>
        <w:br w:type="page"/>
      </w:r>
    </w:p>
    <w:p w14:paraId="1911DC33" w14:textId="77777777" w:rsidR="00156485" w:rsidRDefault="00156485" w:rsidP="006B022C">
      <w:pPr>
        <w:pStyle w:val="Overskrift1"/>
        <w:bidi/>
        <w:ind w:left="-5"/>
        <w:rPr>
          <w:rtl/>
        </w:rPr>
      </w:pPr>
    </w:p>
    <w:bookmarkEnd w:id="1"/>
    <w:p w14:paraId="50E96B1E" w14:textId="5BDE5F05" w:rsidR="00445B75" w:rsidRPr="006B022C" w:rsidRDefault="00156485" w:rsidP="006B022C">
      <w:pPr>
        <w:pStyle w:val="Overskrift1"/>
        <w:bidi/>
        <w:ind w:left="-5"/>
        <w:rPr>
          <w:rFonts w:asciiTheme="minorHAnsi" w:hAnsiTheme="minorHAnsi" w:cstheme="minorHAnsi"/>
        </w:rPr>
      </w:pPr>
      <w:r w:rsidRPr="006B022C">
        <w:rPr>
          <w:rFonts w:asciiTheme="minorHAnsi" w:hAnsiTheme="minorHAnsi" w:cstheme="minorHAnsi" w:hint="eastAsia"/>
          <w:szCs w:val="36"/>
          <w:rtl/>
        </w:rPr>
        <w:t>نظام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إي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إس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تي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د</w:t>
      </w:r>
      <w:r w:rsidRPr="006B022C">
        <w:rPr>
          <w:rFonts w:asciiTheme="minorHAnsi" w:hAnsiTheme="minorHAnsi" w:cstheme="minorHAnsi" w:hint="cs"/>
          <w:szCs w:val="36"/>
          <w:rtl/>
        </w:rPr>
        <w:t>ی</w:t>
      </w:r>
      <w:r w:rsidRPr="006B022C">
        <w:rPr>
          <w:rFonts w:asciiTheme="minorHAnsi" w:hAnsiTheme="minorHAnsi" w:cstheme="minorHAnsi" w:hint="eastAsia"/>
          <w:szCs w:val="36"/>
          <w:rtl/>
        </w:rPr>
        <w:t>ر</w:t>
      </w:r>
      <w:r w:rsidR="00C550EC" w:rsidRPr="006B022C">
        <w:rPr>
          <w:rFonts w:asciiTheme="minorHAnsi" w:hAnsiTheme="minorHAnsi" w:cstheme="minorHAnsi" w:hint="cs"/>
          <w:szCs w:val="36"/>
          <w:rtl/>
        </w:rPr>
        <w:t>ی</w:t>
      </w:r>
      <w:r w:rsidR="00543EBC">
        <w:rPr>
          <w:rFonts w:asciiTheme="minorHAnsi" w:hAnsiTheme="minorHAnsi" w:cstheme="minorHAnsi" w:hint="eastAsia"/>
          <w:szCs w:val="36"/>
          <w:rtl/>
        </w:rPr>
        <w:t>کت</w:t>
      </w:r>
      <w:r w:rsidR="00543EBC">
        <w:rPr>
          <w:rFonts w:asciiTheme="minorHAnsi" w:hAnsiTheme="minorHAnsi" w:cstheme="minorHAnsi" w:hint="cs"/>
          <w:szCs w:val="36"/>
          <w:rtl/>
        </w:rPr>
        <w:t>ە</w:t>
      </w:r>
      <w:r w:rsidRPr="006B022C">
        <w:rPr>
          <w:rFonts w:asciiTheme="minorHAnsi" w:hAnsiTheme="minorHAnsi" w:cstheme="minorHAnsi"/>
          <w:rtl/>
        </w:rPr>
        <w:t xml:space="preserve"> </w:t>
      </w:r>
      <w:r w:rsidRPr="006B022C">
        <w:rPr>
          <w:rFonts w:asciiTheme="minorHAnsi" w:hAnsiTheme="minorHAnsi" w:cstheme="minorHAnsi"/>
          <w:szCs w:val="36"/>
        </w:rPr>
        <w:t>IST Direkte</w:t>
      </w:r>
      <w:r w:rsidRPr="006B022C">
        <w:rPr>
          <w:rFonts w:asciiTheme="minorHAnsi" w:hAnsiTheme="minorHAnsi" w:cstheme="minorHAnsi"/>
          <w:szCs w:val="36"/>
          <w:rtl/>
        </w:rPr>
        <w:t xml:space="preserve"> لأول</w:t>
      </w:r>
      <w:r w:rsidRPr="006B022C">
        <w:rPr>
          <w:rFonts w:asciiTheme="minorHAnsi" w:hAnsiTheme="minorHAnsi" w:cstheme="minorHAnsi" w:hint="cs"/>
          <w:szCs w:val="36"/>
          <w:rtl/>
        </w:rPr>
        <w:t>ی</w:t>
      </w:r>
      <w:r w:rsidRPr="006B022C">
        <w:rPr>
          <w:rFonts w:asciiTheme="minorHAnsi" w:hAnsiTheme="minorHAnsi" w:cstheme="minorHAnsi" w:hint="eastAsia"/>
          <w:szCs w:val="36"/>
          <w:rtl/>
        </w:rPr>
        <w:t>اء</w:t>
      </w:r>
      <w:r w:rsidRPr="006B022C">
        <w:rPr>
          <w:rFonts w:asciiTheme="minorHAnsi" w:hAnsiTheme="minorHAnsi" w:cstheme="minorHAnsi"/>
          <w:szCs w:val="36"/>
          <w:rtl/>
        </w:rPr>
        <w:t xml:space="preserve"> الأمور</w:t>
      </w:r>
    </w:p>
    <w:p w14:paraId="31709B72" w14:textId="338CB5C0" w:rsidR="00A279FD" w:rsidRPr="00A279FD" w:rsidRDefault="00156485" w:rsidP="006B022C">
      <w:pPr>
        <w:pStyle w:val="Overskrift1"/>
        <w:bidi/>
        <w:ind w:left="-5"/>
        <w:rPr>
          <w:rFonts w:ascii="Calibri" w:eastAsia="Calibri" w:hAnsi="Calibri" w:cs="Calibri"/>
          <w:b w:val="0"/>
          <w:color w:val="000000"/>
          <w:sz w:val="24"/>
        </w:rPr>
      </w:pPr>
      <w:r>
        <w:rPr>
          <w:rFonts w:ascii="Calibri" w:eastAsia="Calibri" w:hAnsi="Calibri" w:cs="Calibri" w:hint="cs"/>
          <w:b w:val="0"/>
          <w:color w:val="000000"/>
          <w:sz w:val="24"/>
          <w:rtl/>
        </w:rPr>
        <w:t xml:space="preserve">نظام 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>إ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ي إ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>س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 xml:space="preserve"> 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>ت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ي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 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دیریکتي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 هو </w:t>
      </w:r>
      <w:r w:rsidR="00543EBC">
        <w:rPr>
          <w:rFonts w:ascii="Calibri" w:eastAsia="Calibri" w:hAnsi="Calibri" w:cs="Calibri" w:hint="cs"/>
          <w:b w:val="0"/>
          <w:color w:val="000000"/>
          <w:sz w:val="24"/>
          <w:rtl/>
        </w:rPr>
        <w:t>أداة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 اتصال بين أولياء الأمور والموظفين في مدرسة 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الأنشطة</w:t>
      </w:r>
      <w:r w:rsidR="00543EBC">
        <w:rPr>
          <w:rFonts w:ascii="Calibri" w:eastAsia="Calibri" w:hAnsi="Calibri" w:cs="Calibri" w:hint="cs"/>
          <w:b w:val="0"/>
          <w:color w:val="000000"/>
          <w:sz w:val="24"/>
          <w:rtl/>
        </w:rPr>
        <w:t xml:space="preserve"> (</w:t>
      </w:r>
      <w:r w:rsidR="00543EBC">
        <w:rPr>
          <w:rFonts w:ascii="Calibri" w:eastAsia="Calibri" w:hAnsi="Calibri" w:cs="Calibri"/>
          <w:b w:val="0"/>
          <w:color w:val="000000"/>
          <w:sz w:val="24"/>
        </w:rPr>
        <w:t>Aktivitetsskolen</w:t>
      </w:r>
      <w:r w:rsidR="00543EBC">
        <w:rPr>
          <w:rFonts w:ascii="Calibri" w:eastAsia="Calibri" w:hAnsi="Calibri" w:cs="Calibri" w:hint="cs"/>
          <w:b w:val="0"/>
          <w:color w:val="000000"/>
          <w:sz w:val="24"/>
          <w:rtl/>
          <w:lang w:bidi="ar-IQ"/>
        </w:rPr>
        <w:t>)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>. يمكن لأولياء الأمور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</w:rPr>
        <w:t>:</w:t>
      </w:r>
    </w:p>
    <w:p w14:paraId="4808253A" w14:textId="77777777" w:rsidR="00A279FD" w:rsidRPr="00A279FD" w:rsidRDefault="00A279FD" w:rsidP="006B022C">
      <w:pPr>
        <w:pStyle w:val="Overskrift1"/>
        <w:bidi/>
        <w:ind w:left="-5"/>
        <w:rPr>
          <w:rFonts w:ascii="Calibri" w:eastAsia="Calibri" w:hAnsi="Calibri" w:cs="Calibri"/>
          <w:b w:val="0"/>
          <w:color w:val="000000"/>
          <w:sz w:val="24"/>
        </w:rPr>
      </w:pPr>
    </w:p>
    <w:p w14:paraId="7B89007A" w14:textId="2B8197D3" w:rsidR="00A279FD" w:rsidRPr="00A279FD" w:rsidRDefault="00156485" w:rsidP="006B022C">
      <w:pPr>
        <w:pStyle w:val="Overskrift1"/>
        <w:numPr>
          <w:ilvl w:val="0"/>
          <w:numId w:val="10"/>
        </w:numPr>
        <w:bidi/>
        <w:rPr>
          <w:rFonts w:ascii="Calibri" w:eastAsia="Calibri" w:hAnsi="Calibri" w:cs="Calibri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  <w:sz w:val="24"/>
          <w:rtl/>
        </w:rPr>
        <w:t>ا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لإبلا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غ عن 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العطلة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 و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ال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إجازة 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ال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>مرضية</w:t>
      </w:r>
    </w:p>
    <w:p w14:paraId="3CFB9739" w14:textId="77777777" w:rsidR="00A279FD" w:rsidRPr="00A279FD" w:rsidRDefault="00A279FD" w:rsidP="006B022C">
      <w:pPr>
        <w:pStyle w:val="Overskrift1"/>
        <w:bidi/>
        <w:ind w:left="-5"/>
        <w:rPr>
          <w:rFonts w:ascii="Calibri" w:eastAsia="Calibri" w:hAnsi="Calibri" w:cs="Calibri"/>
          <w:b w:val="0"/>
          <w:color w:val="000000"/>
          <w:sz w:val="24"/>
        </w:rPr>
      </w:pPr>
    </w:p>
    <w:p w14:paraId="1AE52B65" w14:textId="1C24D1BD" w:rsidR="00A279FD" w:rsidRPr="00A279FD" w:rsidRDefault="00C550EC" w:rsidP="006B022C">
      <w:pPr>
        <w:pStyle w:val="Overskrift1"/>
        <w:numPr>
          <w:ilvl w:val="0"/>
          <w:numId w:val="10"/>
        </w:numPr>
        <w:bidi/>
        <w:rPr>
          <w:rFonts w:ascii="Calibri" w:eastAsia="Calibri" w:hAnsi="Calibri" w:cs="Calibri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  <w:sz w:val="24"/>
          <w:rtl/>
        </w:rPr>
        <w:t>تسجيل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 xml:space="preserve"> و</w:t>
      </w:r>
      <w:r>
        <w:rPr>
          <w:rFonts w:ascii="Calibri" w:eastAsia="Calibri" w:hAnsi="Calibri" w:cs="Calibri"/>
          <w:b w:val="0"/>
          <w:color w:val="000000"/>
          <w:sz w:val="24"/>
          <w:rtl/>
        </w:rPr>
        <w:t xml:space="preserve">قت </w:t>
      </w:r>
      <w:r w:rsidR="00156485">
        <w:rPr>
          <w:rFonts w:ascii="Calibri" w:eastAsia="Calibri" w:hAnsi="Calibri" w:cs="Calibri" w:hint="cs"/>
          <w:b w:val="0"/>
          <w:color w:val="000000"/>
          <w:sz w:val="24"/>
          <w:rtl/>
        </w:rPr>
        <w:t>ذه</w:t>
      </w:r>
      <w:r>
        <w:rPr>
          <w:rFonts w:ascii="Calibri" w:eastAsia="Calibri" w:hAnsi="Calibri" w:cs="Calibri" w:hint="cs"/>
          <w:b w:val="0"/>
          <w:color w:val="000000"/>
          <w:sz w:val="24"/>
          <w:rtl/>
        </w:rPr>
        <w:t>ا</w:t>
      </w:r>
      <w:r w:rsidR="00156485">
        <w:rPr>
          <w:rFonts w:ascii="Calibri" w:eastAsia="Calibri" w:hAnsi="Calibri" w:cs="Calibri" w:hint="cs"/>
          <w:b w:val="0"/>
          <w:color w:val="000000"/>
          <w:sz w:val="24"/>
          <w:rtl/>
        </w:rPr>
        <w:t>ب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 </w:t>
      </w:r>
      <w:r w:rsidR="00156485">
        <w:rPr>
          <w:rFonts w:ascii="Calibri" w:eastAsia="Calibri" w:hAnsi="Calibri" w:cs="Calibri" w:hint="cs"/>
          <w:b w:val="0"/>
          <w:color w:val="000000"/>
          <w:sz w:val="24"/>
          <w:rtl/>
        </w:rPr>
        <w:t>التلمیذ</w:t>
      </w:r>
      <w:r w:rsidR="00156485">
        <w:rPr>
          <w:rFonts w:ascii="Calibri" w:eastAsia="Calibri" w:hAnsi="Calibri" w:cs="Calibri"/>
          <w:b w:val="0"/>
          <w:color w:val="000000"/>
          <w:sz w:val="24"/>
          <w:rtl/>
        </w:rPr>
        <w:t xml:space="preserve"> إلى المنزل و</w:t>
      </w:r>
      <w:r w:rsidR="00156485">
        <w:rPr>
          <w:rFonts w:ascii="Calibri" w:eastAsia="Calibri" w:hAnsi="Calibri" w:cs="Calibri" w:hint="cs"/>
          <w:b w:val="0"/>
          <w:color w:val="000000"/>
          <w:sz w:val="24"/>
          <w:rtl/>
        </w:rPr>
        <w:t>مواعید اللعب</w:t>
      </w:r>
    </w:p>
    <w:p w14:paraId="79348934" w14:textId="77777777" w:rsidR="00A279FD" w:rsidRPr="00A279FD" w:rsidRDefault="00A279FD" w:rsidP="006B022C">
      <w:pPr>
        <w:pStyle w:val="Overskrift1"/>
        <w:bidi/>
        <w:ind w:left="-5"/>
        <w:rPr>
          <w:rFonts w:ascii="Calibri" w:eastAsia="Calibri" w:hAnsi="Calibri" w:cs="Calibri"/>
          <w:b w:val="0"/>
          <w:color w:val="000000"/>
          <w:sz w:val="24"/>
        </w:rPr>
      </w:pPr>
    </w:p>
    <w:p w14:paraId="6F8092CA" w14:textId="77425593" w:rsidR="00A279FD" w:rsidRPr="006B022C" w:rsidRDefault="00543EBC" w:rsidP="006B022C">
      <w:pPr>
        <w:pStyle w:val="Overskrift1"/>
        <w:numPr>
          <w:ilvl w:val="0"/>
          <w:numId w:val="10"/>
        </w:numPr>
        <w:bidi/>
        <w:rPr>
          <w:rFonts w:asciiTheme="minorHAnsi" w:eastAsia="Calibri" w:hAnsiTheme="minorHAnsi" w:cstheme="minorHAnsi"/>
          <w:b w:val="0"/>
          <w:color w:val="auto"/>
          <w:sz w:val="24"/>
        </w:rPr>
      </w:pPr>
      <w:r w:rsidRPr="006B022C">
        <w:rPr>
          <w:rFonts w:asciiTheme="minorHAnsi" w:eastAsia="Calibri" w:hAnsiTheme="minorHAnsi" w:cstheme="minorHAnsi" w:hint="eastAsia"/>
          <w:b w:val="0"/>
          <w:color w:val="auto"/>
          <w:sz w:val="24"/>
          <w:rtl/>
          <w:lang w:bidi="ar-IQ"/>
        </w:rPr>
        <w:t>تحد</w:t>
      </w:r>
      <w:r w:rsidRPr="006B022C">
        <w:rPr>
          <w:rFonts w:asciiTheme="minorHAnsi" w:eastAsia="Calibri" w:hAnsiTheme="minorHAnsi" w:cstheme="minorHAnsi" w:hint="cs"/>
          <w:b w:val="0"/>
          <w:color w:val="auto"/>
          <w:sz w:val="24"/>
          <w:rtl/>
          <w:lang w:bidi="ar-IQ"/>
        </w:rPr>
        <w:t>ی</w:t>
      </w:r>
      <w:r w:rsidRPr="006B022C">
        <w:rPr>
          <w:rFonts w:asciiTheme="minorHAnsi" w:eastAsia="Calibri" w:hAnsiTheme="minorHAnsi" w:cstheme="minorHAnsi" w:hint="eastAsia"/>
          <w:b w:val="0"/>
          <w:color w:val="auto"/>
          <w:sz w:val="24"/>
          <w:rtl/>
          <w:lang w:bidi="ar-IQ"/>
        </w:rPr>
        <w:t>ث</w:t>
      </w:r>
      <w:r w:rsidRPr="006B022C">
        <w:rPr>
          <w:rFonts w:asciiTheme="minorHAnsi" w:hAnsiTheme="minorHAnsi" w:cstheme="minorHAnsi"/>
          <w:color w:val="auto"/>
          <w:rtl/>
          <w:lang w:bidi="ar-LB"/>
        </w:rPr>
        <w:t xml:space="preserve"> وصيانة معلومات الإتصال والجهات التي يمكن الاتصال بها</w:t>
      </w:r>
    </w:p>
    <w:p w14:paraId="47F92BBA" w14:textId="77777777" w:rsidR="00A279FD" w:rsidRPr="00A279FD" w:rsidRDefault="00A279FD" w:rsidP="006B022C">
      <w:pPr>
        <w:pStyle w:val="Overskrift1"/>
        <w:bidi/>
        <w:ind w:left="-5"/>
        <w:rPr>
          <w:rFonts w:ascii="Calibri" w:eastAsia="Calibri" w:hAnsi="Calibri" w:cs="Calibri"/>
          <w:b w:val="0"/>
          <w:color w:val="000000"/>
          <w:sz w:val="24"/>
        </w:rPr>
      </w:pPr>
    </w:p>
    <w:p w14:paraId="3D0F5D21" w14:textId="6EEE5FF9" w:rsidR="00A279FD" w:rsidRPr="00A279FD" w:rsidRDefault="00A279FD" w:rsidP="006B022C">
      <w:pPr>
        <w:pStyle w:val="Overskrift1"/>
        <w:numPr>
          <w:ilvl w:val="0"/>
          <w:numId w:val="10"/>
        </w:numPr>
        <w:bidi/>
        <w:rPr>
          <w:rFonts w:ascii="Calibri" w:eastAsia="Calibri" w:hAnsi="Calibri" w:cs="Calibri"/>
          <w:b w:val="0"/>
          <w:color w:val="000000"/>
          <w:sz w:val="24"/>
        </w:rPr>
      </w:pPr>
      <w:r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إرسال </w:t>
      </w:r>
      <w:r w:rsidR="00421F3A">
        <w:rPr>
          <w:rFonts w:ascii="Calibri" w:eastAsia="Calibri" w:hAnsi="Calibri" w:cs="Calibri" w:hint="cs"/>
          <w:b w:val="0"/>
          <w:color w:val="000000"/>
          <w:sz w:val="24"/>
          <w:rtl/>
        </w:rPr>
        <w:t>ال</w:t>
      </w:r>
      <w:r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رسائل </w:t>
      </w:r>
      <w:r w:rsidR="00421F3A">
        <w:rPr>
          <w:rFonts w:ascii="Calibri" w:eastAsia="Calibri" w:hAnsi="Calibri" w:cs="Calibri" w:hint="cs"/>
          <w:b w:val="0"/>
          <w:color w:val="000000"/>
          <w:sz w:val="24"/>
          <w:rtl/>
        </w:rPr>
        <w:t>بواسطة</w:t>
      </w:r>
      <w:r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 الجهاز</w:t>
      </w:r>
    </w:p>
    <w:p w14:paraId="11749DAC" w14:textId="77777777" w:rsidR="00A279FD" w:rsidRPr="00A279FD" w:rsidRDefault="00A279FD" w:rsidP="006B022C">
      <w:pPr>
        <w:pStyle w:val="Overskrift1"/>
        <w:bidi/>
        <w:ind w:left="-5"/>
        <w:rPr>
          <w:rFonts w:ascii="Calibri" w:eastAsia="Calibri" w:hAnsi="Calibri" w:cs="Calibri"/>
          <w:b w:val="0"/>
          <w:color w:val="000000"/>
          <w:sz w:val="24"/>
        </w:rPr>
      </w:pPr>
    </w:p>
    <w:p w14:paraId="41D18B6D" w14:textId="66DF0A48" w:rsidR="00A279FD" w:rsidRDefault="00A279FD" w:rsidP="006B022C">
      <w:pPr>
        <w:pStyle w:val="Overskrift1"/>
        <w:numPr>
          <w:ilvl w:val="0"/>
          <w:numId w:val="10"/>
        </w:numPr>
        <w:bidi/>
        <w:rPr>
          <w:rFonts w:ascii="Calibri" w:eastAsia="Calibri" w:hAnsi="Calibri" w:cs="Calibri"/>
          <w:b w:val="0"/>
          <w:color w:val="000000"/>
          <w:sz w:val="24"/>
          <w:rtl/>
        </w:rPr>
      </w:pPr>
      <w:r w:rsidRPr="00A279FD">
        <w:rPr>
          <w:rFonts w:ascii="Calibri" w:eastAsia="Calibri" w:hAnsi="Calibri" w:cs="Calibri"/>
          <w:b w:val="0"/>
          <w:color w:val="000000"/>
          <w:sz w:val="24"/>
          <w:rtl/>
        </w:rPr>
        <w:t>الحصول على معلومات من ال</w:t>
      </w:r>
      <w:r w:rsidR="00C550EC">
        <w:rPr>
          <w:rFonts w:ascii="Calibri" w:eastAsia="Calibri" w:hAnsi="Calibri" w:cs="Calibri" w:hint="cs"/>
          <w:b w:val="0"/>
          <w:color w:val="000000"/>
          <w:sz w:val="24"/>
          <w:rtl/>
        </w:rPr>
        <w:t>وحدة</w:t>
      </w:r>
      <w:r w:rsidR="00C550EC">
        <w:rPr>
          <w:rFonts w:ascii="Calibri" w:eastAsia="Calibri" w:hAnsi="Calibri" w:cs="Calibri"/>
          <w:b w:val="0"/>
          <w:color w:val="000000"/>
          <w:sz w:val="24"/>
          <w:rtl/>
        </w:rPr>
        <w:t>/</w:t>
      </w:r>
      <w:r w:rsidRPr="00A279FD">
        <w:rPr>
          <w:rFonts w:ascii="Calibri" w:eastAsia="Calibri" w:hAnsi="Calibri" w:cs="Calibri"/>
          <w:b w:val="0"/>
          <w:color w:val="000000"/>
          <w:sz w:val="24"/>
          <w:rtl/>
        </w:rPr>
        <w:t>القسم</w:t>
      </w:r>
    </w:p>
    <w:p w14:paraId="49E4BEFB" w14:textId="77777777" w:rsidR="00421F3A" w:rsidRPr="00421F3A" w:rsidRDefault="00421F3A" w:rsidP="006B022C">
      <w:pPr>
        <w:bidi/>
      </w:pPr>
    </w:p>
    <w:p w14:paraId="3B066151" w14:textId="51447F47" w:rsidR="00A279FD" w:rsidRDefault="00421F3A" w:rsidP="006B022C">
      <w:pPr>
        <w:pStyle w:val="Overskrift1"/>
        <w:bidi/>
        <w:rPr>
          <w:rtl/>
        </w:rPr>
      </w:pPr>
      <w:r>
        <w:rPr>
          <w:rFonts w:ascii="Calibri" w:eastAsia="Calibri" w:hAnsi="Calibri" w:cs="Calibri" w:hint="cs"/>
          <w:b w:val="0"/>
          <w:color w:val="000000"/>
          <w:sz w:val="24"/>
          <w:rtl/>
        </w:rPr>
        <w:t>یقوم أولیاء الأمور ب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>تسجيل الدخول إلى موقع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</w:rPr>
        <w:t xml:space="preserve"> www.oslo.direktesfo.no </w:t>
      </w:r>
      <w:r w:rsidR="00A279FD" w:rsidRPr="00A279FD">
        <w:rPr>
          <w:rFonts w:ascii="Calibri" w:eastAsia="Calibri" w:hAnsi="Calibri" w:cs="Calibri"/>
          <w:b w:val="0"/>
          <w:color w:val="000000"/>
          <w:sz w:val="24"/>
          <w:rtl/>
        </w:rPr>
        <w:t xml:space="preserve">​​عن طريق الكمبيوتر أو الكمبيوتر اللوحي أو الهاتف </w:t>
      </w:r>
      <w:r w:rsidR="00A279FD" w:rsidRPr="006B022C">
        <w:rPr>
          <w:rFonts w:asciiTheme="minorHAnsi" w:eastAsia="Calibri" w:hAnsiTheme="minorHAnsi" w:cstheme="minorHAnsi"/>
          <w:b w:val="0"/>
          <w:color w:val="auto"/>
          <w:sz w:val="24"/>
          <w:rtl/>
        </w:rPr>
        <w:t>الذكي</w:t>
      </w:r>
      <w:r w:rsidR="00A279FD" w:rsidRPr="006B022C">
        <w:rPr>
          <w:rFonts w:asciiTheme="minorHAnsi" w:eastAsia="Calibri" w:hAnsiTheme="minorHAnsi" w:cstheme="minorHAnsi"/>
          <w:b w:val="0"/>
          <w:color w:val="auto"/>
          <w:sz w:val="24"/>
        </w:rPr>
        <w:t>.</w:t>
      </w:r>
      <w:r w:rsidRPr="006B022C">
        <w:rPr>
          <w:rFonts w:asciiTheme="minorHAnsi" w:eastAsia="Calibri" w:hAnsiTheme="minorHAnsi" w:cstheme="minorHAnsi"/>
          <w:b w:val="0"/>
          <w:color w:val="auto"/>
          <w:sz w:val="24"/>
          <w:rtl/>
        </w:rPr>
        <w:t xml:space="preserve"> </w:t>
      </w:r>
      <w:r w:rsidRPr="006B022C">
        <w:rPr>
          <w:rFonts w:asciiTheme="minorHAnsi" w:hAnsiTheme="minorHAnsi" w:cstheme="minorHAnsi"/>
          <w:color w:val="auto"/>
          <w:rtl/>
        </w:rPr>
        <w:t xml:space="preserve">بغض النظر عن اختيار الجهاز، </w:t>
      </w:r>
      <w:r w:rsidR="00A279FD" w:rsidRPr="006B022C">
        <w:rPr>
          <w:rFonts w:asciiTheme="minorHAnsi" w:hAnsiTheme="minorHAnsi" w:cstheme="minorHAnsi"/>
          <w:color w:val="auto"/>
          <w:rtl/>
        </w:rPr>
        <w:t>و</w:t>
      </w:r>
      <w:r>
        <w:rPr>
          <w:rFonts w:asciiTheme="minorHAnsi" w:hAnsiTheme="minorHAnsi" w:cstheme="minorHAnsi" w:hint="cs"/>
          <w:color w:val="auto"/>
          <w:rtl/>
        </w:rPr>
        <w:t>ل</w:t>
      </w:r>
      <w:r w:rsidR="00A279FD" w:rsidRPr="006B022C">
        <w:rPr>
          <w:rFonts w:asciiTheme="minorHAnsi" w:hAnsiTheme="minorHAnsi" w:cstheme="minorHAnsi"/>
          <w:color w:val="auto"/>
          <w:rtl/>
        </w:rPr>
        <w:t>ي</w:t>
      </w:r>
      <w:r>
        <w:rPr>
          <w:rFonts w:asciiTheme="minorHAnsi" w:hAnsiTheme="minorHAnsi" w:cstheme="minorHAnsi" w:hint="cs"/>
          <w:color w:val="auto"/>
          <w:rtl/>
        </w:rPr>
        <w:t xml:space="preserve"> الأمر</w:t>
      </w:r>
      <w:r w:rsidR="00A279FD" w:rsidRPr="006B022C">
        <w:rPr>
          <w:rFonts w:asciiTheme="minorHAnsi" w:hAnsiTheme="minorHAnsi" w:cstheme="minorHAnsi"/>
          <w:color w:val="auto"/>
          <w:rtl/>
        </w:rPr>
        <w:t xml:space="preserve"> </w:t>
      </w:r>
      <w:r>
        <w:rPr>
          <w:rFonts w:asciiTheme="minorHAnsi" w:hAnsiTheme="minorHAnsi" w:cstheme="minorHAnsi" w:hint="cs"/>
          <w:color w:val="auto"/>
          <w:rtl/>
        </w:rPr>
        <w:t>متاح لە استخدام</w:t>
      </w:r>
      <w:r w:rsidR="00A279FD" w:rsidRPr="006B022C">
        <w:rPr>
          <w:rFonts w:asciiTheme="minorHAnsi" w:hAnsiTheme="minorHAnsi" w:cstheme="minorHAnsi"/>
          <w:color w:val="auto"/>
          <w:rtl/>
        </w:rPr>
        <w:t xml:space="preserve"> نفس ال</w:t>
      </w:r>
      <w:r>
        <w:rPr>
          <w:rFonts w:asciiTheme="minorHAnsi" w:hAnsiTheme="minorHAnsi" w:cstheme="minorHAnsi" w:hint="cs"/>
          <w:color w:val="auto"/>
          <w:rtl/>
        </w:rPr>
        <w:t>مزایا.</w:t>
      </w:r>
    </w:p>
    <w:p w14:paraId="24E5A425" w14:textId="0693B6D2" w:rsidR="00445B75" w:rsidRDefault="00034C34" w:rsidP="006B022C">
      <w:pPr>
        <w:bidi/>
        <w:spacing w:after="0" w:line="259" w:lineRule="auto"/>
        <w:ind w:left="0" w:firstLine="0"/>
      </w:pPr>
      <w:r>
        <w:rPr>
          <w:rFonts w:ascii="Arial" w:eastAsia="Arial" w:hAnsi="Arial" w:cs="Arial"/>
          <w:b/>
          <w:color w:val="5081A0"/>
          <w:sz w:val="36"/>
        </w:rPr>
        <w:t xml:space="preserve"> </w:t>
      </w:r>
    </w:p>
    <w:p w14:paraId="54A2B29C" w14:textId="50852FD1" w:rsidR="00351016" w:rsidRPr="006B022C" w:rsidRDefault="007A104C" w:rsidP="006B022C">
      <w:pPr>
        <w:pStyle w:val="Overskrift1"/>
        <w:bidi/>
        <w:rPr>
          <w:rFonts w:asciiTheme="minorHAnsi" w:hAnsiTheme="minorHAnsi" w:cstheme="minorHAnsi"/>
          <w:szCs w:val="36"/>
          <w:rtl/>
        </w:rPr>
      </w:pPr>
      <w:r w:rsidRPr="006B022C">
        <w:rPr>
          <w:rFonts w:asciiTheme="minorHAnsi" w:hAnsiTheme="minorHAnsi" w:cstheme="minorHAnsi" w:hint="eastAsia"/>
          <w:szCs w:val="36"/>
          <w:rtl/>
        </w:rPr>
        <w:t>تسج</w:t>
      </w:r>
      <w:r w:rsidRPr="006B022C">
        <w:rPr>
          <w:rFonts w:asciiTheme="minorHAnsi" w:hAnsiTheme="minorHAnsi" w:cstheme="minorHAnsi" w:hint="cs"/>
          <w:szCs w:val="36"/>
          <w:rtl/>
        </w:rPr>
        <w:t>ی</w:t>
      </w:r>
      <w:r w:rsidRPr="006B022C">
        <w:rPr>
          <w:rFonts w:asciiTheme="minorHAnsi" w:hAnsiTheme="minorHAnsi" w:cstheme="minorHAnsi" w:hint="eastAsia"/>
          <w:szCs w:val="36"/>
          <w:rtl/>
        </w:rPr>
        <w:t>ل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الدخول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لألو</w:t>
      </w:r>
      <w:r w:rsidRPr="006B022C">
        <w:rPr>
          <w:rFonts w:asciiTheme="minorHAnsi" w:hAnsiTheme="minorHAnsi" w:cstheme="minorHAnsi" w:hint="cs"/>
          <w:szCs w:val="36"/>
          <w:rtl/>
        </w:rPr>
        <w:t>ی</w:t>
      </w:r>
      <w:r w:rsidRPr="006B022C">
        <w:rPr>
          <w:rFonts w:asciiTheme="minorHAnsi" w:hAnsiTheme="minorHAnsi" w:cstheme="minorHAnsi" w:hint="eastAsia"/>
          <w:szCs w:val="36"/>
          <w:rtl/>
        </w:rPr>
        <w:t>اء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الأمور</w:t>
      </w:r>
    </w:p>
    <w:p w14:paraId="5D6871B1" w14:textId="0AA833DF" w:rsidR="007A104C" w:rsidRDefault="00421F3A" w:rsidP="006B022C">
      <w:pPr>
        <w:bidi/>
      </w:pPr>
      <w:r>
        <w:rPr>
          <w:rFonts w:hint="cs"/>
          <w:b/>
          <w:rtl/>
        </w:rPr>
        <w:t>یقوم أولیاء الأمور ب</w:t>
      </w:r>
      <w:r w:rsidRPr="00A279FD">
        <w:rPr>
          <w:rtl/>
        </w:rPr>
        <w:t xml:space="preserve">تسجيل الدخول </w:t>
      </w:r>
      <w:r>
        <w:rPr>
          <w:rFonts w:hint="cs"/>
          <w:rtl/>
        </w:rPr>
        <w:t xml:space="preserve">إلی </w:t>
      </w:r>
      <w:r w:rsidRPr="006B022C">
        <w:rPr>
          <w:sz w:val="22"/>
        </w:rPr>
        <w:t xml:space="preserve">IST Direkte </w:t>
      </w:r>
      <w:r w:rsidRPr="006B022C">
        <w:rPr>
          <w:sz w:val="22"/>
          <w:rtl/>
        </w:rPr>
        <w:t xml:space="preserve"> </w:t>
      </w:r>
      <w:r>
        <w:rPr>
          <w:rFonts w:hint="cs"/>
          <w:rtl/>
        </w:rPr>
        <w:t xml:space="preserve">بواسطة </w:t>
      </w:r>
      <w:r>
        <w:rPr>
          <w:lang w:bidi="ar-SY"/>
        </w:rPr>
        <w:t>MinID</w:t>
      </w:r>
      <w:r w:rsidR="007A104C">
        <w:rPr>
          <w:rtl/>
        </w:rPr>
        <w:t xml:space="preserve"> عبر الموقع </w:t>
      </w:r>
      <w:r w:rsidR="007A104C">
        <w:t>www.oslo.direktesfo.no</w:t>
      </w:r>
      <w:r w:rsidR="007A104C">
        <w:rPr>
          <w:rtl/>
        </w:rPr>
        <w:t>.</w:t>
      </w:r>
    </w:p>
    <w:p w14:paraId="72B6E704" w14:textId="35E12A0D" w:rsidR="007A104C" w:rsidRPr="006B022C" w:rsidRDefault="00754C9D" w:rsidP="006B022C">
      <w:pPr>
        <w:bidi/>
      </w:pPr>
      <w:r>
        <w:rPr>
          <w:rtl/>
        </w:rPr>
        <w:t>أولا</w:t>
      </w:r>
      <w:r w:rsidR="00C550EC">
        <w:rPr>
          <w:rFonts w:hint="cs"/>
          <w:rtl/>
          <w:lang w:bidi="ar-SY"/>
        </w:rPr>
        <w:t>ً</w:t>
      </w:r>
      <w:r>
        <w:rPr>
          <w:rtl/>
        </w:rPr>
        <w:t xml:space="preserve">، </w:t>
      </w:r>
      <w:r w:rsidR="00543EBC">
        <w:rPr>
          <w:rFonts w:hint="cs"/>
          <w:rtl/>
        </w:rPr>
        <w:t>تظهر لأولیاء</w:t>
      </w:r>
      <w:r>
        <w:rPr>
          <w:rFonts w:hint="cs"/>
          <w:rtl/>
        </w:rPr>
        <w:t xml:space="preserve"> الأم</w:t>
      </w:r>
      <w:r w:rsidR="00543EBC">
        <w:rPr>
          <w:rFonts w:hint="cs"/>
          <w:rtl/>
        </w:rPr>
        <w:t>و</w:t>
      </w:r>
      <w:r>
        <w:rPr>
          <w:rFonts w:hint="cs"/>
          <w:rtl/>
        </w:rPr>
        <w:t>ر</w:t>
      </w:r>
      <w:r w:rsidR="007A104C">
        <w:rPr>
          <w:rtl/>
        </w:rPr>
        <w:t xml:space="preserve"> نظرة عامة عن </w:t>
      </w:r>
      <w:r w:rsidR="009223A7">
        <w:rPr>
          <w:rFonts w:hint="cs"/>
          <w:rtl/>
        </w:rPr>
        <w:t>طفلە/</w:t>
      </w:r>
      <w:r w:rsidR="009223A7">
        <w:rPr>
          <w:rtl/>
        </w:rPr>
        <w:t>أطفاله</w:t>
      </w:r>
      <w:r w:rsidR="007A104C">
        <w:rPr>
          <w:rtl/>
        </w:rPr>
        <w:t xml:space="preserve"> المسجلين في مدرسة </w:t>
      </w:r>
      <w:r w:rsidR="009223A7">
        <w:rPr>
          <w:rFonts w:hint="cs"/>
          <w:rtl/>
        </w:rPr>
        <w:t>الأنشطة</w:t>
      </w:r>
      <w:r w:rsidR="009223A7">
        <w:rPr>
          <w:rtl/>
        </w:rPr>
        <w:t xml:space="preserve"> </w:t>
      </w:r>
      <w:r w:rsidR="00C550EC">
        <w:rPr>
          <w:rFonts w:hint="cs"/>
          <w:rtl/>
        </w:rPr>
        <w:t>أو</w:t>
      </w:r>
      <w:r w:rsidR="009223A7">
        <w:rPr>
          <w:rtl/>
        </w:rPr>
        <w:t xml:space="preserve"> ر</w:t>
      </w:r>
      <w:r w:rsidR="009223A7">
        <w:rPr>
          <w:rFonts w:hint="cs"/>
          <w:rtl/>
        </w:rPr>
        <w:t>و</w:t>
      </w:r>
      <w:r w:rsidR="007A104C">
        <w:rPr>
          <w:rtl/>
        </w:rPr>
        <w:t>ض</w:t>
      </w:r>
      <w:r w:rsidR="009223A7">
        <w:rPr>
          <w:rFonts w:hint="cs"/>
          <w:rtl/>
        </w:rPr>
        <w:t>ة</w:t>
      </w:r>
      <w:r w:rsidR="007A104C">
        <w:rPr>
          <w:rtl/>
        </w:rPr>
        <w:t xml:space="preserve"> الأطفال. عن طريق اختيار الطفل، سيتم عرض </w:t>
      </w:r>
      <w:r w:rsidR="00543EBC">
        <w:rPr>
          <w:rFonts w:hint="cs"/>
          <w:rtl/>
        </w:rPr>
        <w:t>ال</w:t>
      </w:r>
      <w:r w:rsidR="007A104C">
        <w:rPr>
          <w:rtl/>
        </w:rPr>
        <w:t xml:space="preserve">خدمات </w:t>
      </w:r>
      <w:r w:rsidR="00543EBC">
        <w:rPr>
          <w:rFonts w:hint="cs"/>
          <w:rtl/>
        </w:rPr>
        <w:t>ال</w:t>
      </w:r>
      <w:r w:rsidR="007A104C">
        <w:rPr>
          <w:rtl/>
        </w:rPr>
        <w:t xml:space="preserve">إضافية </w:t>
      </w:r>
      <w:r w:rsidR="009223A7">
        <w:rPr>
          <w:rFonts w:hint="cs"/>
          <w:rtl/>
        </w:rPr>
        <w:t xml:space="preserve">متوفرة </w:t>
      </w:r>
      <w:r w:rsidR="007A104C">
        <w:rPr>
          <w:rtl/>
        </w:rPr>
        <w:t>لهذا الطفل.</w:t>
      </w:r>
    </w:p>
    <w:p w14:paraId="00CE1CC8" w14:textId="5F67B988" w:rsidR="00445B75" w:rsidRDefault="00B04DEB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77D6" wp14:editId="653B169A">
                <wp:simplePos x="0" y="0"/>
                <wp:positionH relativeFrom="column">
                  <wp:posOffset>-91086</wp:posOffset>
                </wp:positionH>
                <wp:positionV relativeFrom="paragraph">
                  <wp:posOffset>888557</wp:posOffset>
                </wp:positionV>
                <wp:extent cx="1137684" cy="457200"/>
                <wp:effectExtent l="0" t="0" r="2476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56318" id="Ellipse 15" o:spid="_x0000_s1026" style="position:absolute;margin-left:-7.15pt;margin-top:69.95pt;width:89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526D1" wp14:editId="506364C0">
            <wp:simplePos x="0" y="0"/>
            <wp:positionH relativeFrom="column">
              <wp:posOffset>4406487</wp:posOffset>
            </wp:positionH>
            <wp:positionV relativeFrom="paragraph">
              <wp:posOffset>197441</wp:posOffset>
            </wp:positionV>
            <wp:extent cx="1804921" cy="2057084"/>
            <wp:effectExtent l="0" t="0" r="5080" b="635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22" cy="205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34">
        <w:rPr>
          <w:noProof/>
          <w:sz w:val="22"/>
        </w:rPr>
        <mc:AlternateContent>
          <mc:Choice Requires="wpg">
            <w:drawing>
              <wp:inline distT="0" distB="0" distL="0" distR="0" wp14:anchorId="634C737C" wp14:editId="18037D6D">
                <wp:extent cx="4338084" cy="3189768"/>
                <wp:effectExtent l="0" t="0" r="5715" b="0"/>
                <wp:docPr id="6056" name="Group 6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084" cy="3189768"/>
                          <a:chOff x="0" y="0"/>
                          <a:chExt cx="5378018" cy="3044296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0" y="0"/>
                            <a:ext cx="57260" cy="25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C233E" w14:textId="77777777" w:rsidR="00523543" w:rsidRDefault="0052354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45" y="201549"/>
                            <a:ext cx="5321300" cy="278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57" name="Shape 7057"/>
                        <wps:cNvSpPr/>
                        <wps:spPr>
                          <a:xfrm>
                            <a:off x="0" y="196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8" name="Shape 7058"/>
                        <wps:cNvSpPr/>
                        <wps:spPr>
                          <a:xfrm>
                            <a:off x="6096" y="196216"/>
                            <a:ext cx="5322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697" h="9144">
                                <a:moveTo>
                                  <a:pt x="0" y="0"/>
                                </a:moveTo>
                                <a:lnTo>
                                  <a:pt x="5322697" y="0"/>
                                </a:lnTo>
                                <a:lnTo>
                                  <a:pt x="5322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9" name="Shape 7059"/>
                        <wps:cNvSpPr/>
                        <wps:spPr>
                          <a:xfrm>
                            <a:off x="5328870" y="196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0" name="Shape 7060"/>
                        <wps:cNvSpPr/>
                        <wps:spPr>
                          <a:xfrm>
                            <a:off x="0" y="202438"/>
                            <a:ext cx="9144" cy="278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4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4601"/>
                                </a:lnTo>
                                <a:lnTo>
                                  <a:pt x="0" y="2784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5328870" y="202438"/>
                            <a:ext cx="9144" cy="278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4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4601"/>
                                </a:lnTo>
                                <a:lnTo>
                                  <a:pt x="0" y="2784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" name="Shape 7062"/>
                        <wps:cNvSpPr/>
                        <wps:spPr>
                          <a:xfrm>
                            <a:off x="0" y="29870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" name="Shape 7063"/>
                        <wps:cNvSpPr/>
                        <wps:spPr>
                          <a:xfrm>
                            <a:off x="6096" y="2987040"/>
                            <a:ext cx="5322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697" h="9144">
                                <a:moveTo>
                                  <a:pt x="0" y="0"/>
                                </a:moveTo>
                                <a:lnTo>
                                  <a:pt x="5322697" y="0"/>
                                </a:lnTo>
                                <a:lnTo>
                                  <a:pt x="5322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" name="Shape 7064"/>
                        <wps:cNvSpPr/>
                        <wps:spPr>
                          <a:xfrm>
                            <a:off x="5328870" y="29870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334965" y="2850261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05CF1" w14:textId="77777777" w:rsidR="00523543" w:rsidRDefault="0052354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C737C" id="Group 6056" o:spid="_x0000_s1026" style="width:341.6pt;height:251.15pt;mso-position-horizontal-relative:char;mso-position-vertical-relative:line" coordsize="53780,30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kqKKK+9Pz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">
                <v:rect id="Rectangle 185" o:spid="_x0000_s1027" style="position:absolute;width:572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2CC233E" w14:textId="77777777" w:rsidR="00523543" w:rsidRDefault="0052354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28" type="#_x0000_t75" style="position:absolute;left:60;top:2015;width:53213;height:27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">
                  <v:imagedata r:id="rId9" o:title=""/>
                </v:shape>
                <v:shape id="Shape 7057" o:spid="_x0000_s1029" style="position:absolute;top:19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58" o:spid="_x0000_s1030" style="position:absolute;left:60;top:1962;width:53227;height:91;visibility:visible;mso-wrap-style:square;v-text-anchor:top" coordsize="5322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" path="m,l5322697,r,9144l,9144,,e" fillcolor="black" stroked="f" strokeweight="0">
                  <v:stroke miterlimit="83231f" joinstyle="miter"/>
                  <v:path arrowok="t" textboxrect="0,0,5322697,9144"/>
                </v:shape>
                <v:shape id="Shape 7059" o:spid="_x0000_s1031" style="position:absolute;left:53288;top:19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0" o:spid="_x0000_s1032" style="position:absolute;top:2024;width:91;height:27846;visibility:visible;mso-wrap-style:square;v-text-anchor:top" coordsize="9144,278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" path="m,l9144,r,2784601l,2784601,,e" fillcolor="black" stroked="f" strokeweight="0">
                  <v:stroke miterlimit="83231f" joinstyle="miter"/>
                  <v:path arrowok="t" textboxrect="0,0,9144,2784601"/>
                </v:shape>
                <v:shape id="Shape 7061" o:spid="_x0000_s1033" style="position:absolute;left:53288;top:2024;width:92;height:27846;visibility:visible;mso-wrap-style:square;v-text-anchor:top" coordsize="9144,278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" path="m,l9144,r,2784601l,2784601,,e" fillcolor="black" stroked="f" strokeweight="0">
                  <v:stroke miterlimit="83231f" joinstyle="miter"/>
                  <v:path arrowok="t" textboxrect="0,0,9144,2784601"/>
                </v:shape>
                <v:shape id="Shape 7062" o:spid="_x0000_s1034" style="position:absolute;top:298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3" o:spid="_x0000_s1035" style="position:absolute;left:60;top:29870;width:53227;height:91;visibility:visible;mso-wrap-style:square;v-text-anchor:top" coordsize="5322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" path="m,l5322697,r,9144l,9144,,e" fillcolor="black" stroked="f" strokeweight="0">
                  <v:stroke miterlimit="83231f" joinstyle="miter"/>
                  <v:path arrowok="t" textboxrect="0,0,5322697,9144"/>
                </v:shape>
                <v:shape id="Shape 7064" o:spid="_x0000_s1036" style="position:absolute;left:53288;top:298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00" o:spid="_x0000_s1037" style="position:absolute;left:53349;top:28502;width:573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9305CF1" w14:textId="77777777" w:rsidR="00523543" w:rsidRDefault="0052354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9BAB12" w14:textId="77777777" w:rsidR="00140B72" w:rsidRDefault="00140B72" w:rsidP="006B022C">
      <w:pPr>
        <w:pStyle w:val="Overskrift1"/>
        <w:bidi/>
        <w:rPr>
          <w:rtl/>
        </w:rPr>
      </w:pPr>
      <w:bookmarkStart w:id="2" w:name="_Toc505872521"/>
    </w:p>
    <w:bookmarkEnd w:id="2"/>
    <w:p w14:paraId="1904AE31" w14:textId="5574223C" w:rsidR="00140B72" w:rsidRPr="006B022C" w:rsidRDefault="00140B72" w:rsidP="006B022C">
      <w:pPr>
        <w:pStyle w:val="Overskrift1"/>
        <w:bidi/>
        <w:rPr>
          <w:rFonts w:asciiTheme="minorHAnsi" w:hAnsiTheme="minorHAnsi" w:cstheme="minorHAnsi"/>
          <w:szCs w:val="36"/>
          <w:rtl/>
        </w:rPr>
      </w:pPr>
      <w:r w:rsidRPr="006B022C">
        <w:rPr>
          <w:rFonts w:asciiTheme="minorHAnsi" w:hAnsiTheme="minorHAnsi" w:cstheme="minorHAnsi" w:hint="eastAsia"/>
          <w:szCs w:val="36"/>
          <w:rtl/>
        </w:rPr>
        <w:t>الخدمات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الأساس</w:t>
      </w:r>
      <w:r w:rsidRPr="006B022C">
        <w:rPr>
          <w:rFonts w:asciiTheme="minorHAnsi" w:hAnsiTheme="minorHAnsi" w:cstheme="minorHAnsi" w:hint="cs"/>
          <w:szCs w:val="36"/>
          <w:rtl/>
        </w:rPr>
        <w:t>ی</w:t>
      </w:r>
      <w:r w:rsidRPr="006B022C">
        <w:rPr>
          <w:rFonts w:asciiTheme="minorHAnsi" w:hAnsiTheme="minorHAnsi" w:cstheme="minorHAnsi" w:hint="eastAsia"/>
          <w:szCs w:val="36"/>
          <w:rtl/>
        </w:rPr>
        <w:t>ة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لولي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الأمر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الذي</w:t>
      </w:r>
    </w:p>
    <w:p w14:paraId="192233FB" w14:textId="726E58EF" w:rsidR="00140B72" w:rsidRPr="006B022C" w:rsidRDefault="00140B72" w:rsidP="006B022C">
      <w:pPr>
        <w:pStyle w:val="Overskrift1"/>
        <w:bidi/>
        <w:rPr>
          <w:rFonts w:asciiTheme="minorHAnsi" w:hAnsiTheme="minorHAnsi" w:cstheme="minorHAnsi"/>
          <w:szCs w:val="36"/>
        </w:rPr>
      </w:pPr>
      <w:r w:rsidRPr="006B022C">
        <w:rPr>
          <w:rFonts w:asciiTheme="minorHAnsi" w:hAnsiTheme="minorHAnsi" w:cstheme="minorHAnsi"/>
          <w:szCs w:val="36"/>
          <w:rtl/>
        </w:rPr>
        <w:t xml:space="preserve"> سج</w:t>
      </w:r>
      <w:r w:rsidR="00C550EC">
        <w:rPr>
          <w:rFonts w:asciiTheme="minorHAnsi" w:hAnsiTheme="minorHAnsi" w:cstheme="minorHAnsi" w:hint="cs"/>
          <w:szCs w:val="36"/>
          <w:rtl/>
        </w:rPr>
        <w:t>َّ</w:t>
      </w:r>
      <w:r w:rsidRPr="006B022C">
        <w:rPr>
          <w:rFonts w:asciiTheme="minorHAnsi" w:hAnsiTheme="minorHAnsi" w:cstheme="minorHAnsi"/>
          <w:szCs w:val="36"/>
          <w:rtl/>
        </w:rPr>
        <w:t>ل دخول</w:t>
      </w:r>
      <w:r w:rsidRPr="006B022C">
        <w:rPr>
          <w:rFonts w:asciiTheme="minorHAnsi" w:hAnsiTheme="minorHAnsi" w:cstheme="minorHAnsi" w:hint="cs"/>
          <w:szCs w:val="36"/>
          <w:rtl/>
        </w:rPr>
        <w:t>ە</w:t>
      </w:r>
    </w:p>
    <w:p w14:paraId="7FCE1FB1" w14:textId="030F7B91" w:rsidR="00445B75" w:rsidRDefault="00690111" w:rsidP="006B022C">
      <w:pPr>
        <w:bidi/>
      </w:pPr>
      <w:r>
        <w:br/>
      </w:r>
      <w:r w:rsidR="007A104C" w:rsidRPr="007A104C">
        <w:rPr>
          <w:rtl/>
        </w:rPr>
        <w:t xml:space="preserve">في أعلى اليمين </w:t>
      </w:r>
      <w:r w:rsidR="00140B72">
        <w:rPr>
          <w:rFonts w:hint="cs"/>
          <w:rtl/>
        </w:rPr>
        <w:t>ت</w:t>
      </w:r>
      <w:r w:rsidR="00C550EC">
        <w:rPr>
          <w:rFonts w:hint="cs"/>
          <w:rtl/>
        </w:rPr>
        <w:t>ُ</w:t>
      </w:r>
      <w:r w:rsidR="00140B72">
        <w:rPr>
          <w:rFonts w:hint="cs"/>
          <w:rtl/>
        </w:rPr>
        <w:t xml:space="preserve">عرض </w:t>
      </w:r>
      <w:r w:rsidR="007A104C" w:rsidRPr="007A104C">
        <w:rPr>
          <w:rtl/>
        </w:rPr>
        <w:t>ثلاث خدمات أساسية</w:t>
      </w:r>
      <w:r w:rsidR="007A104C" w:rsidRPr="007A104C">
        <w:t>:</w:t>
      </w:r>
      <w:r w:rsidR="00B04DEB" w:rsidRPr="00200CB7">
        <w:rPr>
          <w:noProof/>
        </w:rPr>
        <w:drawing>
          <wp:inline distT="0" distB="0" distL="0" distR="0" wp14:anchorId="4F7ADD88" wp14:editId="2E7D6B6C">
            <wp:extent cx="5752465" cy="255270"/>
            <wp:effectExtent l="0" t="0" r="63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DB04" w14:textId="0EFBBE6E" w:rsidR="007A104C" w:rsidRPr="006B022C" w:rsidRDefault="00142D3B" w:rsidP="006B022C">
      <w:pPr>
        <w:bidi/>
        <w:rPr>
          <w:b/>
          <w:bCs/>
          <w:szCs w:val="24"/>
        </w:rPr>
      </w:pPr>
      <w:bookmarkStart w:id="3" w:name="_Toc505872522"/>
      <w:r w:rsidRPr="006B022C">
        <w:rPr>
          <w:b/>
          <w:bCs/>
          <w:szCs w:val="24"/>
          <w:rtl/>
        </w:rPr>
        <w:t>اتفاق</w:t>
      </w:r>
      <w:r w:rsidRPr="006B022C">
        <w:rPr>
          <w:rFonts w:hint="eastAsia"/>
          <w:b/>
          <w:bCs/>
          <w:szCs w:val="24"/>
          <w:rtl/>
        </w:rPr>
        <w:t>ات</w:t>
      </w:r>
      <w:r w:rsidRPr="006B022C">
        <w:rPr>
          <w:b/>
          <w:bCs/>
          <w:szCs w:val="24"/>
          <w:rtl/>
        </w:rPr>
        <w:t xml:space="preserve"> </w:t>
      </w:r>
    </w:p>
    <w:p w14:paraId="24826465" w14:textId="6DE469AA" w:rsidR="007A104C" w:rsidRDefault="00142D3B" w:rsidP="006B022C">
      <w:pPr>
        <w:bidi/>
      </w:pPr>
      <w:r>
        <w:rPr>
          <w:rFonts w:hint="cs"/>
          <w:rtl/>
        </w:rPr>
        <w:t>امکانیة</w:t>
      </w:r>
      <w:r>
        <w:rPr>
          <w:rtl/>
        </w:rPr>
        <w:t xml:space="preserve"> إنشاء ال</w:t>
      </w:r>
      <w:r>
        <w:rPr>
          <w:rFonts w:hint="cs"/>
          <w:rtl/>
        </w:rPr>
        <w:t>اتفاقات</w:t>
      </w:r>
      <w:r w:rsidR="007A104C">
        <w:rPr>
          <w:rtl/>
        </w:rPr>
        <w:t xml:space="preserve">. على سبيل المثال، </w:t>
      </w:r>
      <w:r>
        <w:rPr>
          <w:rFonts w:hint="cs"/>
          <w:rtl/>
        </w:rPr>
        <w:t>"</w:t>
      </w:r>
      <w:r w:rsidR="00543EBC">
        <w:rPr>
          <w:rFonts w:hint="cs"/>
          <w:rtl/>
        </w:rPr>
        <w:t>یقوم الجد بأخذ</w:t>
      </w:r>
      <w:r w:rsidR="007A104C">
        <w:rPr>
          <w:rtl/>
        </w:rPr>
        <w:t xml:space="preserve"> الطفل</w:t>
      </w:r>
      <w:r>
        <w:rPr>
          <w:rtl/>
        </w:rPr>
        <w:t xml:space="preserve"> </w:t>
      </w:r>
      <w:r>
        <w:rPr>
          <w:rFonts w:hint="cs"/>
          <w:rtl/>
        </w:rPr>
        <w:t xml:space="preserve">الساعة </w:t>
      </w:r>
      <w:r w:rsidR="007A104C">
        <w:rPr>
          <w:rtl/>
        </w:rPr>
        <w:t>15.00 كل أربعاء ».</w:t>
      </w:r>
    </w:p>
    <w:p w14:paraId="2178D62A" w14:textId="6EB69734" w:rsidR="007A104C" w:rsidRPr="006B022C" w:rsidRDefault="00142D3B" w:rsidP="006B022C">
      <w:pPr>
        <w:bidi/>
        <w:rPr>
          <w:b/>
          <w:bCs/>
          <w:szCs w:val="24"/>
        </w:rPr>
      </w:pPr>
      <w:r w:rsidRPr="006B022C">
        <w:rPr>
          <w:rFonts w:hint="eastAsia"/>
          <w:b/>
          <w:bCs/>
          <w:szCs w:val="24"/>
          <w:rtl/>
        </w:rPr>
        <w:t>مرض</w:t>
      </w:r>
    </w:p>
    <w:p w14:paraId="6D0B4E29" w14:textId="68A69A59" w:rsidR="007A104C" w:rsidRDefault="00142D3B" w:rsidP="006B022C">
      <w:pPr>
        <w:bidi/>
      </w:pPr>
      <w:r>
        <w:rPr>
          <w:rFonts w:hint="cs"/>
          <w:rtl/>
        </w:rPr>
        <w:t>امکانیة</w:t>
      </w:r>
      <w:r w:rsidR="007A104C">
        <w:rPr>
          <w:rtl/>
        </w:rPr>
        <w:t xml:space="preserve"> تسجيل الغياب بسبب المرض. يتم تحديد </w:t>
      </w:r>
      <w:r>
        <w:rPr>
          <w:rFonts w:hint="cs"/>
          <w:rtl/>
        </w:rPr>
        <w:t>ال</w:t>
      </w:r>
      <w:r>
        <w:rPr>
          <w:rtl/>
        </w:rPr>
        <w:t>غياب لليوم الحالي أو ل</w:t>
      </w:r>
      <w:r>
        <w:rPr>
          <w:rFonts w:hint="cs"/>
          <w:rtl/>
        </w:rPr>
        <w:t>یوم الغد</w:t>
      </w:r>
      <w:r w:rsidR="007A104C"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ومن الممكن أيضا </w:t>
      </w:r>
      <w:r>
        <w:rPr>
          <w:rFonts w:hint="cs"/>
          <w:rtl/>
        </w:rPr>
        <w:t>کتابة</w:t>
      </w:r>
      <w:r w:rsidR="007A104C">
        <w:rPr>
          <w:rtl/>
        </w:rPr>
        <w:t xml:space="preserve"> تعليق / رسالة إلى </w:t>
      </w:r>
      <w:r>
        <w:rPr>
          <w:rFonts w:hint="cs"/>
          <w:rtl/>
        </w:rPr>
        <w:t>ال</w:t>
      </w:r>
      <w:r w:rsidR="007A104C">
        <w:rPr>
          <w:rtl/>
        </w:rPr>
        <w:t xml:space="preserve">وحدة </w:t>
      </w:r>
      <w:r>
        <w:rPr>
          <w:rFonts w:hint="cs"/>
          <w:rtl/>
        </w:rPr>
        <w:t>أو</w:t>
      </w:r>
      <w:r w:rsidR="007A104C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قسم</w:t>
      </w:r>
      <w:r w:rsidR="007A104C">
        <w:rPr>
          <w:rtl/>
        </w:rPr>
        <w:t xml:space="preserve"> </w:t>
      </w:r>
      <w:r w:rsidR="00543EBC">
        <w:rPr>
          <w:rFonts w:hint="cs"/>
          <w:rtl/>
        </w:rPr>
        <w:t>عند</w:t>
      </w:r>
      <w:r w:rsidR="007A104C">
        <w:rPr>
          <w:rtl/>
        </w:rPr>
        <w:t xml:space="preserve"> تسجيل الغياب.</w:t>
      </w:r>
    </w:p>
    <w:p w14:paraId="705B26DD" w14:textId="65DB074E" w:rsidR="007A104C" w:rsidRPr="006B022C" w:rsidRDefault="00543EBC" w:rsidP="006B022C">
      <w:pPr>
        <w:bidi/>
        <w:rPr>
          <w:b/>
          <w:bCs/>
          <w:szCs w:val="24"/>
        </w:rPr>
      </w:pPr>
      <w:r>
        <w:rPr>
          <w:rFonts w:hint="eastAsia"/>
          <w:b/>
          <w:bCs/>
          <w:szCs w:val="24"/>
          <w:rtl/>
        </w:rPr>
        <w:t>إجاز</w:t>
      </w:r>
      <w:r>
        <w:rPr>
          <w:rFonts w:hint="cs"/>
          <w:b/>
          <w:bCs/>
          <w:szCs w:val="24"/>
          <w:rtl/>
        </w:rPr>
        <w:t>ات</w:t>
      </w:r>
    </w:p>
    <w:p w14:paraId="2F5AF016" w14:textId="46876271" w:rsidR="007A104C" w:rsidRDefault="00142D3B" w:rsidP="006B022C">
      <w:pPr>
        <w:bidi/>
      </w:pPr>
      <w:r>
        <w:rPr>
          <w:rFonts w:hint="cs"/>
          <w:rtl/>
        </w:rPr>
        <w:t xml:space="preserve">امکانیة </w:t>
      </w:r>
      <w:r w:rsidR="007E3B68">
        <w:rPr>
          <w:rtl/>
        </w:rPr>
        <w:t xml:space="preserve">تسجيل </w:t>
      </w:r>
      <w:r w:rsidR="007E3B68">
        <w:rPr>
          <w:rFonts w:hint="cs"/>
          <w:rtl/>
        </w:rPr>
        <w:t>أیام الإجازة</w:t>
      </w:r>
      <w:r w:rsidR="007A104C">
        <w:rPr>
          <w:rtl/>
        </w:rPr>
        <w:t xml:space="preserve"> الخاصة بك.</w:t>
      </w:r>
      <w:r w:rsidR="007E3B68">
        <w:rPr>
          <w:rFonts w:hint="cs"/>
          <w:rtl/>
        </w:rPr>
        <w:t xml:space="preserve"> </w:t>
      </w:r>
      <w:r w:rsidR="007E3B68">
        <w:rPr>
          <w:rtl/>
        </w:rPr>
        <w:t>يمكن تسجيل</w:t>
      </w:r>
      <w:r w:rsidR="007E3B68">
        <w:rPr>
          <w:rFonts w:hint="cs"/>
          <w:rtl/>
        </w:rPr>
        <w:t xml:space="preserve"> الإجازة</w:t>
      </w:r>
      <w:r w:rsidR="007E3B68">
        <w:rPr>
          <w:rtl/>
        </w:rPr>
        <w:t xml:space="preserve"> ليوم واحد</w:t>
      </w:r>
      <w:r w:rsidR="007E3B68">
        <w:rPr>
          <w:rFonts w:hint="cs"/>
          <w:rtl/>
        </w:rPr>
        <w:t xml:space="preserve"> أو</w:t>
      </w:r>
      <w:r w:rsidR="007A104C">
        <w:rPr>
          <w:rtl/>
        </w:rPr>
        <w:t xml:space="preserve"> لعدة أيام أو للأيام المتكررة.</w:t>
      </w:r>
    </w:p>
    <w:p w14:paraId="37639AF3" w14:textId="1961DCBE" w:rsidR="007A104C" w:rsidRPr="006B022C" w:rsidRDefault="007E3B68" w:rsidP="006B022C">
      <w:pPr>
        <w:bidi/>
        <w:rPr>
          <w:b/>
          <w:bCs/>
          <w:szCs w:val="24"/>
        </w:rPr>
      </w:pPr>
      <w:r w:rsidRPr="006B022C">
        <w:rPr>
          <w:rFonts w:hint="eastAsia"/>
          <w:b/>
          <w:bCs/>
          <w:szCs w:val="24"/>
          <w:rtl/>
        </w:rPr>
        <w:t>رسائل</w:t>
      </w:r>
    </w:p>
    <w:p w14:paraId="7590D8B0" w14:textId="2A57FE16" w:rsidR="006868D4" w:rsidRDefault="007E3B68" w:rsidP="006B022C">
      <w:pPr>
        <w:bidi/>
      </w:pPr>
      <w:r>
        <w:rPr>
          <w:rFonts w:hint="cs"/>
          <w:rtl/>
        </w:rPr>
        <w:t>تحت</w:t>
      </w:r>
      <w:r w:rsidR="00543EBC">
        <w:rPr>
          <w:rtl/>
        </w:rPr>
        <w:t xml:space="preserve"> عنصر القائمة </w:t>
      </w:r>
      <w:r w:rsidR="007A104C">
        <w:rPr>
          <w:rtl/>
        </w:rPr>
        <w:t>رسائل</w:t>
      </w:r>
      <w:r>
        <w:rPr>
          <w:rFonts w:hint="cs"/>
          <w:rtl/>
        </w:rPr>
        <w:t xml:space="preserve"> (</w:t>
      </w:r>
      <w:r>
        <w:t>Meldinger</w:t>
      </w:r>
      <w:r>
        <w:rPr>
          <w:rFonts w:hint="cs"/>
          <w:rtl/>
          <w:lang w:bidi="ar-IQ"/>
        </w:rPr>
        <w:t>)</w:t>
      </w:r>
      <w:r w:rsidR="00C550EC">
        <w:rPr>
          <w:rtl/>
        </w:rPr>
        <w:t xml:space="preserve">، </w:t>
      </w:r>
      <w:r>
        <w:rPr>
          <w:rtl/>
        </w:rPr>
        <w:t xml:space="preserve">من الممكن </w:t>
      </w:r>
      <w:r w:rsidR="007A104C">
        <w:rPr>
          <w:rtl/>
        </w:rPr>
        <w:t>إنشاء ر</w:t>
      </w:r>
      <w:r>
        <w:rPr>
          <w:rtl/>
        </w:rPr>
        <w:t>سالة أو استقبال رسائل من ال</w:t>
      </w:r>
      <w:r>
        <w:rPr>
          <w:rFonts w:hint="cs"/>
          <w:rtl/>
        </w:rPr>
        <w:t>وحدة</w:t>
      </w:r>
      <w:r>
        <w:rPr>
          <w:rtl/>
        </w:rPr>
        <w:t xml:space="preserve">/ القسم. </w:t>
      </w:r>
      <w:r w:rsidR="007A104C">
        <w:rPr>
          <w:rtl/>
        </w:rPr>
        <w:t xml:space="preserve">لا ينبغي استخدام هذا الجزء من النظام في النموذج التجريبي. </w:t>
      </w:r>
      <w:r w:rsidR="00C550EC">
        <w:rPr>
          <w:rFonts w:hint="cs"/>
          <w:rtl/>
        </w:rPr>
        <w:t>ف</w:t>
      </w:r>
      <w:r>
        <w:rPr>
          <w:rFonts w:hint="cs"/>
          <w:rtl/>
        </w:rPr>
        <w:t xml:space="preserve">معلومة </w:t>
      </w:r>
      <w:r w:rsidR="007A104C">
        <w:rPr>
          <w:rtl/>
        </w:rPr>
        <w:t xml:space="preserve">أن الطفل </w:t>
      </w:r>
      <w:r>
        <w:rPr>
          <w:rFonts w:hint="cs"/>
          <w:rtl/>
        </w:rPr>
        <w:t xml:space="preserve">سوف یٶخذ </w:t>
      </w:r>
      <w:r w:rsidR="00543EBC">
        <w:rPr>
          <w:rFonts w:hint="cs"/>
          <w:rtl/>
        </w:rPr>
        <w:t>عند</w:t>
      </w:r>
      <w:r>
        <w:rPr>
          <w:rFonts w:hint="cs"/>
          <w:rtl/>
        </w:rPr>
        <w:t xml:space="preserve"> الساعة </w:t>
      </w:r>
      <w:r w:rsidRPr="006B022C">
        <w:rPr>
          <w:sz w:val="22"/>
        </w:rPr>
        <w:t>15:00</w:t>
      </w:r>
      <w:r w:rsidR="007A104C" w:rsidRPr="006B022C">
        <w:rPr>
          <w:sz w:val="22"/>
          <w:rtl/>
        </w:rPr>
        <w:t xml:space="preserve"> </w:t>
      </w:r>
      <w:r>
        <w:rPr>
          <w:rFonts w:hint="cs"/>
          <w:sz w:val="22"/>
          <w:rtl/>
        </w:rPr>
        <w:t>یجب أل</w:t>
      </w:r>
      <w:r w:rsidR="00C550EC">
        <w:rPr>
          <w:rFonts w:hint="cs"/>
          <w:sz w:val="22"/>
          <w:rtl/>
        </w:rPr>
        <w:t>ّ</w:t>
      </w:r>
      <w:r>
        <w:rPr>
          <w:rFonts w:hint="cs"/>
          <w:sz w:val="22"/>
          <w:rtl/>
        </w:rPr>
        <w:t>ا</w:t>
      </w:r>
      <w:r w:rsidR="007A104C">
        <w:rPr>
          <w:rtl/>
        </w:rPr>
        <w:t xml:space="preserve"> يتم إرسالها كرسالة، </w:t>
      </w:r>
      <w:r>
        <w:rPr>
          <w:rFonts w:hint="cs"/>
          <w:rtl/>
        </w:rPr>
        <w:t>بل</w:t>
      </w:r>
      <w:r w:rsidR="00C550EC">
        <w:rPr>
          <w:rFonts w:hint="cs"/>
          <w:rtl/>
        </w:rPr>
        <w:t xml:space="preserve"> </w:t>
      </w:r>
      <w:r>
        <w:rPr>
          <w:rFonts w:hint="cs"/>
          <w:rtl/>
        </w:rPr>
        <w:t xml:space="preserve"> ت</w:t>
      </w:r>
      <w:r w:rsidR="00C550EC">
        <w:rPr>
          <w:rFonts w:hint="cs"/>
          <w:rtl/>
        </w:rPr>
        <w:t>ُ</w:t>
      </w:r>
      <w:r>
        <w:rPr>
          <w:rFonts w:hint="cs"/>
          <w:rtl/>
        </w:rPr>
        <w:t xml:space="preserve">سجل </w:t>
      </w:r>
      <w:r w:rsidR="007A104C">
        <w:rPr>
          <w:rtl/>
        </w:rPr>
        <w:t xml:space="preserve">كاتفاق </w:t>
      </w:r>
      <w:r>
        <w:rPr>
          <w:rFonts w:hint="cs"/>
          <w:rtl/>
        </w:rPr>
        <w:t xml:space="preserve">تحت عنصر </w:t>
      </w:r>
      <w:r w:rsidR="00543EBC">
        <w:rPr>
          <w:rtl/>
        </w:rPr>
        <w:t>القائمة ا</w:t>
      </w:r>
      <w:r w:rsidR="007A104C">
        <w:rPr>
          <w:rtl/>
        </w:rPr>
        <w:t>تفاقات</w:t>
      </w:r>
      <w:r>
        <w:rPr>
          <w:rFonts w:hint="cs"/>
          <w:rtl/>
        </w:rPr>
        <w:t xml:space="preserve"> (</w:t>
      </w:r>
      <w:r>
        <w:t>Avtaler</w:t>
      </w:r>
      <w:r>
        <w:rPr>
          <w:rFonts w:hint="cs"/>
          <w:rtl/>
          <w:lang w:bidi="ar-IQ"/>
        </w:rPr>
        <w:t xml:space="preserve">). </w:t>
      </w:r>
      <w:bookmarkEnd w:id="3"/>
    </w:p>
    <w:p w14:paraId="36A690B1" w14:textId="77777777" w:rsidR="006868D4" w:rsidRDefault="006868D4">
      <w:pPr>
        <w:spacing w:after="160" w:line="259" w:lineRule="auto"/>
        <w:ind w:left="0" w:firstLine="0"/>
      </w:pPr>
      <w:r>
        <w:br w:type="page"/>
      </w:r>
    </w:p>
    <w:p w14:paraId="3D51FA24" w14:textId="77777777" w:rsidR="007E3B68" w:rsidRDefault="007E3B68" w:rsidP="006B022C">
      <w:pPr>
        <w:pStyle w:val="Overskrift1"/>
        <w:bidi/>
        <w:rPr>
          <w:rtl/>
        </w:rPr>
      </w:pPr>
      <w:bookmarkStart w:id="4" w:name="_Toc505872526"/>
    </w:p>
    <w:bookmarkEnd w:id="4"/>
    <w:p w14:paraId="511A8FB0" w14:textId="0AC33779" w:rsidR="001A0963" w:rsidRDefault="007E3B68" w:rsidP="006B022C">
      <w:pPr>
        <w:pStyle w:val="Overskrift1"/>
        <w:tabs>
          <w:tab w:val="right" w:pos="1204"/>
        </w:tabs>
        <w:bidi/>
        <w:rPr>
          <w:rFonts w:asciiTheme="minorHAnsi" w:hAnsiTheme="minorHAnsi" w:cstheme="minorHAnsi"/>
          <w:szCs w:val="36"/>
          <w:rtl/>
        </w:rPr>
      </w:pPr>
      <w:r w:rsidRPr="006B022C">
        <w:rPr>
          <w:rFonts w:asciiTheme="minorHAnsi" w:hAnsiTheme="minorHAnsi" w:cstheme="minorHAnsi" w:hint="eastAsia"/>
          <w:szCs w:val="36"/>
          <w:rtl/>
        </w:rPr>
        <w:t>خ</w:t>
      </w:r>
      <w:r w:rsidR="001A0963">
        <w:rPr>
          <w:rFonts w:asciiTheme="minorHAnsi" w:hAnsiTheme="minorHAnsi" w:cstheme="minorHAnsi" w:hint="cs"/>
          <w:szCs w:val="36"/>
          <w:rtl/>
        </w:rPr>
        <w:t>د</w:t>
      </w:r>
      <w:r w:rsidRPr="006B022C">
        <w:rPr>
          <w:rFonts w:asciiTheme="minorHAnsi" w:hAnsiTheme="minorHAnsi" w:cstheme="minorHAnsi" w:hint="eastAsia"/>
          <w:szCs w:val="36"/>
          <w:rtl/>
        </w:rPr>
        <w:t>مات</w:t>
      </w:r>
      <w:r w:rsidRPr="006B022C">
        <w:rPr>
          <w:rFonts w:asciiTheme="minorHAnsi" w:hAnsiTheme="minorHAnsi" w:cstheme="minorHAnsi"/>
          <w:szCs w:val="36"/>
          <w:rtl/>
        </w:rPr>
        <w:t xml:space="preserve"> أخر</w:t>
      </w:r>
      <w:r w:rsidRPr="006B022C">
        <w:rPr>
          <w:rFonts w:asciiTheme="minorHAnsi" w:hAnsiTheme="minorHAnsi" w:cstheme="minorHAnsi" w:hint="cs"/>
          <w:szCs w:val="36"/>
          <w:rtl/>
        </w:rPr>
        <w:t>ی</w:t>
      </w:r>
      <w:r w:rsidRPr="006B022C">
        <w:rPr>
          <w:rFonts w:asciiTheme="minorHAnsi" w:hAnsiTheme="minorHAnsi" w:cstheme="minorHAnsi"/>
          <w:szCs w:val="36"/>
          <w:rtl/>
        </w:rPr>
        <w:t xml:space="preserve"> لولي الأمر الذي </w:t>
      </w:r>
    </w:p>
    <w:p w14:paraId="5B2D74DB" w14:textId="7E33C74A" w:rsidR="00445B75" w:rsidRPr="006B022C" w:rsidRDefault="001A0963" w:rsidP="006B022C">
      <w:pPr>
        <w:pStyle w:val="Overskrift1"/>
        <w:tabs>
          <w:tab w:val="right" w:pos="1204"/>
        </w:tabs>
        <w:bidi/>
        <w:rPr>
          <w:rFonts w:asciiTheme="minorHAnsi" w:hAnsiTheme="minorHAnsi" w:cstheme="minorHAnsi"/>
          <w:szCs w:val="36"/>
        </w:rPr>
      </w:pPr>
      <w:r w:rsidRPr="006B022C">
        <w:rPr>
          <w:rFonts w:asciiTheme="minorHAnsi" w:hAnsiTheme="minorHAnsi" w:cstheme="minorHAnsi" w:hint="eastAsia"/>
          <w:szCs w:val="36"/>
          <w:rtl/>
        </w:rPr>
        <w:t>سج</w:t>
      </w:r>
      <w:r w:rsidR="00C550EC">
        <w:rPr>
          <w:rFonts w:asciiTheme="minorHAnsi" w:hAnsiTheme="minorHAnsi" w:cstheme="minorHAnsi" w:hint="cs"/>
          <w:szCs w:val="36"/>
          <w:rtl/>
        </w:rPr>
        <w:t>َّ</w:t>
      </w:r>
      <w:r w:rsidRPr="006B022C">
        <w:rPr>
          <w:rFonts w:asciiTheme="minorHAnsi" w:hAnsiTheme="minorHAnsi" w:cstheme="minorHAnsi" w:hint="eastAsia"/>
          <w:szCs w:val="36"/>
          <w:rtl/>
        </w:rPr>
        <w:t>ل</w:t>
      </w:r>
      <w:r w:rsidRPr="006B022C">
        <w:rPr>
          <w:rFonts w:asciiTheme="minorHAnsi" w:hAnsiTheme="minorHAnsi" w:cstheme="minorHAnsi"/>
          <w:szCs w:val="36"/>
          <w:rtl/>
        </w:rPr>
        <w:t xml:space="preserve"> </w:t>
      </w:r>
      <w:r w:rsidRPr="006B022C">
        <w:rPr>
          <w:rFonts w:asciiTheme="minorHAnsi" w:hAnsiTheme="minorHAnsi" w:cstheme="minorHAnsi" w:hint="eastAsia"/>
          <w:szCs w:val="36"/>
          <w:rtl/>
        </w:rPr>
        <w:t>دخول</w:t>
      </w:r>
      <w:r w:rsidRPr="006B022C">
        <w:rPr>
          <w:rFonts w:asciiTheme="minorHAnsi" w:hAnsiTheme="minorHAnsi" w:cstheme="minorHAnsi" w:hint="cs"/>
          <w:szCs w:val="36"/>
          <w:rtl/>
        </w:rPr>
        <w:t>ە</w:t>
      </w:r>
    </w:p>
    <w:p w14:paraId="4C0B42A0" w14:textId="0A4D1AFF" w:rsidR="007A104C" w:rsidRDefault="001A0963" w:rsidP="006B022C">
      <w:pPr>
        <w:pStyle w:val="Overskrift3"/>
        <w:bidi/>
        <w:rPr>
          <w:rtl/>
        </w:rPr>
      </w:pPr>
      <w:r>
        <w:rPr>
          <w:rtl/>
        </w:rPr>
        <w:t>بالإضافة إلى الخدمات الأ</w:t>
      </w:r>
      <w:r>
        <w:rPr>
          <w:rFonts w:hint="cs"/>
          <w:rtl/>
        </w:rPr>
        <w:t>ساسی</w:t>
      </w:r>
      <w:r w:rsidR="007A104C" w:rsidRPr="007A104C">
        <w:rPr>
          <w:rtl/>
        </w:rPr>
        <w:t>ة، يمكن لأولياء الأمور التعامل مع ال</w:t>
      </w:r>
      <w:r>
        <w:rPr>
          <w:rtl/>
        </w:rPr>
        <w:t>خدمات التالية لأطفالهم</w:t>
      </w:r>
      <w:r w:rsidR="007A104C" w:rsidRPr="007A104C">
        <w:rPr>
          <w:rtl/>
        </w:rPr>
        <w:t xml:space="preserve">. يتم اختيار الخدمات في القائمة اليسرى، أو عن طريق زر القائمة </w:t>
      </w:r>
      <w:r>
        <w:rPr>
          <w:rFonts w:hint="cs"/>
          <w:rtl/>
        </w:rPr>
        <w:t xml:space="preserve">الموجود </w:t>
      </w:r>
      <w:r w:rsidR="007A104C" w:rsidRPr="007A104C">
        <w:rPr>
          <w:rtl/>
        </w:rPr>
        <w:t>في الجزء العلوي الأيسر من الهاتف الذكي</w:t>
      </w:r>
      <w:r w:rsidR="007A104C" w:rsidRPr="007A104C">
        <w:t>.</w:t>
      </w:r>
    </w:p>
    <w:p w14:paraId="76156EF2" w14:textId="1A1B8D2F" w:rsidR="00445B75" w:rsidRPr="006B022C" w:rsidRDefault="001A0963" w:rsidP="006B022C">
      <w:pPr>
        <w:pStyle w:val="Overskrift3"/>
        <w:bidi/>
        <w:rPr>
          <w:b w:val="0"/>
          <w:bCs/>
          <w:sz w:val="28"/>
          <w:szCs w:val="28"/>
        </w:rPr>
      </w:pPr>
      <w:r w:rsidRPr="006B022C">
        <w:rPr>
          <w:rFonts w:hint="eastAsia"/>
          <w:b w:val="0"/>
          <w:bCs/>
          <w:sz w:val="28"/>
          <w:szCs w:val="28"/>
          <w:rtl/>
        </w:rPr>
        <w:t>لوحة</w:t>
      </w:r>
      <w:r w:rsidRPr="006B022C">
        <w:rPr>
          <w:b w:val="0"/>
          <w:bCs/>
          <w:sz w:val="28"/>
          <w:szCs w:val="28"/>
          <w:rtl/>
        </w:rPr>
        <w:t xml:space="preserve"> </w:t>
      </w:r>
      <w:r w:rsidRPr="006B022C">
        <w:rPr>
          <w:rFonts w:hint="eastAsia"/>
          <w:b w:val="0"/>
          <w:bCs/>
          <w:sz w:val="28"/>
          <w:szCs w:val="28"/>
          <w:rtl/>
        </w:rPr>
        <w:t>الإعلانات</w:t>
      </w:r>
      <w:r w:rsidRPr="006B022C">
        <w:rPr>
          <w:b w:val="0"/>
          <w:bCs/>
          <w:sz w:val="28"/>
          <w:szCs w:val="28"/>
          <w:rtl/>
        </w:rPr>
        <w:t>/اللوحة</w:t>
      </w:r>
    </w:p>
    <w:p w14:paraId="483270F7" w14:textId="08B53E2E" w:rsidR="001D552D" w:rsidRDefault="00690111" w:rsidP="00793D83">
      <w:pPr>
        <w:ind w:left="360"/>
      </w:pPr>
      <w:r w:rsidRPr="00200CB7">
        <w:rPr>
          <w:noProof/>
        </w:rPr>
        <w:drawing>
          <wp:inline distT="0" distB="0" distL="0" distR="0" wp14:anchorId="14E7EEF9" wp14:editId="3C382FE4">
            <wp:extent cx="4859079" cy="3586349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22" cy="35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E773" w14:textId="24B8D981" w:rsidR="007A104C" w:rsidRPr="007A104C" w:rsidRDefault="001A0963" w:rsidP="006B022C">
      <w:pPr>
        <w:bidi/>
        <w:ind w:left="360"/>
        <w:rPr>
          <w:b/>
        </w:rPr>
      </w:pPr>
      <w:r>
        <w:rPr>
          <w:b/>
          <w:rtl/>
        </w:rPr>
        <w:t xml:space="preserve">هنا </w:t>
      </w:r>
      <w:r>
        <w:rPr>
          <w:rFonts w:hint="cs"/>
          <w:b/>
          <w:rtl/>
        </w:rPr>
        <w:t>ی</w:t>
      </w:r>
      <w:r w:rsidR="007A104C" w:rsidRPr="007A104C">
        <w:rPr>
          <w:b/>
          <w:rtl/>
        </w:rPr>
        <w:t xml:space="preserve">جد </w:t>
      </w:r>
      <w:r>
        <w:rPr>
          <w:rFonts w:hint="cs"/>
          <w:b/>
          <w:rtl/>
        </w:rPr>
        <w:t xml:space="preserve">أولیاء الأمور </w:t>
      </w:r>
      <w:r w:rsidR="007A104C" w:rsidRPr="007A104C">
        <w:rPr>
          <w:b/>
          <w:rtl/>
        </w:rPr>
        <w:t>معلومات عن المشروع التجريبي</w:t>
      </w:r>
      <w:r w:rsidR="007A104C" w:rsidRPr="007A104C">
        <w:rPr>
          <w:b/>
        </w:rPr>
        <w:t>.</w:t>
      </w:r>
    </w:p>
    <w:p w14:paraId="33930E8E" w14:textId="36AB15E6" w:rsidR="007A104C" w:rsidRPr="006B022C" w:rsidRDefault="001A0963" w:rsidP="006B022C">
      <w:pPr>
        <w:bidi/>
        <w:ind w:left="360"/>
        <w:rPr>
          <w:bCs/>
          <w:szCs w:val="24"/>
          <w:lang w:bidi="ar-IQ"/>
        </w:rPr>
      </w:pPr>
      <w:r w:rsidRPr="006B022C">
        <w:rPr>
          <w:rFonts w:hint="eastAsia"/>
          <w:bCs/>
          <w:szCs w:val="24"/>
          <w:rtl/>
          <w:lang w:bidi="ar-IQ"/>
        </w:rPr>
        <w:t>الحالة</w:t>
      </w:r>
    </w:p>
    <w:p w14:paraId="2BA22704" w14:textId="0804FDB8" w:rsidR="007A104C" w:rsidRPr="007A104C" w:rsidRDefault="009308FC" w:rsidP="006B022C">
      <w:pPr>
        <w:bidi/>
        <w:ind w:left="360"/>
        <w:rPr>
          <w:b/>
        </w:rPr>
      </w:pPr>
      <w:r>
        <w:rPr>
          <w:rFonts w:hint="cs"/>
          <w:b/>
          <w:rtl/>
        </w:rPr>
        <w:t>ت</w:t>
      </w:r>
      <w:r w:rsidR="007A104C" w:rsidRPr="007A104C">
        <w:rPr>
          <w:b/>
          <w:rtl/>
        </w:rPr>
        <w:t>عرض حالة</w:t>
      </w:r>
      <w:r>
        <w:rPr>
          <w:rFonts w:hint="cs"/>
          <w:b/>
          <w:rtl/>
        </w:rPr>
        <w:t xml:space="preserve"> أو وضع</w:t>
      </w:r>
      <w:r w:rsidR="007A104C" w:rsidRPr="007A104C">
        <w:rPr>
          <w:b/>
          <w:rtl/>
        </w:rPr>
        <w:t xml:space="preserve"> الطفل. على سبيل المثال. </w:t>
      </w:r>
      <w:r w:rsidR="001A0963">
        <w:rPr>
          <w:rFonts w:hint="cs"/>
          <w:b/>
          <w:rtl/>
        </w:rPr>
        <w:t>حضر</w:t>
      </w:r>
      <w:r w:rsidR="007A104C" w:rsidRPr="007A104C">
        <w:rPr>
          <w:b/>
          <w:rtl/>
        </w:rPr>
        <w:t xml:space="preserve"> إلى </w:t>
      </w:r>
      <w:r w:rsidR="001A0963">
        <w:rPr>
          <w:rFonts w:hint="cs"/>
          <w:b/>
          <w:rtl/>
        </w:rPr>
        <w:t>مدرسة الأنشطة (</w:t>
      </w:r>
      <w:r w:rsidR="001A0963" w:rsidRPr="006B022C">
        <w:rPr>
          <w:bCs/>
          <w:lang w:bidi="ar-SY"/>
        </w:rPr>
        <w:t>AKS</w:t>
      </w:r>
      <w:r w:rsidR="001A0963">
        <w:rPr>
          <w:rFonts w:hint="cs"/>
          <w:b/>
          <w:rtl/>
          <w:lang w:bidi="ar-IQ"/>
        </w:rPr>
        <w:t>)</w:t>
      </w:r>
      <w:r w:rsidR="007A104C" w:rsidRPr="007A104C">
        <w:rPr>
          <w:b/>
          <w:rtl/>
        </w:rPr>
        <w:t>. ذهب إلى قاعة الرياضة</w:t>
      </w:r>
      <w:r w:rsidR="007A104C" w:rsidRPr="007A104C">
        <w:rPr>
          <w:b/>
        </w:rPr>
        <w:t>.</w:t>
      </w:r>
    </w:p>
    <w:p w14:paraId="06BF9E98" w14:textId="627CDFE3" w:rsidR="007A104C" w:rsidRPr="006B022C" w:rsidRDefault="004A6046" w:rsidP="006B022C">
      <w:pPr>
        <w:bidi/>
        <w:ind w:left="360"/>
        <w:rPr>
          <w:bCs/>
          <w:szCs w:val="24"/>
        </w:rPr>
      </w:pPr>
      <w:r>
        <w:rPr>
          <w:rFonts w:hint="cs"/>
          <w:bCs/>
          <w:szCs w:val="24"/>
          <w:rtl/>
        </w:rPr>
        <w:t>ال</w:t>
      </w:r>
      <w:r w:rsidR="007A104C" w:rsidRPr="006B022C">
        <w:rPr>
          <w:bCs/>
          <w:szCs w:val="24"/>
          <w:rtl/>
        </w:rPr>
        <w:t>تقويم</w:t>
      </w:r>
    </w:p>
    <w:p w14:paraId="6433DC52" w14:textId="3333930C" w:rsidR="007A104C" w:rsidRPr="007A104C" w:rsidRDefault="009308FC" w:rsidP="006B022C">
      <w:pPr>
        <w:bidi/>
        <w:ind w:left="360"/>
        <w:rPr>
          <w:b/>
        </w:rPr>
      </w:pPr>
      <w:r>
        <w:rPr>
          <w:rFonts w:hint="cs"/>
          <w:b/>
          <w:rtl/>
        </w:rPr>
        <w:t>ت</w:t>
      </w:r>
      <w:r w:rsidR="001A0963">
        <w:rPr>
          <w:b/>
          <w:rtl/>
        </w:rPr>
        <w:t xml:space="preserve">عرض </w:t>
      </w:r>
      <w:r w:rsidR="007A104C" w:rsidRPr="007A104C">
        <w:rPr>
          <w:b/>
          <w:rtl/>
        </w:rPr>
        <w:t xml:space="preserve">أنشطة </w:t>
      </w:r>
      <w:r w:rsidR="001A0963">
        <w:rPr>
          <w:rFonts w:hint="cs"/>
          <w:b/>
          <w:rtl/>
        </w:rPr>
        <w:t>مدرسة الأنشطة (</w:t>
      </w:r>
      <w:r w:rsidR="001A0963" w:rsidRPr="00F126C2">
        <w:rPr>
          <w:bCs/>
          <w:lang w:bidi="ar-SY"/>
        </w:rPr>
        <w:t>AKS</w:t>
      </w:r>
      <w:r w:rsidR="001A0963">
        <w:rPr>
          <w:rFonts w:hint="cs"/>
          <w:b/>
          <w:rtl/>
          <w:lang w:bidi="ar-IQ"/>
        </w:rPr>
        <w:t>)</w:t>
      </w:r>
      <w:r w:rsidR="007A104C" w:rsidRPr="007A104C">
        <w:rPr>
          <w:b/>
          <w:rtl/>
        </w:rPr>
        <w:t xml:space="preserve">. ومن الممكن أيضا </w:t>
      </w:r>
      <w:r w:rsidR="001A0963">
        <w:rPr>
          <w:rFonts w:hint="cs"/>
          <w:b/>
          <w:rtl/>
        </w:rPr>
        <w:t>تسجیل ال</w:t>
      </w:r>
      <w:r w:rsidR="007A104C" w:rsidRPr="007A104C">
        <w:rPr>
          <w:b/>
          <w:rtl/>
        </w:rPr>
        <w:t xml:space="preserve">طفل </w:t>
      </w:r>
      <w:r w:rsidR="001A0963">
        <w:rPr>
          <w:rFonts w:hint="cs"/>
          <w:b/>
          <w:rtl/>
        </w:rPr>
        <w:t>في نشاط ما</w:t>
      </w:r>
      <w:r w:rsidR="00E4717A">
        <w:rPr>
          <w:rFonts w:hint="cs"/>
          <w:b/>
          <w:rtl/>
        </w:rPr>
        <w:t>. ب</w:t>
      </w:r>
      <w:r w:rsidR="007A104C" w:rsidRPr="007A104C">
        <w:rPr>
          <w:b/>
          <w:rtl/>
        </w:rPr>
        <w:t xml:space="preserve">النقر </w:t>
      </w:r>
      <w:r w:rsidR="00E4717A">
        <w:rPr>
          <w:rFonts w:hint="cs"/>
          <w:b/>
          <w:rtl/>
        </w:rPr>
        <w:t>علی</w:t>
      </w:r>
      <w:r w:rsidR="007A104C" w:rsidRPr="007A104C">
        <w:rPr>
          <w:b/>
          <w:rtl/>
        </w:rPr>
        <w:t xml:space="preserve"> السابق</w:t>
      </w:r>
      <w:r w:rsidR="00E4717A">
        <w:rPr>
          <w:rFonts w:hint="cs"/>
          <w:b/>
          <w:rtl/>
        </w:rPr>
        <w:t xml:space="preserve"> (</w:t>
      </w:r>
      <w:r w:rsidR="00E4717A" w:rsidRPr="006B022C">
        <w:rPr>
          <w:bCs/>
          <w:lang w:bidi="ar-SY"/>
        </w:rPr>
        <w:t>Forrige</w:t>
      </w:r>
      <w:r w:rsidR="00E4717A">
        <w:rPr>
          <w:rFonts w:hint="cs"/>
          <w:b/>
          <w:rtl/>
          <w:lang w:bidi="ar-IQ"/>
        </w:rPr>
        <w:t>)</w:t>
      </w:r>
      <w:r w:rsidR="007A104C" w:rsidRPr="007A104C">
        <w:rPr>
          <w:b/>
          <w:rtl/>
        </w:rPr>
        <w:t xml:space="preserve"> أو التالي </w:t>
      </w:r>
      <w:r w:rsidR="00E4717A">
        <w:rPr>
          <w:rFonts w:hint="cs"/>
          <w:b/>
          <w:rtl/>
        </w:rPr>
        <w:t>(</w:t>
      </w:r>
      <w:r w:rsidR="00E4717A" w:rsidRPr="006B022C">
        <w:rPr>
          <w:bCs/>
        </w:rPr>
        <w:t>Neste</w:t>
      </w:r>
      <w:r w:rsidR="00E4717A">
        <w:rPr>
          <w:rFonts w:hint="cs"/>
          <w:b/>
          <w:rtl/>
          <w:lang w:bidi="ar-IQ"/>
        </w:rPr>
        <w:t xml:space="preserve">) تظهر علی الشاشة </w:t>
      </w:r>
      <w:r w:rsidR="007A104C" w:rsidRPr="007A104C">
        <w:rPr>
          <w:b/>
          <w:rtl/>
        </w:rPr>
        <w:t>عدة أسابيع في التقويم</w:t>
      </w:r>
      <w:r w:rsidR="007A104C" w:rsidRPr="007A104C">
        <w:rPr>
          <w:b/>
        </w:rPr>
        <w:t>.</w:t>
      </w:r>
    </w:p>
    <w:p w14:paraId="7C712822" w14:textId="7C6261FB" w:rsidR="004D399C" w:rsidRPr="006B022C" w:rsidRDefault="00E4717A" w:rsidP="006B022C">
      <w:pPr>
        <w:bidi/>
        <w:ind w:left="360"/>
        <w:rPr>
          <w:b/>
          <w:bCs/>
          <w:szCs w:val="24"/>
        </w:rPr>
      </w:pPr>
      <w:bookmarkStart w:id="5" w:name="_Toc505872528"/>
      <w:r w:rsidRPr="006B022C">
        <w:rPr>
          <w:rFonts w:hint="eastAsia"/>
          <w:b/>
          <w:bCs/>
          <w:szCs w:val="24"/>
          <w:rtl/>
        </w:rPr>
        <w:t>الطفل</w:t>
      </w:r>
    </w:p>
    <w:p w14:paraId="1C1D9850" w14:textId="6555C6D4" w:rsidR="004D399C" w:rsidRPr="006B022C" w:rsidRDefault="00E4717A" w:rsidP="006B022C">
      <w:pPr>
        <w:bidi/>
        <w:ind w:left="360"/>
        <w:rPr>
          <w:bCs/>
          <w:szCs w:val="24"/>
        </w:rPr>
      </w:pPr>
      <w:r w:rsidRPr="006B022C">
        <w:rPr>
          <w:rFonts w:hint="eastAsia"/>
          <w:bCs/>
          <w:szCs w:val="24"/>
          <w:rtl/>
        </w:rPr>
        <w:t>ال</w:t>
      </w:r>
      <w:r w:rsidR="004D399C" w:rsidRPr="006B022C">
        <w:rPr>
          <w:bCs/>
          <w:szCs w:val="24"/>
          <w:rtl/>
        </w:rPr>
        <w:t>أذونات</w:t>
      </w:r>
    </w:p>
    <w:p w14:paraId="08B641F7" w14:textId="0E00EC7C" w:rsidR="004D399C" w:rsidRDefault="009308FC" w:rsidP="006B022C">
      <w:pPr>
        <w:bidi/>
        <w:ind w:left="360"/>
        <w:rPr>
          <w:b/>
          <w:sz w:val="28"/>
          <w:rtl/>
        </w:rPr>
      </w:pPr>
      <w:r>
        <w:rPr>
          <w:rFonts w:hint="cs"/>
          <w:b/>
          <w:sz w:val="28"/>
          <w:rtl/>
        </w:rPr>
        <w:t>هنا تعرض</w:t>
      </w:r>
      <w:r w:rsidR="004D399C" w:rsidRPr="004D399C">
        <w:rPr>
          <w:b/>
          <w:sz w:val="28"/>
          <w:rtl/>
        </w:rPr>
        <w:t xml:space="preserve"> قائمة </w:t>
      </w:r>
      <w:r w:rsidR="00E4717A">
        <w:rPr>
          <w:rFonts w:hint="cs"/>
          <w:b/>
          <w:sz w:val="28"/>
          <w:rtl/>
        </w:rPr>
        <w:t xml:space="preserve">بالأذونات </w:t>
      </w:r>
      <w:r w:rsidR="00E4717A">
        <w:rPr>
          <w:b/>
          <w:sz w:val="28"/>
          <w:rtl/>
        </w:rPr>
        <w:t>التي تر</w:t>
      </w:r>
      <w:r w:rsidR="00E4717A">
        <w:rPr>
          <w:rFonts w:hint="cs"/>
          <w:b/>
          <w:sz w:val="28"/>
          <w:rtl/>
        </w:rPr>
        <w:t xml:space="preserve">غب </w:t>
      </w:r>
      <w:r w:rsidR="004D399C" w:rsidRPr="004D399C">
        <w:rPr>
          <w:b/>
          <w:sz w:val="28"/>
          <w:rtl/>
        </w:rPr>
        <w:t xml:space="preserve">مدرسة </w:t>
      </w:r>
      <w:r w:rsidR="00156485">
        <w:rPr>
          <w:b/>
          <w:sz w:val="28"/>
          <w:rtl/>
        </w:rPr>
        <w:t>الأنشطة</w:t>
      </w:r>
      <w:r w:rsidR="004D399C" w:rsidRPr="004D399C">
        <w:rPr>
          <w:b/>
          <w:sz w:val="28"/>
          <w:rtl/>
        </w:rPr>
        <w:t xml:space="preserve"> </w:t>
      </w:r>
      <w:r w:rsidR="00E4717A">
        <w:rPr>
          <w:rFonts w:hint="cs"/>
          <w:b/>
          <w:sz w:val="28"/>
          <w:rtl/>
        </w:rPr>
        <w:t>أن یبدي ‌أ</w:t>
      </w:r>
      <w:r w:rsidR="004D399C" w:rsidRPr="004D399C">
        <w:rPr>
          <w:b/>
          <w:sz w:val="28"/>
          <w:rtl/>
        </w:rPr>
        <w:t>ولي</w:t>
      </w:r>
      <w:r w:rsidR="00E4717A">
        <w:rPr>
          <w:rFonts w:hint="cs"/>
          <w:b/>
          <w:sz w:val="28"/>
          <w:rtl/>
        </w:rPr>
        <w:t>اء</w:t>
      </w:r>
      <w:r w:rsidR="004D399C" w:rsidRPr="004D399C">
        <w:rPr>
          <w:b/>
          <w:sz w:val="28"/>
          <w:rtl/>
        </w:rPr>
        <w:t xml:space="preserve"> الأم</w:t>
      </w:r>
      <w:r w:rsidR="00E4717A">
        <w:rPr>
          <w:rFonts w:hint="cs"/>
          <w:b/>
          <w:sz w:val="28"/>
          <w:rtl/>
        </w:rPr>
        <w:t>و</w:t>
      </w:r>
      <w:r w:rsidR="004D399C" w:rsidRPr="004D399C">
        <w:rPr>
          <w:b/>
          <w:sz w:val="28"/>
          <w:rtl/>
        </w:rPr>
        <w:t xml:space="preserve">ر </w:t>
      </w:r>
      <w:r w:rsidR="00E4717A">
        <w:rPr>
          <w:rFonts w:hint="cs"/>
          <w:b/>
          <w:sz w:val="28"/>
          <w:rtl/>
        </w:rPr>
        <w:t>مواقفهم</w:t>
      </w:r>
      <w:r w:rsidR="004D399C" w:rsidRPr="004D399C">
        <w:rPr>
          <w:b/>
          <w:sz w:val="28"/>
          <w:rtl/>
        </w:rPr>
        <w:t xml:space="preserve"> بشأنها.</w:t>
      </w:r>
      <w:r w:rsidR="004D399C">
        <w:rPr>
          <w:rFonts w:hint="cs"/>
          <w:b/>
          <w:sz w:val="28"/>
          <w:rtl/>
          <w:lang w:bidi="ar-IQ"/>
        </w:rPr>
        <w:t xml:space="preserve"> </w:t>
      </w:r>
      <w:r w:rsidR="006558D4">
        <w:rPr>
          <w:rFonts w:hint="cs"/>
          <w:b/>
          <w:sz w:val="28"/>
          <w:rtl/>
        </w:rPr>
        <w:t>ضع إشارة</w:t>
      </w:r>
      <w:r w:rsidR="00E4717A">
        <w:rPr>
          <w:rFonts w:hint="cs"/>
          <w:b/>
          <w:sz w:val="28"/>
          <w:rtl/>
        </w:rPr>
        <w:t xml:space="preserve"> علی</w:t>
      </w:r>
      <w:r w:rsidR="004D399C" w:rsidRPr="004D399C">
        <w:rPr>
          <w:b/>
          <w:sz w:val="28"/>
          <w:rtl/>
        </w:rPr>
        <w:t xml:space="preserve"> الأذونات التي تريد</w:t>
      </w:r>
      <w:r w:rsidR="006558D4">
        <w:rPr>
          <w:rFonts w:hint="cs"/>
          <w:b/>
          <w:sz w:val="28"/>
          <w:rtl/>
        </w:rPr>
        <w:t>ون</w:t>
      </w:r>
      <w:r w:rsidR="004D399C" w:rsidRPr="004D399C">
        <w:rPr>
          <w:b/>
          <w:sz w:val="28"/>
          <w:rtl/>
        </w:rPr>
        <w:t xml:space="preserve"> </w:t>
      </w:r>
      <w:r w:rsidR="006558D4">
        <w:rPr>
          <w:rFonts w:hint="cs"/>
          <w:b/>
          <w:sz w:val="28"/>
          <w:rtl/>
        </w:rPr>
        <w:t>أن تعطو</w:t>
      </w:r>
      <w:r w:rsidR="00E4717A">
        <w:rPr>
          <w:rFonts w:hint="cs"/>
          <w:b/>
          <w:sz w:val="28"/>
          <w:rtl/>
        </w:rPr>
        <w:t xml:space="preserve">ها. </w:t>
      </w:r>
    </w:p>
    <w:bookmarkEnd w:id="5"/>
    <w:p w14:paraId="408DF172" w14:textId="77777777" w:rsidR="004D399C" w:rsidRDefault="004D399C" w:rsidP="00793D83">
      <w:pPr>
        <w:rPr>
          <w:b/>
          <w:rtl/>
        </w:rPr>
      </w:pPr>
    </w:p>
    <w:p w14:paraId="36068516" w14:textId="1771028C" w:rsidR="004D399C" w:rsidRPr="006B022C" w:rsidRDefault="00D75E2D" w:rsidP="006B022C">
      <w:pPr>
        <w:bidi/>
        <w:rPr>
          <w:bCs/>
          <w:sz w:val="28"/>
          <w:szCs w:val="28"/>
        </w:rPr>
      </w:pPr>
      <w:r w:rsidRPr="006B022C">
        <w:rPr>
          <w:rFonts w:hint="eastAsia"/>
          <w:bCs/>
          <w:sz w:val="28"/>
          <w:szCs w:val="28"/>
          <w:rtl/>
          <w:lang w:bidi="ar-IQ"/>
        </w:rPr>
        <w:t>معلومات</w:t>
      </w:r>
      <w:r w:rsidR="004D399C" w:rsidRPr="006B022C">
        <w:rPr>
          <w:bCs/>
          <w:sz w:val="28"/>
          <w:szCs w:val="28"/>
          <w:rtl/>
        </w:rPr>
        <w:t xml:space="preserve"> المستخدم / تسجيل الدخول</w:t>
      </w:r>
    </w:p>
    <w:p w14:paraId="4C02B91C" w14:textId="320DF3BD" w:rsidR="004D399C" w:rsidRPr="004D399C" w:rsidRDefault="00D75E2D" w:rsidP="006B022C">
      <w:pPr>
        <w:bidi/>
        <w:rPr>
          <w:b/>
        </w:rPr>
      </w:pPr>
      <w:r>
        <w:rPr>
          <w:b/>
          <w:rtl/>
        </w:rPr>
        <w:t>هنا يمكن ل</w:t>
      </w:r>
      <w:r>
        <w:rPr>
          <w:rFonts w:hint="cs"/>
          <w:b/>
          <w:rtl/>
        </w:rPr>
        <w:t>أولیاء</w:t>
      </w:r>
      <w:r w:rsidR="004D399C" w:rsidRPr="004D399C">
        <w:rPr>
          <w:b/>
          <w:rtl/>
        </w:rPr>
        <w:t xml:space="preserve"> الأم</w:t>
      </w:r>
      <w:r>
        <w:rPr>
          <w:rFonts w:hint="cs"/>
          <w:b/>
          <w:rtl/>
        </w:rPr>
        <w:t>و</w:t>
      </w:r>
      <w:r w:rsidR="004D399C" w:rsidRPr="004D399C">
        <w:rPr>
          <w:b/>
          <w:rtl/>
        </w:rPr>
        <w:t>ر أيضا إنشاء أو تغيير اسم المستخدم وكلمة المرور الخاصة بالنظام</w:t>
      </w:r>
      <w:r w:rsidR="004D399C" w:rsidRPr="004D399C">
        <w:rPr>
          <w:b/>
        </w:rPr>
        <w:t>.</w:t>
      </w:r>
      <w:r>
        <w:rPr>
          <w:rFonts w:hint="cs"/>
          <w:b/>
          <w:rtl/>
        </w:rPr>
        <w:t xml:space="preserve"> </w:t>
      </w:r>
      <w:r w:rsidR="004D399C" w:rsidRPr="004D399C">
        <w:rPr>
          <w:b/>
          <w:rtl/>
        </w:rPr>
        <w:t>يجب أن تحتوي كلم</w:t>
      </w:r>
      <w:r>
        <w:rPr>
          <w:b/>
          <w:rtl/>
        </w:rPr>
        <w:t>ة المرور على 8 أحرف على الأقل</w:t>
      </w:r>
      <w:r>
        <w:rPr>
          <w:rFonts w:hint="cs"/>
          <w:b/>
          <w:rtl/>
        </w:rPr>
        <w:t>، وأن یکون بینها</w:t>
      </w:r>
      <w:r>
        <w:rPr>
          <w:b/>
          <w:rtl/>
        </w:rPr>
        <w:t xml:space="preserve"> أحرف كبيرة و</w:t>
      </w:r>
      <w:r>
        <w:rPr>
          <w:rFonts w:hint="cs"/>
          <w:b/>
          <w:rtl/>
        </w:rPr>
        <w:t xml:space="preserve"> </w:t>
      </w:r>
      <w:r w:rsidR="004D399C" w:rsidRPr="004D399C">
        <w:rPr>
          <w:b/>
          <w:rtl/>
        </w:rPr>
        <w:t>صغيرة</w:t>
      </w:r>
      <w:r w:rsidR="004D399C" w:rsidRPr="004D399C">
        <w:rPr>
          <w:b/>
        </w:rPr>
        <w:t>.</w:t>
      </w:r>
    </w:p>
    <w:p w14:paraId="1F844F79" w14:textId="77777777" w:rsidR="004D399C" w:rsidRPr="00D75E2D" w:rsidRDefault="004D399C" w:rsidP="006B022C">
      <w:pPr>
        <w:bidi/>
        <w:rPr>
          <w:b/>
        </w:rPr>
      </w:pPr>
    </w:p>
    <w:p w14:paraId="31E9A8CE" w14:textId="15994989" w:rsidR="004D399C" w:rsidRPr="006B022C" w:rsidRDefault="00D75E2D" w:rsidP="006B022C">
      <w:pPr>
        <w:bidi/>
        <w:rPr>
          <w:bCs/>
          <w:sz w:val="28"/>
          <w:szCs w:val="28"/>
        </w:rPr>
      </w:pPr>
      <w:r w:rsidRPr="006B022C">
        <w:rPr>
          <w:rFonts w:hint="eastAsia"/>
          <w:bCs/>
          <w:sz w:val="28"/>
          <w:szCs w:val="28"/>
          <w:rtl/>
        </w:rPr>
        <w:t>الاتفاقات</w:t>
      </w:r>
      <w:r w:rsidRPr="006B022C">
        <w:rPr>
          <w:bCs/>
          <w:sz w:val="28"/>
          <w:szCs w:val="28"/>
          <w:rtl/>
        </w:rPr>
        <w:t xml:space="preserve"> </w:t>
      </w:r>
    </w:p>
    <w:p w14:paraId="6EA1B95F" w14:textId="16BD4489" w:rsidR="001D552D" w:rsidRDefault="00D75E2D" w:rsidP="006B022C">
      <w:pPr>
        <w:bidi/>
      </w:pPr>
      <w:r>
        <w:rPr>
          <w:rFonts w:hint="cs"/>
          <w:b/>
          <w:rtl/>
        </w:rPr>
        <w:t>تحت عنصر</w:t>
      </w:r>
      <w:r w:rsidR="004D399C" w:rsidRPr="004D399C">
        <w:rPr>
          <w:b/>
          <w:rtl/>
        </w:rPr>
        <w:t xml:space="preserve"> القائمة</w:t>
      </w:r>
      <w:r>
        <w:rPr>
          <w:rFonts w:hint="cs"/>
          <w:b/>
          <w:rtl/>
        </w:rPr>
        <w:t xml:space="preserve"> </w:t>
      </w:r>
      <w:r w:rsidRPr="00D75E2D">
        <w:rPr>
          <w:b/>
        </w:rPr>
        <w:t>Avtaler</w:t>
      </w:r>
      <w:r>
        <w:rPr>
          <w:b/>
          <w:rtl/>
        </w:rPr>
        <w:t xml:space="preserve">، يمكن </w:t>
      </w:r>
      <w:r w:rsidR="004D399C" w:rsidRPr="004D399C">
        <w:rPr>
          <w:b/>
          <w:rtl/>
        </w:rPr>
        <w:t xml:space="preserve">لولي الأمر أن يسجل اتفاقا </w:t>
      </w:r>
      <w:r>
        <w:rPr>
          <w:rFonts w:hint="cs"/>
          <w:b/>
          <w:rtl/>
        </w:rPr>
        <w:t xml:space="preserve">لمرة </w:t>
      </w:r>
      <w:r>
        <w:rPr>
          <w:b/>
          <w:rtl/>
        </w:rPr>
        <w:t>واحد</w:t>
      </w:r>
      <w:r>
        <w:rPr>
          <w:rFonts w:hint="cs"/>
          <w:b/>
          <w:rtl/>
        </w:rPr>
        <w:t xml:space="preserve">ة </w:t>
      </w:r>
      <w:r w:rsidR="004D399C" w:rsidRPr="004D399C">
        <w:rPr>
          <w:b/>
          <w:rtl/>
        </w:rPr>
        <w:t>أو اتفاقا متكررا</w:t>
      </w:r>
      <w:r w:rsidR="009308FC">
        <w:rPr>
          <w:rFonts w:hint="cs"/>
          <w:b/>
          <w:rtl/>
        </w:rPr>
        <w:t>ً</w:t>
      </w:r>
      <w:r w:rsidR="004D399C" w:rsidRPr="004D399C">
        <w:rPr>
          <w:b/>
          <w:rtl/>
        </w:rPr>
        <w:t xml:space="preserve">. على سبيل المثال، </w:t>
      </w:r>
      <w:r w:rsidR="006558D4">
        <w:rPr>
          <w:rFonts w:hint="cs"/>
          <w:bCs/>
          <w:rtl/>
        </w:rPr>
        <w:t>تقوم الجدة بإحضار الطفل</w:t>
      </w:r>
      <w:r w:rsidR="004D399C" w:rsidRPr="006B022C">
        <w:rPr>
          <w:bCs/>
          <w:rtl/>
        </w:rPr>
        <w:t xml:space="preserve"> </w:t>
      </w:r>
      <w:r w:rsidR="006558D4">
        <w:rPr>
          <w:bCs/>
          <w:rtl/>
        </w:rPr>
        <w:t>اليوم</w:t>
      </w:r>
      <w:r w:rsidR="006558D4">
        <w:rPr>
          <w:rFonts w:hint="cs"/>
          <w:bCs/>
          <w:rtl/>
        </w:rPr>
        <w:t xml:space="preserve"> عند</w:t>
      </w:r>
      <w:r w:rsidR="00B94352" w:rsidRPr="006B022C">
        <w:rPr>
          <w:bCs/>
          <w:rtl/>
        </w:rPr>
        <w:t xml:space="preserve"> الساعة</w:t>
      </w:r>
      <w:r w:rsidR="004D399C" w:rsidRPr="006B022C">
        <w:rPr>
          <w:bCs/>
          <w:rtl/>
        </w:rPr>
        <w:t xml:space="preserve"> 15:00</w:t>
      </w:r>
      <w:r w:rsidR="00B94352">
        <w:rPr>
          <w:b/>
          <w:rtl/>
        </w:rPr>
        <w:t xml:space="preserve"> أو </w:t>
      </w:r>
      <w:r w:rsidR="004D399C" w:rsidRPr="004D399C">
        <w:rPr>
          <w:b/>
          <w:rtl/>
        </w:rPr>
        <w:t xml:space="preserve"> </w:t>
      </w:r>
      <w:r w:rsidR="006558D4">
        <w:rPr>
          <w:rFonts w:hint="cs"/>
          <w:bCs/>
          <w:rtl/>
        </w:rPr>
        <w:t xml:space="preserve">تقوم </w:t>
      </w:r>
      <w:r w:rsidR="00B94352" w:rsidRPr="006B022C">
        <w:rPr>
          <w:rFonts w:hint="eastAsia"/>
          <w:bCs/>
          <w:rtl/>
        </w:rPr>
        <w:t>ال</w:t>
      </w:r>
      <w:r w:rsidR="00B94352">
        <w:rPr>
          <w:bCs/>
          <w:rtl/>
        </w:rPr>
        <w:t>جد</w:t>
      </w:r>
      <w:r w:rsidR="009308FC">
        <w:rPr>
          <w:rFonts w:hint="cs"/>
          <w:bCs/>
          <w:rtl/>
        </w:rPr>
        <w:t>ّ</w:t>
      </w:r>
      <w:r w:rsidR="00B94352">
        <w:rPr>
          <w:bCs/>
          <w:rtl/>
        </w:rPr>
        <w:t>ة</w:t>
      </w:r>
      <w:r w:rsidR="006558D4">
        <w:rPr>
          <w:rFonts w:hint="cs"/>
          <w:bCs/>
          <w:rtl/>
        </w:rPr>
        <w:t xml:space="preserve"> بإحضار الطفل </w:t>
      </w:r>
      <w:r w:rsidR="004D399C" w:rsidRPr="006B022C">
        <w:rPr>
          <w:bCs/>
          <w:rtl/>
        </w:rPr>
        <w:t>كل يوم اثنين</w:t>
      </w:r>
      <w:r w:rsidR="00523543">
        <w:rPr>
          <w:b/>
          <w:rtl/>
        </w:rPr>
        <w:t>. تعرض الصفحة لمحة عامة عن ال</w:t>
      </w:r>
      <w:r w:rsidR="00523543">
        <w:rPr>
          <w:rFonts w:hint="cs"/>
          <w:b/>
          <w:rtl/>
        </w:rPr>
        <w:t>اتفا</w:t>
      </w:r>
      <w:r w:rsidR="004D399C" w:rsidRPr="004D399C">
        <w:rPr>
          <w:b/>
          <w:rtl/>
        </w:rPr>
        <w:t xml:space="preserve">قات الحالية، ويمكن تسجيل </w:t>
      </w:r>
      <w:r w:rsidR="00523543">
        <w:rPr>
          <w:rFonts w:hint="cs"/>
          <w:b/>
          <w:rtl/>
        </w:rPr>
        <w:t>اتفاق</w:t>
      </w:r>
      <w:r w:rsidR="00523543">
        <w:rPr>
          <w:b/>
          <w:rtl/>
        </w:rPr>
        <w:t xml:space="preserve"> جديد</w:t>
      </w:r>
      <w:r w:rsidR="00523543">
        <w:rPr>
          <w:rFonts w:hint="cs"/>
          <w:b/>
          <w:rtl/>
        </w:rPr>
        <w:t xml:space="preserve"> </w:t>
      </w:r>
      <w:r w:rsidR="004D399C" w:rsidRPr="004D399C">
        <w:rPr>
          <w:b/>
          <w:rtl/>
        </w:rPr>
        <w:t xml:space="preserve"> وتغيير </w:t>
      </w:r>
      <w:r w:rsidR="00523543">
        <w:rPr>
          <w:rFonts w:hint="cs"/>
          <w:b/>
          <w:rtl/>
        </w:rPr>
        <w:t xml:space="preserve">الاتفاق </w:t>
      </w:r>
      <w:r w:rsidR="00523543">
        <w:rPr>
          <w:b/>
          <w:rtl/>
        </w:rPr>
        <w:t>وحذف</w:t>
      </w:r>
      <w:r w:rsidR="00523543">
        <w:rPr>
          <w:rFonts w:hint="cs"/>
          <w:b/>
          <w:rtl/>
        </w:rPr>
        <w:t xml:space="preserve"> الاتفاق</w:t>
      </w:r>
      <w:r w:rsidR="004D399C" w:rsidRPr="004D399C">
        <w:rPr>
          <w:b/>
          <w:rtl/>
        </w:rPr>
        <w:t>.</w:t>
      </w:r>
      <w:r w:rsidR="00E14319">
        <w:t xml:space="preserve"> </w:t>
      </w:r>
    </w:p>
    <w:p w14:paraId="3779C790" w14:textId="6506EF80" w:rsidR="00445B75" w:rsidRDefault="00E14319" w:rsidP="00793D83">
      <w:pPr>
        <w:pStyle w:val="Listeavsnitt"/>
        <w:spacing w:after="0" w:line="259" w:lineRule="auto"/>
        <w:ind w:left="0" w:right="60" w:firstLine="0"/>
      </w:pPr>
      <w:r w:rsidRPr="001D552D" w:rsidDel="00690111">
        <w:rPr>
          <w:strike/>
          <w:color w:val="FF0000"/>
        </w:rPr>
        <w:t xml:space="preserve"> </w:t>
      </w:r>
      <w:r w:rsidR="00034C34">
        <w:t xml:space="preserve"> </w:t>
      </w:r>
    </w:p>
    <w:p w14:paraId="34A38A70" w14:textId="77777777" w:rsidR="00445B75" w:rsidRDefault="00034C34">
      <w:pPr>
        <w:spacing w:after="114" w:line="259" w:lineRule="auto"/>
        <w:ind w:left="0" w:right="15" w:firstLine="0"/>
        <w:jc w:val="center"/>
      </w:pPr>
      <w:r>
        <w:rPr>
          <w:noProof/>
        </w:rPr>
        <w:drawing>
          <wp:inline distT="0" distB="0" distL="0" distR="0" wp14:anchorId="5567F0CC" wp14:editId="0F8DB7C0">
            <wp:extent cx="3141980" cy="2667000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9E47B8" w14:textId="39783859" w:rsidR="004D399C" w:rsidRDefault="00523543" w:rsidP="006B022C">
      <w:pPr>
        <w:bidi/>
        <w:spacing w:after="114" w:line="259" w:lineRule="auto"/>
        <w:ind w:left="0" w:right="15" w:firstLine="0"/>
      </w:pPr>
      <w:r>
        <w:rPr>
          <w:rFonts w:hint="cs"/>
          <w:rtl/>
        </w:rPr>
        <w:t>ال</w:t>
      </w:r>
      <w:r w:rsidR="004D399C">
        <w:rPr>
          <w:rtl/>
        </w:rPr>
        <w:t>اتفاق يمك</w:t>
      </w:r>
      <w:r w:rsidR="009308FC">
        <w:rPr>
          <w:rFonts w:hint="cs"/>
          <w:rtl/>
        </w:rPr>
        <w:t>ن</w:t>
      </w:r>
      <w:r>
        <w:rPr>
          <w:rFonts w:hint="cs"/>
          <w:rtl/>
        </w:rPr>
        <w:t xml:space="preserve"> أن یکون علی شکل </w:t>
      </w:r>
      <w:r w:rsidRPr="006B022C">
        <w:rPr>
          <w:rFonts w:hint="eastAsia"/>
          <w:b/>
          <w:bCs/>
          <w:rtl/>
        </w:rPr>
        <w:t>س</w:t>
      </w:r>
      <w:r w:rsidRPr="006B022C">
        <w:rPr>
          <w:rFonts w:hint="cs"/>
          <w:b/>
          <w:bCs/>
          <w:rtl/>
        </w:rPr>
        <w:t>ی</w:t>
      </w:r>
      <w:r w:rsidRPr="006B022C">
        <w:rPr>
          <w:rFonts w:hint="eastAsia"/>
          <w:b/>
          <w:bCs/>
          <w:rtl/>
        </w:rPr>
        <w:t>تم</w:t>
      </w:r>
      <w:r w:rsidRPr="006B022C">
        <w:rPr>
          <w:b/>
          <w:bCs/>
          <w:rtl/>
        </w:rPr>
        <w:t xml:space="preserve"> </w:t>
      </w:r>
      <w:r w:rsidR="006558D4">
        <w:rPr>
          <w:rFonts w:hint="cs"/>
          <w:b/>
          <w:bCs/>
          <w:rtl/>
        </w:rPr>
        <w:t>جلب</w:t>
      </w:r>
      <w:r w:rsidRPr="006B022C">
        <w:rPr>
          <w:rFonts w:hint="cs"/>
          <w:b/>
          <w:bCs/>
          <w:rtl/>
        </w:rPr>
        <w:t>ە</w:t>
      </w:r>
      <w:r w:rsidRPr="006B022C">
        <w:rPr>
          <w:rFonts w:hint="eastAsia"/>
          <w:b/>
          <w:bCs/>
          <w:rtl/>
        </w:rPr>
        <w:t>،</w:t>
      </w:r>
      <w:r w:rsidRPr="006B022C">
        <w:rPr>
          <w:b/>
          <w:bCs/>
          <w:rtl/>
        </w:rPr>
        <w:t xml:space="preserve"> </w:t>
      </w:r>
      <w:r w:rsidRPr="006B022C">
        <w:rPr>
          <w:rFonts w:hint="eastAsia"/>
          <w:b/>
          <w:bCs/>
          <w:rtl/>
        </w:rPr>
        <w:t>اتفاق</w:t>
      </w:r>
      <w:r w:rsidRPr="006B022C">
        <w:rPr>
          <w:b/>
          <w:bCs/>
          <w:rtl/>
        </w:rPr>
        <w:t xml:space="preserve"> </w:t>
      </w:r>
      <w:r w:rsidRPr="006B022C">
        <w:rPr>
          <w:rFonts w:hint="eastAsia"/>
          <w:b/>
          <w:bCs/>
          <w:rtl/>
        </w:rPr>
        <w:t>اللعب،</w:t>
      </w:r>
      <w:r w:rsidRPr="006B022C">
        <w:rPr>
          <w:b/>
          <w:bCs/>
          <w:rtl/>
        </w:rPr>
        <w:t xml:space="preserve"> </w:t>
      </w:r>
      <w:r w:rsidR="004D399C" w:rsidRPr="006B022C">
        <w:rPr>
          <w:b/>
          <w:bCs/>
          <w:rtl/>
        </w:rPr>
        <w:t>تذك</w:t>
      </w:r>
      <w:r w:rsidR="009308FC">
        <w:rPr>
          <w:rFonts w:hint="cs"/>
          <w:b/>
          <w:bCs/>
          <w:rtl/>
        </w:rPr>
        <w:t>ّ</w:t>
      </w:r>
      <w:r w:rsidR="004D399C" w:rsidRPr="006B022C">
        <w:rPr>
          <w:b/>
          <w:bCs/>
          <w:rtl/>
        </w:rPr>
        <w:t>ر</w:t>
      </w:r>
      <w:r w:rsidR="004D399C">
        <w:rPr>
          <w:rtl/>
        </w:rPr>
        <w:t xml:space="preserve">. من خلال </w:t>
      </w:r>
      <w:r>
        <w:rPr>
          <w:rFonts w:hint="cs"/>
          <w:rtl/>
        </w:rPr>
        <w:t>ال</w:t>
      </w:r>
      <w:r w:rsidR="004D399C">
        <w:rPr>
          <w:rtl/>
        </w:rPr>
        <w:t xml:space="preserve">اتفاق </w:t>
      </w:r>
      <w:r>
        <w:rPr>
          <w:rFonts w:hint="cs"/>
          <w:rtl/>
        </w:rPr>
        <w:t xml:space="preserve">المسمی </w:t>
      </w:r>
      <w:r w:rsidRPr="006B022C">
        <w:rPr>
          <w:rFonts w:hint="eastAsia"/>
          <w:b/>
          <w:bCs/>
          <w:rtl/>
        </w:rPr>
        <w:t>اتفاق</w:t>
      </w:r>
      <w:r w:rsidRPr="006B022C">
        <w:rPr>
          <w:b/>
          <w:bCs/>
          <w:rtl/>
        </w:rPr>
        <w:t xml:space="preserve"> </w:t>
      </w:r>
      <w:r w:rsidRPr="006B022C">
        <w:rPr>
          <w:rFonts w:hint="eastAsia"/>
          <w:b/>
          <w:bCs/>
          <w:rtl/>
        </w:rPr>
        <w:t>اللعب</w:t>
      </w:r>
      <w:r>
        <w:rPr>
          <w:rFonts w:hint="cs"/>
          <w:rtl/>
        </w:rPr>
        <w:t xml:space="preserve"> </w:t>
      </w:r>
      <w:r>
        <w:rPr>
          <w:b/>
        </w:rPr>
        <w:t>Lekeavtale</w:t>
      </w:r>
      <w:r>
        <w:rPr>
          <w:rtl/>
        </w:rPr>
        <w:t xml:space="preserve"> ، يتم إعطاء خيار ل</w:t>
      </w:r>
      <w:r>
        <w:rPr>
          <w:rFonts w:hint="cs"/>
          <w:rtl/>
        </w:rPr>
        <w:t>إ</w:t>
      </w:r>
      <w:r>
        <w:rPr>
          <w:rtl/>
        </w:rPr>
        <w:t xml:space="preserve">ختيار </w:t>
      </w:r>
      <w:r>
        <w:rPr>
          <w:rFonts w:hint="cs"/>
          <w:rtl/>
        </w:rPr>
        <w:t>ال</w:t>
      </w:r>
      <w:r w:rsidR="004D399C">
        <w:rPr>
          <w:rtl/>
        </w:rPr>
        <w:t xml:space="preserve">صديق </w:t>
      </w:r>
      <w:r>
        <w:rPr>
          <w:rFonts w:hint="cs"/>
          <w:rtl/>
        </w:rPr>
        <w:t xml:space="preserve">الذي سیذهب معە </w:t>
      </w:r>
      <w:r w:rsidR="004D399C">
        <w:rPr>
          <w:rtl/>
        </w:rPr>
        <w:t xml:space="preserve">الطفل الى </w:t>
      </w:r>
      <w:r>
        <w:rPr>
          <w:rFonts w:hint="cs"/>
          <w:rtl/>
        </w:rPr>
        <w:t>منزلە</w:t>
      </w:r>
      <w:r w:rsidR="004D399C">
        <w:rPr>
          <w:rtl/>
        </w:rPr>
        <w:t xml:space="preserve">، فضلا عن التاريخ. لا يمكن لأولياء الأمور أن يقرروا أين ومتى </w:t>
      </w:r>
      <w:r>
        <w:rPr>
          <w:rFonts w:hint="cs"/>
          <w:rtl/>
        </w:rPr>
        <w:t>س</w:t>
      </w:r>
      <w:r w:rsidR="004D399C">
        <w:rPr>
          <w:rtl/>
        </w:rPr>
        <w:t xml:space="preserve">يعود الأطفال إلى </w:t>
      </w:r>
      <w:r>
        <w:rPr>
          <w:rFonts w:hint="cs"/>
          <w:rtl/>
        </w:rPr>
        <w:t>المنزل</w:t>
      </w:r>
      <w:r w:rsidR="004D399C">
        <w:rPr>
          <w:rtl/>
        </w:rPr>
        <w:t xml:space="preserve">، </w:t>
      </w:r>
      <w:r w:rsidR="00B946F8">
        <w:rPr>
          <w:rFonts w:hint="cs"/>
          <w:rtl/>
        </w:rPr>
        <w:t>فهذا أمر یقررە</w:t>
      </w:r>
      <w:r w:rsidR="004D399C">
        <w:rPr>
          <w:rtl/>
        </w:rPr>
        <w:t xml:space="preserve"> </w:t>
      </w:r>
      <w:r w:rsidR="00B946F8">
        <w:rPr>
          <w:rFonts w:hint="cs"/>
          <w:rtl/>
        </w:rPr>
        <w:t xml:space="preserve">ولي </w:t>
      </w:r>
      <w:r w:rsidR="004D399C">
        <w:rPr>
          <w:rtl/>
        </w:rPr>
        <w:t xml:space="preserve">أمر </w:t>
      </w:r>
      <w:r w:rsidR="00B946F8">
        <w:rPr>
          <w:rFonts w:hint="cs"/>
          <w:rtl/>
        </w:rPr>
        <w:t xml:space="preserve"> الطفل </w:t>
      </w:r>
      <w:r w:rsidR="00B946F8">
        <w:rPr>
          <w:rtl/>
        </w:rPr>
        <w:t>ا</w:t>
      </w:r>
      <w:r w:rsidR="00B946F8">
        <w:rPr>
          <w:rFonts w:hint="cs"/>
          <w:rtl/>
        </w:rPr>
        <w:t>لآخر</w:t>
      </w:r>
      <w:r w:rsidR="004D399C">
        <w:rPr>
          <w:rFonts w:hint="cs"/>
          <w:rtl/>
        </w:rPr>
        <w:t xml:space="preserve"> </w:t>
      </w:r>
      <w:r w:rsidR="00B946F8">
        <w:rPr>
          <w:rtl/>
        </w:rPr>
        <w:t>الذي سي</w:t>
      </w:r>
      <w:r w:rsidR="00B946F8">
        <w:rPr>
          <w:rFonts w:hint="cs"/>
          <w:rtl/>
        </w:rPr>
        <w:t>أخذ مع</w:t>
      </w:r>
      <w:r w:rsidR="009308FC">
        <w:rPr>
          <w:rFonts w:hint="cs"/>
          <w:rtl/>
        </w:rPr>
        <w:t>ه</w:t>
      </w:r>
      <w:r w:rsidR="00B946F8">
        <w:rPr>
          <w:rtl/>
        </w:rPr>
        <w:t xml:space="preserve"> الأطفال إلى </w:t>
      </w:r>
      <w:r w:rsidR="00B946F8">
        <w:rPr>
          <w:rFonts w:hint="cs"/>
          <w:rtl/>
        </w:rPr>
        <w:t>ال</w:t>
      </w:r>
      <w:r w:rsidR="004D399C">
        <w:rPr>
          <w:rtl/>
        </w:rPr>
        <w:t>منزل</w:t>
      </w:r>
      <w:r w:rsidR="004D399C">
        <w:t>.</w:t>
      </w:r>
    </w:p>
    <w:p w14:paraId="531E9445" w14:textId="0ABE6D61" w:rsidR="004D399C" w:rsidRDefault="004D399C" w:rsidP="006B022C">
      <w:pPr>
        <w:bidi/>
        <w:spacing w:after="160" w:line="259" w:lineRule="auto"/>
        <w:ind w:left="0" w:firstLine="0"/>
        <w:rPr>
          <w:rtl/>
        </w:rPr>
      </w:pPr>
      <w:r>
        <w:rPr>
          <w:rtl/>
        </w:rPr>
        <w:t>ملاحظة! إذا كان هناك اتفاق</w:t>
      </w:r>
      <w:r w:rsidR="006558D4">
        <w:rPr>
          <w:rFonts w:hint="cs"/>
          <w:rtl/>
        </w:rPr>
        <w:t xml:space="preserve"> </w:t>
      </w:r>
      <w:r>
        <w:rPr>
          <w:rtl/>
        </w:rPr>
        <w:t>ثابت</w:t>
      </w:r>
      <w:r w:rsidR="006558D4">
        <w:rPr>
          <w:rFonts w:hint="cs"/>
          <w:rtl/>
        </w:rPr>
        <w:t xml:space="preserve"> </w:t>
      </w:r>
      <w:r w:rsidR="009308FC">
        <w:rPr>
          <w:rFonts w:hint="cs"/>
          <w:rtl/>
        </w:rPr>
        <w:t>سي</w:t>
      </w:r>
      <w:r w:rsidR="00B946F8">
        <w:rPr>
          <w:rFonts w:hint="cs"/>
          <w:rtl/>
        </w:rPr>
        <w:t>کون ساریا في ا</w:t>
      </w:r>
      <w:r>
        <w:rPr>
          <w:rtl/>
        </w:rPr>
        <w:t>لسنة الدراسية التالية</w:t>
      </w:r>
      <w:r w:rsidR="00B946F8">
        <w:rPr>
          <w:rFonts w:hint="cs"/>
          <w:rtl/>
        </w:rPr>
        <w:t xml:space="preserve"> أیضا</w:t>
      </w:r>
      <w:r>
        <w:rPr>
          <w:rtl/>
        </w:rPr>
        <w:t xml:space="preserve">، يجب تحديث </w:t>
      </w:r>
      <w:r w:rsidR="00B946F8">
        <w:rPr>
          <w:rtl/>
        </w:rPr>
        <w:t>تاريخ ال</w:t>
      </w:r>
      <w:r w:rsidR="00B946F8">
        <w:rPr>
          <w:rFonts w:hint="cs"/>
          <w:rtl/>
        </w:rPr>
        <w:t>إ</w:t>
      </w:r>
      <w:r w:rsidR="00B946F8">
        <w:rPr>
          <w:rtl/>
        </w:rPr>
        <w:t xml:space="preserve">نتهاء </w:t>
      </w:r>
      <w:r w:rsidR="00B946F8">
        <w:rPr>
          <w:rFonts w:hint="cs"/>
          <w:rtl/>
        </w:rPr>
        <w:t xml:space="preserve">وتغییرە </w:t>
      </w:r>
      <w:r w:rsidR="00B946F8">
        <w:rPr>
          <w:rtl/>
        </w:rPr>
        <w:t>إلى تاريخ الإ</w:t>
      </w:r>
      <w:r w:rsidR="00B946F8">
        <w:rPr>
          <w:rFonts w:hint="cs"/>
          <w:rtl/>
        </w:rPr>
        <w:t>نتهاء</w:t>
      </w:r>
      <w:r>
        <w:rPr>
          <w:rtl/>
        </w:rPr>
        <w:t xml:space="preserve"> ال</w:t>
      </w:r>
      <w:r w:rsidR="00B946F8">
        <w:rPr>
          <w:rFonts w:hint="cs"/>
          <w:rtl/>
        </w:rPr>
        <w:t>صحیح</w:t>
      </w:r>
      <w:r>
        <w:t>.</w:t>
      </w:r>
    </w:p>
    <w:p w14:paraId="01C95633" w14:textId="77777777" w:rsidR="00445B75" w:rsidRDefault="00034C34">
      <w:pPr>
        <w:spacing w:after="185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8B3000" wp14:editId="3F5644B0">
                <wp:extent cx="3211033" cy="1509823"/>
                <wp:effectExtent l="0" t="0" r="8890" b="14605"/>
                <wp:docPr id="5762" name="Group 5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402" cy="1548917"/>
                          <a:chOff x="0" y="0"/>
                          <a:chExt cx="3906684" cy="2029538"/>
                        </a:xfrm>
                      </wpg:grpSpPr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45" y="6095"/>
                            <a:ext cx="3848100" cy="19246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9" name="Shape 708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0" name="Shape 7090"/>
                        <wps:cNvSpPr/>
                        <wps:spPr>
                          <a:xfrm>
                            <a:off x="6096" y="0"/>
                            <a:ext cx="3848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735" h="9144">
                                <a:moveTo>
                                  <a:pt x="0" y="0"/>
                                </a:moveTo>
                                <a:lnTo>
                                  <a:pt x="3848735" y="0"/>
                                </a:lnTo>
                                <a:lnTo>
                                  <a:pt x="3848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1" name="Shape 7091"/>
                        <wps:cNvSpPr/>
                        <wps:spPr>
                          <a:xfrm>
                            <a:off x="3854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2" name="Shape 7092"/>
                        <wps:cNvSpPr/>
                        <wps:spPr>
                          <a:xfrm>
                            <a:off x="0" y="6222"/>
                            <a:ext cx="9144" cy="1925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5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5066"/>
                                </a:lnTo>
                                <a:lnTo>
                                  <a:pt x="0" y="1925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3" name="Shape 7093"/>
                        <wps:cNvSpPr/>
                        <wps:spPr>
                          <a:xfrm>
                            <a:off x="3854780" y="6222"/>
                            <a:ext cx="9144" cy="1925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5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5066"/>
                                </a:lnTo>
                                <a:lnTo>
                                  <a:pt x="0" y="1925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0" y="1931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6096" y="1931289"/>
                            <a:ext cx="3848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735" h="9144">
                                <a:moveTo>
                                  <a:pt x="0" y="0"/>
                                </a:moveTo>
                                <a:lnTo>
                                  <a:pt x="3848735" y="0"/>
                                </a:lnTo>
                                <a:lnTo>
                                  <a:pt x="3848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3854780" y="1931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860876" y="18230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FE1F7" w14:textId="77777777" w:rsidR="00523543" w:rsidRDefault="0052354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B3000" id="Group 5762" o:spid="_x0000_s1038" style="width:252.85pt;height:118.9pt;mso-position-horizontal-relative:char;mso-position-vertical-relative:line" coordsize="39066,20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">
                <v:shape id="Picture 453" o:spid="_x0000_s1039" type="#_x0000_t75" style="position:absolute;left:60;top:60;width:38481;height:19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">
                  <v:imagedata r:id="rId14" o:title=""/>
                </v:shape>
                <v:shape id="Shape 7089" o:spid="_x0000_s104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90" o:spid="_x0000_s1041" style="position:absolute;left:60;width:38488;height:91;visibility:visible;mso-wrap-style:square;v-text-anchor:top" coordsize="3848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" path="m,l3848735,r,9144l,9144,,e" fillcolor="black" stroked="f" strokeweight="0">
                  <v:stroke miterlimit="83231f" joinstyle="miter"/>
                  <v:path arrowok="t" textboxrect="0,0,3848735,9144"/>
                </v:shape>
                <v:shape id="Shape 7091" o:spid="_x0000_s1042" style="position:absolute;left:385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92" o:spid="_x0000_s1043" style="position:absolute;top:62;width:91;height:19250;visibility:visible;mso-wrap-style:square;v-text-anchor:top" coordsize="9144,192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" path="m,l9144,r,1925066l,1925066,,e" fillcolor="black" stroked="f" strokeweight="0">
                  <v:stroke miterlimit="83231f" joinstyle="miter"/>
                  <v:path arrowok="t" textboxrect="0,0,9144,1925066"/>
                </v:shape>
                <v:shape id="Shape 7093" o:spid="_x0000_s1044" style="position:absolute;left:38547;top:62;width:92;height:19250;visibility:visible;mso-wrap-style:square;v-text-anchor:top" coordsize="9144,192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" path="m,l9144,r,1925066l,1925066,,e" fillcolor="black" stroked="f" strokeweight="0">
                  <v:stroke miterlimit="83231f" joinstyle="miter"/>
                  <v:path arrowok="t" textboxrect="0,0,9144,1925066"/>
                </v:shape>
                <v:shape id="Shape 7094" o:spid="_x0000_s1045" style="position:absolute;top:193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95" o:spid="_x0000_s1046" style="position:absolute;left:60;top:19312;width:38488;height:92;visibility:visible;mso-wrap-style:square;v-text-anchor:top" coordsize="3848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" path="m,l3848735,r,9144l,9144,,e" fillcolor="black" stroked="f" strokeweight="0">
                  <v:stroke miterlimit="83231f" joinstyle="miter"/>
                  <v:path arrowok="t" textboxrect="0,0,3848735,9144"/>
                </v:shape>
                <v:shape id="Shape 7096" o:spid="_x0000_s1047" style="position:absolute;left:38547;top:19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66" o:spid="_x0000_s1048" style="position:absolute;left:38608;top:182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7CEFE1F7" w14:textId="77777777" w:rsidR="00523543" w:rsidRDefault="0052354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A53772" w14:textId="77777777" w:rsidR="00B946F8" w:rsidRDefault="00B946F8" w:rsidP="006B022C">
      <w:pPr>
        <w:bidi/>
        <w:ind w:left="0" w:firstLine="0"/>
        <w:rPr>
          <w:b/>
          <w:rtl/>
        </w:rPr>
      </w:pPr>
    </w:p>
    <w:p w14:paraId="514CC935" w14:textId="5830DC4E" w:rsidR="00B946F8" w:rsidRPr="006B022C" w:rsidRDefault="00B946F8" w:rsidP="006B022C">
      <w:pPr>
        <w:bidi/>
        <w:ind w:left="0" w:firstLine="0"/>
        <w:rPr>
          <w:bCs/>
          <w:szCs w:val="24"/>
          <w:rtl/>
          <w:lang w:bidi="ar-IQ"/>
        </w:rPr>
      </w:pPr>
      <w:r w:rsidRPr="006B022C">
        <w:rPr>
          <w:rFonts w:hint="eastAsia"/>
          <w:bCs/>
          <w:szCs w:val="24"/>
          <w:rtl/>
        </w:rPr>
        <w:t>مثال</w:t>
      </w:r>
      <w:r w:rsidRPr="006B022C">
        <w:rPr>
          <w:bCs/>
          <w:szCs w:val="24"/>
          <w:rtl/>
        </w:rPr>
        <w:t xml:space="preserve"> </w:t>
      </w:r>
      <w:r w:rsidR="006558D4">
        <w:rPr>
          <w:rFonts w:hint="cs"/>
          <w:bCs/>
          <w:szCs w:val="24"/>
          <w:rtl/>
        </w:rPr>
        <w:t>1</w:t>
      </w:r>
    </w:p>
    <w:p w14:paraId="02FA75DD" w14:textId="10B45412" w:rsidR="004D399C" w:rsidRDefault="00B946F8" w:rsidP="006B022C">
      <w:pPr>
        <w:bidi/>
        <w:ind w:left="0" w:firstLine="0"/>
      </w:pPr>
      <w:r>
        <w:rPr>
          <w:rtl/>
        </w:rPr>
        <w:t>اتفقت أم وليام</w:t>
      </w:r>
      <w:r w:rsidR="006558D4">
        <w:rPr>
          <w:rtl/>
        </w:rPr>
        <w:t xml:space="preserve"> مع والدة جون على أن يلعب الطف</w:t>
      </w:r>
      <w:r w:rsidR="006558D4">
        <w:rPr>
          <w:rFonts w:hint="cs"/>
          <w:rtl/>
        </w:rPr>
        <w:t>لان</w:t>
      </w:r>
      <w:r w:rsidR="004D399C">
        <w:rPr>
          <w:rtl/>
        </w:rPr>
        <w:t xml:space="preserve"> معا في فترة ما بعد الظهر في منزل جون</w:t>
      </w:r>
      <w:r w:rsidR="004D399C">
        <w:t>.</w:t>
      </w:r>
    </w:p>
    <w:p w14:paraId="5D88432D" w14:textId="2BBCB903" w:rsidR="004D399C" w:rsidRDefault="006558D4" w:rsidP="006B022C">
      <w:pPr>
        <w:pStyle w:val="Listeavsnitt"/>
        <w:numPr>
          <w:ilvl w:val="0"/>
          <w:numId w:val="12"/>
        </w:numPr>
        <w:bidi/>
      </w:pPr>
      <w:r>
        <w:rPr>
          <w:rFonts w:hint="cs"/>
          <w:rtl/>
        </w:rPr>
        <w:t>تسجل أ</w:t>
      </w:r>
      <w:r w:rsidR="00B946F8">
        <w:rPr>
          <w:rtl/>
        </w:rPr>
        <w:t>م وليام</w:t>
      </w:r>
      <w:r w:rsidR="004D399C">
        <w:rPr>
          <w:rtl/>
        </w:rPr>
        <w:t xml:space="preserve"> </w:t>
      </w:r>
      <w:r>
        <w:rPr>
          <w:rFonts w:hint="cs"/>
          <w:rtl/>
        </w:rPr>
        <w:t>اتفاقا</w:t>
      </w:r>
      <w:r w:rsidR="004D399C">
        <w:rPr>
          <w:rtl/>
        </w:rPr>
        <w:t xml:space="preserve"> بين وليام وجون، وتاريخ </w:t>
      </w:r>
      <w:r w:rsidR="00B946F8">
        <w:rPr>
          <w:rFonts w:hint="cs"/>
          <w:rtl/>
        </w:rPr>
        <w:t>ذهاب</w:t>
      </w:r>
      <w:r w:rsidR="004D399C">
        <w:rPr>
          <w:rtl/>
        </w:rPr>
        <w:t xml:space="preserve"> الطفل </w:t>
      </w:r>
      <w:r w:rsidR="00B946F8">
        <w:rPr>
          <w:rFonts w:hint="cs"/>
          <w:rtl/>
        </w:rPr>
        <w:t xml:space="preserve">مع </w:t>
      </w:r>
      <w:r w:rsidR="004D399C">
        <w:rPr>
          <w:rtl/>
        </w:rPr>
        <w:t>جون</w:t>
      </w:r>
      <w:r w:rsidR="00B946F8">
        <w:rPr>
          <w:rFonts w:hint="cs"/>
          <w:rtl/>
        </w:rPr>
        <w:t xml:space="preserve"> إلی بیتە.</w:t>
      </w:r>
    </w:p>
    <w:p w14:paraId="10AFDEFC" w14:textId="77777777" w:rsidR="00B946F8" w:rsidRDefault="00B946F8" w:rsidP="006B022C">
      <w:pPr>
        <w:pStyle w:val="Listeavsnitt"/>
        <w:bidi/>
        <w:ind w:firstLine="0"/>
      </w:pPr>
    </w:p>
    <w:p w14:paraId="7853C9A9" w14:textId="69CEA04E" w:rsidR="00B946F8" w:rsidRDefault="004D399C" w:rsidP="006B022C">
      <w:pPr>
        <w:pStyle w:val="Listeavsnitt"/>
        <w:numPr>
          <w:ilvl w:val="0"/>
          <w:numId w:val="12"/>
        </w:numPr>
        <w:bidi/>
      </w:pPr>
      <w:r>
        <w:rPr>
          <w:rtl/>
        </w:rPr>
        <w:t>ل</w:t>
      </w:r>
      <w:r w:rsidR="006558D4">
        <w:rPr>
          <w:rFonts w:hint="cs"/>
          <w:rtl/>
        </w:rPr>
        <w:t>کن ل</w:t>
      </w:r>
      <w:r>
        <w:rPr>
          <w:rtl/>
        </w:rPr>
        <w:t xml:space="preserve">دى جون </w:t>
      </w:r>
      <w:r w:rsidR="00B946F8">
        <w:rPr>
          <w:rFonts w:hint="cs"/>
          <w:rtl/>
        </w:rPr>
        <w:t xml:space="preserve">اتفاقا </w:t>
      </w:r>
      <w:r w:rsidR="006558D4">
        <w:rPr>
          <w:rFonts w:hint="cs"/>
          <w:rtl/>
        </w:rPr>
        <w:t xml:space="preserve">سابقا </w:t>
      </w:r>
      <w:r w:rsidR="00B946F8">
        <w:rPr>
          <w:rFonts w:hint="cs"/>
          <w:rtl/>
        </w:rPr>
        <w:t>یقضي ب</w:t>
      </w:r>
      <w:r w:rsidR="00B946F8">
        <w:rPr>
          <w:rtl/>
        </w:rPr>
        <w:t>عود</w:t>
      </w:r>
      <w:r w:rsidR="00B946F8">
        <w:rPr>
          <w:rFonts w:hint="cs"/>
          <w:rtl/>
        </w:rPr>
        <w:t>تە</w:t>
      </w:r>
      <w:r>
        <w:rPr>
          <w:rtl/>
        </w:rPr>
        <w:t xml:space="preserve"> إلى </w:t>
      </w:r>
      <w:r w:rsidR="00B946F8">
        <w:rPr>
          <w:rFonts w:hint="cs"/>
          <w:rtl/>
        </w:rPr>
        <w:t xml:space="preserve">البیت </w:t>
      </w:r>
      <w:r w:rsidR="006558D4">
        <w:rPr>
          <w:rFonts w:hint="cs"/>
          <w:rtl/>
        </w:rPr>
        <w:t>عند</w:t>
      </w:r>
      <w:r w:rsidR="00B946F8">
        <w:rPr>
          <w:rFonts w:hint="cs"/>
          <w:rtl/>
        </w:rPr>
        <w:t xml:space="preserve"> الساعة</w:t>
      </w:r>
      <w:r w:rsidR="00B946F8">
        <w:rPr>
          <w:rtl/>
        </w:rPr>
        <w:t xml:space="preserve"> 16.00 </w:t>
      </w:r>
      <w:r w:rsidR="00B946F8">
        <w:rPr>
          <w:rFonts w:hint="cs"/>
          <w:rtl/>
        </w:rPr>
        <w:t>في ک</w:t>
      </w:r>
      <w:r>
        <w:rPr>
          <w:rtl/>
        </w:rPr>
        <w:t>ل الأيام</w:t>
      </w:r>
      <w:r>
        <w:t>.</w:t>
      </w:r>
    </w:p>
    <w:p w14:paraId="748717A4" w14:textId="77777777" w:rsidR="00B946F8" w:rsidRDefault="00B946F8" w:rsidP="006B022C">
      <w:pPr>
        <w:pStyle w:val="Listeavsnitt"/>
        <w:rPr>
          <w:rtl/>
        </w:rPr>
      </w:pPr>
    </w:p>
    <w:p w14:paraId="4C3EC434" w14:textId="68708E06" w:rsidR="00BC0406" w:rsidRDefault="00884DCE" w:rsidP="006B022C">
      <w:pPr>
        <w:pStyle w:val="Listeavsnitt"/>
        <w:numPr>
          <w:ilvl w:val="0"/>
          <w:numId w:val="12"/>
        </w:numPr>
        <w:bidi/>
      </w:pPr>
      <w:r>
        <w:rPr>
          <w:rFonts w:hint="cs"/>
          <w:rtl/>
        </w:rPr>
        <w:t xml:space="preserve">یظهر </w:t>
      </w:r>
      <w:r w:rsidR="00B946F8">
        <w:rPr>
          <w:rFonts w:hint="cs"/>
          <w:rtl/>
        </w:rPr>
        <w:t>ال</w:t>
      </w:r>
      <w:r w:rsidR="004D399C">
        <w:rPr>
          <w:rtl/>
        </w:rPr>
        <w:t xml:space="preserve">اتفاق </w:t>
      </w:r>
      <w:r w:rsidR="00B946F8">
        <w:rPr>
          <w:rFonts w:hint="cs"/>
          <w:rtl/>
        </w:rPr>
        <w:t>بالنسبة ل</w:t>
      </w:r>
      <w:r w:rsidR="00BC0406">
        <w:rPr>
          <w:rtl/>
        </w:rPr>
        <w:t xml:space="preserve">وليام </w:t>
      </w:r>
      <w:r>
        <w:rPr>
          <w:rFonts w:hint="cs"/>
          <w:rtl/>
        </w:rPr>
        <w:t xml:space="preserve">علی </w:t>
      </w:r>
      <w:r w:rsidR="009308FC">
        <w:rPr>
          <w:rFonts w:hint="cs"/>
          <w:rtl/>
        </w:rPr>
        <w:t>الشکل</w:t>
      </w:r>
      <w:r>
        <w:rPr>
          <w:rFonts w:hint="cs"/>
          <w:rtl/>
        </w:rPr>
        <w:t xml:space="preserve"> التالي</w:t>
      </w:r>
      <w:r w:rsidR="004D399C">
        <w:rPr>
          <w:rtl/>
        </w:rPr>
        <w:t xml:space="preserve">: اتفاق مع جون. </w:t>
      </w:r>
      <w:r w:rsidR="00BC0406">
        <w:rPr>
          <w:rFonts w:hint="cs"/>
          <w:rtl/>
        </w:rPr>
        <w:t xml:space="preserve">یتم </w:t>
      </w:r>
      <w:r>
        <w:rPr>
          <w:rFonts w:hint="cs"/>
          <w:rtl/>
        </w:rPr>
        <w:t>اصطحابە</w:t>
      </w:r>
      <w:r w:rsidR="00BC0406">
        <w:rPr>
          <w:rFonts w:hint="cs"/>
          <w:rtl/>
        </w:rPr>
        <w:t xml:space="preserve"> الساعة</w:t>
      </w:r>
      <w:r w:rsidR="00BC0406">
        <w:rPr>
          <w:rtl/>
        </w:rPr>
        <w:t xml:space="preserve"> 16:00. سي</w:t>
      </w:r>
      <w:r w:rsidR="00BC0406">
        <w:rPr>
          <w:rFonts w:hint="cs"/>
          <w:rtl/>
        </w:rPr>
        <w:t xml:space="preserve">ذهب إلی بیت </w:t>
      </w:r>
      <w:r w:rsidR="004D399C">
        <w:rPr>
          <w:rtl/>
        </w:rPr>
        <w:t>جون</w:t>
      </w:r>
      <w:r w:rsidR="004D399C">
        <w:t>.</w:t>
      </w:r>
    </w:p>
    <w:p w14:paraId="6FC60914" w14:textId="77777777" w:rsidR="00BC0406" w:rsidRDefault="00BC0406" w:rsidP="006B022C">
      <w:pPr>
        <w:pStyle w:val="Listeavsnitt"/>
      </w:pPr>
    </w:p>
    <w:p w14:paraId="338E5495" w14:textId="747E199B" w:rsidR="004D399C" w:rsidRDefault="00884DCE" w:rsidP="006B022C">
      <w:pPr>
        <w:pStyle w:val="Listeavsnitt"/>
        <w:numPr>
          <w:ilvl w:val="0"/>
          <w:numId w:val="12"/>
        </w:numPr>
        <w:bidi/>
      </w:pPr>
      <w:r>
        <w:rPr>
          <w:rFonts w:hint="cs"/>
          <w:rtl/>
        </w:rPr>
        <w:t xml:space="preserve">یظهر </w:t>
      </w:r>
      <w:r w:rsidR="004D399C">
        <w:t xml:space="preserve"> </w:t>
      </w:r>
      <w:r w:rsidR="009308FC">
        <w:rPr>
          <w:rFonts w:hint="cs"/>
          <w:rtl/>
        </w:rPr>
        <w:t>ال</w:t>
      </w:r>
      <w:r w:rsidR="004D399C">
        <w:rPr>
          <w:rtl/>
        </w:rPr>
        <w:t xml:space="preserve">اتفاق </w:t>
      </w:r>
      <w:r w:rsidR="00BC0406">
        <w:rPr>
          <w:rFonts w:hint="cs"/>
          <w:rtl/>
        </w:rPr>
        <w:t>بالنسبة</w:t>
      </w:r>
      <w:r w:rsidR="00BC0406">
        <w:rPr>
          <w:rtl/>
        </w:rPr>
        <w:t xml:space="preserve"> </w:t>
      </w:r>
      <w:r w:rsidR="00BC0406">
        <w:rPr>
          <w:rFonts w:hint="cs"/>
          <w:rtl/>
        </w:rPr>
        <w:t>ل</w:t>
      </w:r>
      <w:r w:rsidR="009308FC">
        <w:rPr>
          <w:rtl/>
        </w:rPr>
        <w:t xml:space="preserve">جون </w:t>
      </w:r>
      <w:r>
        <w:rPr>
          <w:rFonts w:hint="cs"/>
          <w:rtl/>
        </w:rPr>
        <w:t>علی</w:t>
      </w:r>
      <w:r w:rsidR="009308FC">
        <w:rPr>
          <w:rFonts w:hint="cs"/>
          <w:rtl/>
        </w:rPr>
        <w:t xml:space="preserve"> الشکل</w:t>
      </w:r>
      <w:r>
        <w:rPr>
          <w:rFonts w:hint="cs"/>
          <w:rtl/>
        </w:rPr>
        <w:t xml:space="preserve"> التالي</w:t>
      </w:r>
      <w:r w:rsidR="00BC0406">
        <w:rPr>
          <w:rtl/>
        </w:rPr>
        <w:t xml:space="preserve">: </w:t>
      </w:r>
      <w:r w:rsidR="004D399C">
        <w:rPr>
          <w:rtl/>
        </w:rPr>
        <w:t xml:space="preserve">اتفاق مع وليام. </w:t>
      </w:r>
      <w:r w:rsidR="00BC0406">
        <w:rPr>
          <w:rFonts w:hint="cs"/>
          <w:rtl/>
        </w:rPr>
        <w:t xml:space="preserve">یتم </w:t>
      </w:r>
      <w:r w:rsidR="004D399C">
        <w:rPr>
          <w:rtl/>
        </w:rPr>
        <w:t>التقاط</w:t>
      </w:r>
      <w:r w:rsidR="00BC0406">
        <w:rPr>
          <w:rFonts w:hint="cs"/>
          <w:rtl/>
        </w:rPr>
        <w:t xml:space="preserve">ە </w:t>
      </w:r>
      <w:r w:rsidR="004D399C">
        <w:rPr>
          <w:rtl/>
        </w:rPr>
        <w:t>في</w:t>
      </w:r>
      <w:r w:rsidR="00BC0406">
        <w:rPr>
          <w:rFonts w:hint="cs"/>
          <w:rtl/>
        </w:rPr>
        <w:t xml:space="preserve"> الساعة</w:t>
      </w:r>
      <w:r w:rsidR="004D399C">
        <w:rPr>
          <w:rtl/>
        </w:rPr>
        <w:t xml:space="preserve"> 16:00. </w:t>
      </w:r>
      <w:r w:rsidR="00BC0406">
        <w:rPr>
          <w:rFonts w:hint="cs"/>
          <w:rtl/>
        </w:rPr>
        <w:t xml:space="preserve">سیذهب </w:t>
      </w:r>
      <w:r w:rsidR="00BC0406">
        <w:rPr>
          <w:rtl/>
        </w:rPr>
        <w:t>ويليام</w:t>
      </w:r>
      <w:r w:rsidR="00BC0406">
        <w:rPr>
          <w:rFonts w:hint="cs"/>
          <w:rtl/>
        </w:rPr>
        <w:t xml:space="preserve"> </w:t>
      </w:r>
      <w:r w:rsidR="004D399C">
        <w:rPr>
          <w:rtl/>
        </w:rPr>
        <w:t xml:space="preserve"> مع جون</w:t>
      </w:r>
      <w:r w:rsidR="00BC0406">
        <w:rPr>
          <w:rFonts w:hint="cs"/>
          <w:rtl/>
        </w:rPr>
        <w:t xml:space="preserve"> إلی منزلە. </w:t>
      </w:r>
    </w:p>
    <w:p w14:paraId="6004EE3A" w14:textId="55799BC5" w:rsidR="00445B75" w:rsidRDefault="00445B75" w:rsidP="006B022C">
      <w:pPr>
        <w:bidi/>
        <w:ind w:left="720" w:right="60" w:firstLine="0"/>
      </w:pPr>
    </w:p>
    <w:p w14:paraId="16FA4BC4" w14:textId="77777777" w:rsidR="004D399C" w:rsidRPr="006B022C" w:rsidRDefault="004D399C" w:rsidP="006B022C">
      <w:pPr>
        <w:bidi/>
        <w:ind w:right="60"/>
        <w:rPr>
          <w:bCs/>
        </w:rPr>
      </w:pPr>
      <w:r w:rsidRPr="006B022C">
        <w:rPr>
          <w:bCs/>
          <w:rtl/>
        </w:rPr>
        <w:t>المثال 2</w:t>
      </w:r>
    </w:p>
    <w:p w14:paraId="1B3959EC" w14:textId="3E874B70" w:rsidR="004D399C" w:rsidRPr="004D399C" w:rsidRDefault="005E2C4A" w:rsidP="006B022C">
      <w:pPr>
        <w:bidi/>
        <w:ind w:right="60"/>
        <w:rPr>
          <w:b/>
        </w:rPr>
      </w:pPr>
      <w:r>
        <w:rPr>
          <w:b/>
          <w:rtl/>
        </w:rPr>
        <w:t>اتفقت أم وليام</w:t>
      </w:r>
      <w:r w:rsidR="004D399C" w:rsidRPr="004D399C">
        <w:rPr>
          <w:b/>
          <w:rtl/>
        </w:rPr>
        <w:t xml:space="preserve"> مع والدة جون على أن يلعب الأطفال معا في فترة ما بعد الظهر في منزل جون</w:t>
      </w:r>
      <w:r w:rsidR="004D399C" w:rsidRPr="004D399C">
        <w:rPr>
          <w:b/>
        </w:rPr>
        <w:t>.</w:t>
      </w:r>
    </w:p>
    <w:p w14:paraId="023B83A9" w14:textId="238AD84A" w:rsidR="004D399C" w:rsidRPr="004D399C" w:rsidRDefault="004D399C" w:rsidP="006B022C">
      <w:pPr>
        <w:numPr>
          <w:ilvl w:val="0"/>
          <w:numId w:val="3"/>
        </w:numPr>
        <w:bidi/>
        <w:ind w:right="60"/>
        <w:rPr>
          <w:b/>
        </w:rPr>
      </w:pPr>
      <w:r w:rsidRPr="004D399C">
        <w:rPr>
          <w:b/>
          <w:rtl/>
        </w:rPr>
        <w:t xml:space="preserve">أم </w:t>
      </w:r>
      <w:r w:rsidR="005E2C4A">
        <w:rPr>
          <w:rFonts w:hint="cs"/>
          <w:b/>
          <w:rtl/>
        </w:rPr>
        <w:t xml:space="preserve">ولیام تسجل </w:t>
      </w:r>
      <w:r w:rsidRPr="004D399C">
        <w:rPr>
          <w:b/>
          <w:rtl/>
        </w:rPr>
        <w:t>اتفاقا بين وليام وجون، و</w:t>
      </w:r>
      <w:r w:rsidR="005E2C4A">
        <w:rPr>
          <w:rFonts w:hint="cs"/>
          <w:b/>
          <w:rtl/>
        </w:rPr>
        <w:t xml:space="preserve">تسجل </w:t>
      </w:r>
      <w:r w:rsidRPr="004D399C">
        <w:rPr>
          <w:b/>
          <w:rtl/>
        </w:rPr>
        <w:t xml:space="preserve">تاريخ </w:t>
      </w:r>
      <w:r w:rsidR="005E2C4A">
        <w:rPr>
          <w:rFonts w:hint="cs"/>
          <w:b/>
          <w:rtl/>
        </w:rPr>
        <w:t xml:space="preserve">ذهاب </w:t>
      </w:r>
      <w:r w:rsidRPr="004D399C">
        <w:rPr>
          <w:b/>
          <w:rtl/>
        </w:rPr>
        <w:t xml:space="preserve">وليام </w:t>
      </w:r>
      <w:r w:rsidR="005E2C4A">
        <w:rPr>
          <w:rFonts w:hint="cs"/>
          <w:b/>
          <w:rtl/>
        </w:rPr>
        <w:t xml:space="preserve">مع </w:t>
      </w:r>
      <w:r w:rsidR="005E2C4A">
        <w:rPr>
          <w:b/>
          <w:rtl/>
        </w:rPr>
        <w:t>جو</w:t>
      </w:r>
      <w:r w:rsidR="005E2C4A">
        <w:rPr>
          <w:rFonts w:hint="cs"/>
          <w:b/>
          <w:rtl/>
        </w:rPr>
        <w:t xml:space="preserve">ن لمنزلە. </w:t>
      </w:r>
    </w:p>
    <w:p w14:paraId="4036A477" w14:textId="2C1B4C27" w:rsidR="004D399C" w:rsidRPr="004D399C" w:rsidRDefault="00884DCE" w:rsidP="006B022C">
      <w:pPr>
        <w:numPr>
          <w:ilvl w:val="0"/>
          <w:numId w:val="3"/>
        </w:numPr>
        <w:bidi/>
        <w:ind w:right="60"/>
        <w:rPr>
          <w:b/>
        </w:rPr>
      </w:pPr>
      <w:r>
        <w:rPr>
          <w:rFonts w:hint="cs"/>
          <w:b/>
          <w:rtl/>
        </w:rPr>
        <w:t xml:space="preserve">کان لدی </w:t>
      </w:r>
      <w:r w:rsidR="005E2C4A">
        <w:rPr>
          <w:b/>
          <w:rtl/>
        </w:rPr>
        <w:t>جون لديه</w:t>
      </w:r>
      <w:r w:rsidR="005E2C4A">
        <w:rPr>
          <w:rFonts w:hint="cs"/>
          <w:b/>
          <w:rtl/>
        </w:rPr>
        <w:t xml:space="preserve"> اتفاق</w:t>
      </w:r>
      <w:r w:rsidR="009308FC">
        <w:rPr>
          <w:rFonts w:hint="cs"/>
          <w:b/>
          <w:rtl/>
        </w:rPr>
        <w:t>اً</w:t>
      </w:r>
      <w:r w:rsidR="005E2C4A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 xml:space="preserve">سابقا </w:t>
      </w:r>
      <w:r w:rsidR="005E2C4A">
        <w:rPr>
          <w:rFonts w:hint="cs"/>
          <w:b/>
          <w:rtl/>
        </w:rPr>
        <w:t xml:space="preserve">یخولە </w:t>
      </w:r>
      <w:r w:rsidR="004D399C" w:rsidRPr="004D399C">
        <w:rPr>
          <w:b/>
          <w:rtl/>
        </w:rPr>
        <w:t xml:space="preserve">اختيار العودة إلى </w:t>
      </w:r>
      <w:r w:rsidR="005E2C4A">
        <w:rPr>
          <w:rFonts w:hint="cs"/>
          <w:b/>
          <w:rtl/>
        </w:rPr>
        <w:t>المنزل ب</w:t>
      </w:r>
      <w:r w:rsidR="004D399C" w:rsidRPr="004D399C">
        <w:rPr>
          <w:b/>
          <w:rtl/>
        </w:rPr>
        <w:t xml:space="preserve">نفسه، بين </w:t>
      </w:r>
      <w:r w:rsidR="005E2C4A">
        <w:rPr>
          <w:rFonts w:hint="cs"/>
          <w:b/>
          <w:rtl/>
        </w:rPr>
        <w:t>الساعة</w:t>
      </w:r>
      <w:r w:rsidR="004D399C" w:rsidRPr="004D399C">
        <w:rPr>
          <w:b/>
          <w:rtl/>
        </w:rPr>
        <w:t xml:space="preserve"> 15</w:t>
      </w:r>
      <w:r w:rsidR="005E2C4A">
        <w:rPr>
          <w:rFonts w:hint="cs"/>
          <w:b/>
          <w:rtl/>
        </w:rPr>
        <w:t>.</w:t>
      </w:r>
      <w:r w:rsidR="004D399C" w:rsidRPr="004D399C">
        <w:rPr>
          <w:b/>
          <w:rtl/>
        </w:rPr>
        <w:t>30-16</w:t>
      </w:r>
      <w:r w:rsidR="005E2C4A">
        <w:rPr>
          <w:rFonts w:hint="cs"/>
          <w:b/>
          <w:rtl/>
        </w:rPr>
        <w:t>.</w:t>
      </w:r>
      <w:r w:rsidR="004D399C" w:rsidRPr="004D399C">
        <w:rPr>
          <w:b/>
          <w:rtl/>
        </w:rPr>
        <w:t>00</w:t>
      </w:r>
      <w:r w:rsidR="004D399C" w:rsidRPr="004D399C">
        <w:rPr>
          <w:b/>
        </w:rPr>
        <w:t>.</w:t>
      </w:r>
    </w:p>
    <w:p w14:paraId="1DBFFB92" w14:textId="77777777" w:rsidR="005E2C4A" w:rsidRDefault="004D399C" w:rsidP="006B022C">
      <w:pPr>
        <w:numPr>
          <w:ilvl w:val="0"/>
          <w:numId w:val="3"/>
        </w:numPr>
        <w:bidi/>
        <w:ind w:right="60" w:firstLine="0"/>
        <w:rPr>
          <w:b/>
        </w:rPr>
      </w:pPr>
      <w:r w:rsidRPr="005E2C4A">
        <w:rPr>
          <w:b/>
          <w:rtl/>
        </w:rPr>
        <w:t xml:space="preserve">اتفاق </w:t>
      </w:r>
      <w:r w:rsidR="005E2C4A" w:rsidRPr="005E2C4A">
        <w:rPr>
          <w:rFonts w:hint="eastAsia"/>
          <w:b/>
          <w:rtl/>
          <w:lang w:bidi="ar-IQ"/>
        </w:rPr>
        <w:t>خاص</w:t>
      </w:r>
      <w:r w:rsidR="005E2C4A" w:rsidRPr="005E2C4A">
        <w:rPr>
          <w:b/>
          <w:rtl/>
          <w:lang w:bidi="ar-IQ"/>
        </w:rPr>
        <w:t xml:space="preserve"> </w:t>
      </w:r>
      <w:r w:rsidR="005E2C4A" w:rsidRPr="005E2C4A">
        <w:rPr>
          <w:rFonts w:hint="eastAsia"/>
          <w:b/>
          <w:rtl/>
          <w:lang w:bidi="ar-IQ"/>
        </w:rPr>
        <w:t>ب</w:t>
      </w:r>
      <w:r w:rsidR="005E2C4A" w:rsidRPr="005E2C4A">
        <w:rPr>
          <w:b/>
          <w:rtl/>
        </w:rPr>
        <w:t>وليام: ي</w:t>
      </w:r>
      <w:r w:rsidR="005E2C4A" w:rsidRPr="005E2C4A">
        <w:rPr>
          <w:rFonts w:hint="eastAsia"/>
          <w:b/>
          <w:rtl/>
        </w:rPr>
        <w:t>قرر</w:t>
      </w:r>
      <w:r w:rsidR="005E2C4A" w:rsidRPr="005E2C4A">
        <w:rPr>
          <w:b/>
          <w:rtl/>
        </w:rPr>
        <w:t xml:space="preserve"> </w:t>
      </w:r>
      <w:r w:rsidR="005E2C4A" w:rsidRPr="005E2C4A">
        <w:rPr>
          <w:rFonts w:hint="eastAsia"/>
          <w:b/>
          <w:rtl/>
        </w:rPr>
        <w:t>بنفس</w:t>
      </w:r>
      <w:r w:rsidR="005E2C4A" w:rsidRPr="005E2C4A">
        <w:rPr>
          <w:rFonts w:hint="cs"/>
          <w:b/>
          <w:rtl/>
        </w:rPr>
        <w:t>ە</w:t>
      </w:r>
      <w:r w:rsidRPr="005E2C4A">
        <w:rPr>
          <w:b/>
          <w:rtl/>
        </w:rPr>
        <w:t xml:space="preserve"> متى يذهب إلى المنزل </w:t>
      </w:r>
      <w:r w:rsidR="005E2C4A" w:rsidRPr="005E2C4A">
        <w:rPr>
          <w:b/>
          <w:rtl/>
        </w:rPr>
        <w:t xml:space="preserve">بين </w:t>
      </w:r>
      <w:r w:rsidR="005E2C4A" w:rsidRPr="005E2C4A">
        <w:rPr>
          <w:rFonts w:hint="eastAsia"/>
          <w:b/>
          <w:rtl/>
        </w:rPr>
        <w:t>الساعة</w:t>
      </w:r>
      <w:r w:rsidR="005E2C4A" w:rsidRPr="005E2C4A">
        <w:rPr>
          <w:b/>
          <w:rtl/>
        </w:rPr>
        <w:t xml:space="preserve"> 15.30-16.00</w:t>
      </w:r>
      <w:r w:rsidRPr="005E2C4A">
        <w:rPr>
          <w:b/>
          <w:rtl/>
        </w:rPr>
        <w:t xml:space="preserve">. </w:t>
      </w:r>
      <w:r w:rsidR="005E2C4A" w:rsidRPr="005E2C4A">
        <w:rPr>
          <w:rFonts w:hint="eastAsia"/>
          <w:b/>
          <w:rtl/>
        </w:rPr>
        <w:t>س</w:t>
      </w:r>
      <w:r w:rsidR="005E2C4A" w:rsidRPr="005E2C4A">
        <w:rPr>
          <w:rFonts w:hint="cs"/>
          <w:b/>
          <w:rtl/>
        </w:rPr>
        <w:t>ی</w:t>
      </w:r>
      <w:r w:rsidR="005E2C4A" w:rsidRPr="005E2C4A">
        <w:rPr>
          <w:rFonts w:hint="eastAsia"/>
          <w:b/>
          <w:rtl/>
        </w:rPr>
        <w:t>ذهب</w:t>
      </w:r>
      <w:r w:rsidRPr="005E2C4A">
        <w:rPr>
          <w:b/>
          <w:rtl/>
        </w:rPr>
        <w:t xml:space="preserve"> مع جون </w:t>
      </w:r>
      <w:r w:rsidR="005E2C4A" w:rsidRPr="005E2C4A">
        <w:rPr>
          <w:rFonts w:hint="eastAsia"/>
          <w:b/>
          <w:rtl/>
        </w:rPr>
        <w:t>إل</w:t>
      </w:r>
      <w:r w:rsidR="005E2C4A" w:rsidRPr="005E2C4A">
        <w:rPr>
          <w:rFonts w:hint="cs"/>
          <w:b/>
          <w:rtl/>
        </w:rPr>
        <w:t>ی</w:t>
      </w:r>
      <w:r w:rsidR="005E2C4A" w:rsidRPr="005E2C4A">
        <w:rPr>
          <w:b/>
          <w:rtl/>
        </w:rPr>
        <w:t xml:space="preserve"> منزل</w:t>
      </w:r>
      <w:r w:rsidR="005E2C4A" w:rsidRPr="005E2C4A">
        <w:rPr>
          <w:rFonts w:hint="cs"/>
          <w:b/>
          <w:rtl/>
        </w:rPr>
        <w:t>ە</w:t>
      </w:r>
      <w:r w:rsidR="005E2C4A" w:rsidRPr="005E2C4A">
        <w:rPr>
          <w:b/>
          <w:rtl/>
        </w:rPr>
        <w:t xml:space="preserve">.  </w:t>
      </w:r>
    </w:p>
    <w:p w14:paraId="1FA5329F" w14:textId="77777777" w:rsidR="005E2C4A" w:rsidRDefault="004D399C" w:rsidP="006B022C">
      <w:pPr>
        <w:numPr>
          <w:ilvl w:val="0"/>
          <w:numId w:val="3"/>
        </w:numPr>
        <w:bidi/>
        <w:spacing w:after="0"/>
        <w:ind w:right="60" w:firstLine="0"/>
        <w:rPr>
          <w:b/>
        </w:rPr>
      </w:pPr>
      <w:r w:rsidRPr="005E2C4A">
        <w:rPr>
          <w:b/>
          <w:rtl/>
        </w:rPr>
        <w:t xml:space="preserve">اتفاق </w:t>
      </w:r>
      <w:r w:rsidR="005E2C4A" w:rsidRPr="005E2C4A">
        <w:rPr>
          <w:rFonts w:hint="eastAsia"/>
          <w:b/>
          <w:rtl/>
        </w:rPr>
        <w:t>خاص</w:t>
      </w:r>
      <w:r w:rsidR="005E2C4A" w:rsidRPr="005E2C4A">
        <w:rPr>
          <w:b/>
          <w:rtl/>
        </w:rPr>
        <w:t xml:space="preserve"> </w:t>
      </w:r>
      <w:r w:rsidR="005E2C4A" w:rsidRPr="005E2C4A">
        <w:rPr>
          <w:rFonts w:hint="eastAsia"/>
          <w:b/>
          <w:rtl/>
        </w:rPr>
        <w:t>بجون</w:t>
      </w:r>
      <w:r w:rsidRPr="005E2C4A">
        <w:rPr>
          <w:b/>
          <w:rtl/>
        </w:rPr>
        <w:t xml:space="preserve">: يقرر </w:t>
      </w:r>
      <w:r w:rsidR="005E2C4A" w:rsidRPr="005E2C4A">
        <w:rPr>
          <w:rFonts w:hint="eastAsia"/>
          <w:b/>
          <w:rtl/>
        </w:rPr>
        <w:t>بنفس</w:t>
      </w:r>
      <w:r w:rsidR="005E2C4A" w:rsidRPr="005E2C4A">
        <w:rPr>
          <w:rFonts w:hint="cs"/>
          <w:b/>
          <w:rtl/>
        </w:rPr>
        <w:t>ە</w:t>
      </w:r>
      <w:r w:rsidR="005E2C4A" w:rsidRPr="005E2C4A">
        <w:rPr>
          <w:b/>
          <w:rtl/>
        </w:rPr>
        <w:t xml:space="preserve"> </w:t>
      </w:r>
      <w:r w:rsidRPr="005E2C4A">
        <w:rPr>
          <w:b/>
          <w:rtl/>
        </w:rPr>
        <w:t xml:space="preserve">متى يذهب إلى </w:t>
      </w:r>
      <w:r w:rsidR="005E2C4A" w:rsidRPr="005E2C4A">
        <w:rPr>
          <w:rFonts w:hint="eastAsia"/>
          <w:b/>
          <w:rtl/>
        </w:rPr>
        <w:t>الب</w:t>
      </w:r>
      <w:r w:rsidR="005E2C4A" w:rsidRPr="005E2C4A">
        <w:rPr>
          <w:rFonts w:hint="cs"/>
          <w:b/>
          <w:rtl/>
        </w:rPr>
        <w:t>ی</w:t>
      </w:r>
      <w:r w:rsidR="005E2C4A" w:rsidRPr="005E2C4A">
        <w:rPr>
          <w:rFonts w:hint="eastAsia"/>
          <w:b/>
          <w:rtl/>
        </w:rPr>
        <w:t>ت</w:t>
      </w:r>
      <w:r w:rsidR="005E2C4A" w:rsidRPr="005E2C4A">
        <w:rPr>
          <w:b/>
          <w:rtl/>
        </w:rPr>
        <w:t xml:space="preserve"> بين </w:t>
      </w:r>
      <w:r w:rsidR="005E2C4A" w:rsidRPr="005E2C4A">
        <w:rPr>
          <w:rFonts w:hint="eastAsia"/>
          <w:b/>
          <w:rtl/>
        </w:rPr>
        <w:t>الساعة</w:t>
      </w:r>
      <w:r w:rsidR="005E2C4A" w:rsidRPr="005E2C4A">
        <w:rPr>
          <w:b/>
          <w:rtl/>
        </w:rPr>
        <w:t xml:space="preserve"> 15.30-16.00. </w:t>
      </w:r>
    </w:p>
    <w:p w14:paraId="1F8AEFAA" w14:textId="1768BB2D" w:rsidR="004D399C" w:rsidRPr="005E2C4A" w:rsidRDefault="003647AF" w:rsidP="006B022C">
      <w:pPr>
        <w:bidi/>
        <w:spacing w:after="0"/>
        <w:ind w:left="720" w:right="60" w:firstLine="696"/>
        <w:rPr>
          <w:b/>
        </w:rPr>
      </w:pPr>
      <w:r>
        <w:rPr>
          <w:b/>
          <w:rtl/>
        </w:rPr>
        <w:t>ويليام س</w:t>
      </w:r>
      <w:r w:rsidR="009308FC">
        <w:rPr>
          <w:rFonts w:hint="cs"/>
          <w:b/>
          <w:rtl/>
        </w:rPr>
        <w:t xml:space="preserve">وف </w:t>
      </w:r>
      <w:r>
        <w:rPr>
          <w:b/>
          <w:rtl/>
        </w:rPr>
        <w:t>ي</w:t>
      </w:r>
      <w:r>
        <w:rPr>
          <w:rFonts w:hint="cs"/>
          <w:b/>
          <w:rtl/>
        </w:rPr>
        <w:t>ذهب</w:t>
      </w:r>
      <w:r w:rsidR="004D399C" w:rsidRPr="005E2C4A">
        <w:rPr>
          <w:b/>
          <w:rtl/>
        </w:rPr>
        <w:t xml:space="preserve"> م</w:t>
      </w:r>
      <w:r>
        <w:rPr>
          <w:b/>
          <w:rtl/>
        </w:rPr>
        <w:t xml:space="preserve">ع جون </w:t>
      </w:r>
      <w:r>
        <w:rPr>
          <w:rFonts w:hint="cs"/>
          <w:b/>
          <w:rtl/>
        </w:rPr>
        <w:t xml:space="preserve">إلی </w:t>
      </w:r>
      <w:r w:rsidR="004D399C" w:rsidRPr="005E2C4A">
        <w:rPr>
          <w:b/>
          <w:rtl/>
        </w:rPr>
        <w:t>منزل</w:t>
      </w:r>
      <w:r>
        <w:rPr>
          <w:rFonts w:hint="cs"/>
          <w:b/>
          <w:rtl/>
        </w:rPr>
        <w:t xml:space="preserve">ە. </w:t>
      </w:r>
    </w:p>
    <w:p w14:paraId="30190E9F" w14:textId="2E453881" w:rsidR="004D399C" w:rsidRPr="004D399C" w:rsidRDefault="004D399C" w:rsidP="006B022C">
      <w:pPr>
        <w:bidi/>
        <w:ind w:left="720" w:right="60" w:firstLine="0"/>
        <w:rPr>
          <w:b/>
        </w:rPr>
      </w:pPr>
    </w:p>
    <w:p w14:paraId="1C3572FE" w14:textId="4C3A5981" w:rsidR="004D399C" w:rsidRDefault="003647AF" w:rsidP="006B022C">
      <w:pPr>
        <w:bidi/>
        <w:spacing w:after="176" w:line="259" w:lineRule="auto"/>
        <w:ind w:left="0" w:firstLine="0"/>
        <w:rPr>
          <w:b/>
          <w:rtl/>
        </w:rPr>
      </w:pPr>
      <w:r>
        <w:rPr>
          <w:rFonts w:hint="cs"/>
          <w:b/>
          <w:rtl/>
        </w:rPr>
        <w:t xml:space="preserve">ملاحظة! یجب ألا </w:t>
      </w:r>
      <w:r w:rsidR="004D399C" w:rsidRPr="004D399C">
        <w:rPr>
          <w:b/>
          <w:rtl/>
        </w:rPr>
        <w:t xml:space="preserve">يغير </w:t>
      </w:r>
      <w:r>
        <w:rPr>
          <w:rFonts w:hint="cs"/>
          <w:b/>
          <w:rtl/>
        </w:rPr>
        <w:t>أولیاء</w:t>
      </w:r>
      <w:r>
        <w:rPr>
          <w:b/>
          <w:rtl/>
        </w:rPr>
        <w:t xml:space="preserve"> </w:t>
      </w:r>
      <w:r w:rsidR="004D399C" w:rsidRPr="004D399C">
        <w:rPr>
          <w:b/>
          <w:rtl/>
        </w:rPr>
        <w:t>أم</w:t>
      </w:r>
      <w:r>
        <w:rPr>
          <w:rFonts w:hint="cs"/>
          <w:b/>
          <w:rtl/>
        </w:rPr>
        <w:t>و</w:t>
      </w:r>
      <w:r>
        <w:rPr>
          <w:b/>
          <w:rtl/>
        </w:rPr>
        <w:t xml:space="preserve">ر جون اتفاقا متكررا </w:t>
      </w:r>
      <w:r>
        <w:rPr>
          <w:rFonts w:hint="cs"/>
          <w:b/>
          <w:rtl/>
        </w:rPr>
        <w:t>ل</w:t>
      </w:r>
      <w:r w:rsidR="004D399C" w:rsidRPr="004D399C">
        <w:rPr>
          <w:b/>
          <w:rtl/>
        </w:rPr>
        <w:t>جون عند إبرام اتفاق اللعب. و</w:t>
      </w:r>
      <w:r w:rsidR="00884DCE">
        <w:rPr>
          <w:rFonts w:hint="cs"/>
          <w:b/>
          <w:rtl/>
        </w:rPr>
        <w:t xml:space="preserve">تطبق </w:t>
      </w:r>
      <w:r w:rsidR="004D399C" w:rsidRPr="004D399C">
        <w:rPr>
          <w:b/>
          <w:rtl/>
        </w:rPr>
        <w:t xml:space="preserve">الاتفاقات المتكررة </w:t>
      </w:r>
      <w:r w:rsidR="00884DCE">
        <w:rPr>
          <w:rFonts w:hint="cs"/>
          <w:b/>
          <w:rtl/>
        </w:rPr>
        <w:t>فقط</w:t>
      </w:r>
      <w:r w:rsidR="004D399C" w:rsidRPr="004D399C">
        <w:rPr>
          <w:b/>
          <w:rtl/>
        </w:rPr>
        <w:t xml:space="preserve"> في الأيام التي لا يوجد فيها اتفاق</w:t>
      </w:r>
      <w:r w:rsidR="009308FC">
        <w:rPr>
          <w:rFonts w:hint="cs"/>
          <w:b/>
          <w:rtl/>
        </w:rPr>
        <w:t>اً</w:t>
      </w:r>
      <w:r w:rsidR="004D399C" w:rsidRPr="004D399C">
        <w:rPr>
          <w:b/>
          <w:rtl/>
        </w:rPr>
        <w:t xml:space="preserve"> آخر</w:t>
      </w:r>
      <w:r>
        <w:rPr>
          <w:rFonts w:hint="cs"/>
          <w:b/>
          <w:rtl/>
        </w:rPr>
        <w:t>ا</w:t>
      </w:r>
      <w:r w:rsidR="009308FC">
        <w:rPr>
          <w:rFonts w:hint="cs"/>
          <w:b/>
          <w:rtl/>
        </w:rPr>
        <w:t>ً</w:t>
      </w:r>
      <w:r>
        <w:rPr>
          <w:rFonts w:hint="cs"/>
          <w:b/>
          <w:rtl/>
        </w:rPr>
        <w:t xml:space="preserve">. </w:t>
      </w:r>
    </w:p>
    <w:p w14:paraId="00114141" w14:textId="6994CE5E" w:rsidR="00445B75" w:rsidRDefault="00034C34">
      <w:pPr>
        <w:spacing w:after="176" w:line="259" w:lineRule="auto"/>
        <w:ind w:left="0" w:firstLine="0"/>
      </w:pPr>
      <w:r>
        <w:rPr>
          <w:b/>
        </w:rPr>
        <w:t xml:space="preserve"> </w:t>
      </w:r>
    </w:p>
    <w:p w14:paraId="47ACC277" w14:textId="3D224E65" w:rsidR="004D399C" w:rsidRPr="006B022C" w:rsidRDefault="004D399C" w:rsidP="006B022C">
      <w:pPr>
        <w:bidi/>
        <w:spacing w:after="176" w:line="259" w:lineRule="auto"/>
        <w:ind w:left="0" w:firstLine="0"/>
        <w:rPr>
          <w:b/>
          <w:bCs/>
          <w:sz w:val="28"/>
          <w:szCs w:val="28"/>
        </w:rPr>
      </w:pPr>
      <w:bookmarkStart w:id="6" w:name="_Toc505872530"/>
      <w:r w:rsidRPr="006B022C">
        <w:rPr>
          <w:b/>
          <w:bCs/>
          <w:sz w:val="28"/>
          <w:szCs w:val="28"/>
          <w:rtl/>
        </w:rPr>
        <w:t xml:space="preserve">عطلة / </w:t>
      </w:r>
      <w:r w:rsidR="003647AF" w:rsidRPr="006B022C">
        <w:rPr>
          <w:rFonts w:hint="eastAsia"/>
          <w:b/>
          <w:bCs/>
          <w:sz w:val="28"/>
          <w:szCs w:val="28"/>
          <w:rtl/>
        </w:rPr>
        <w:t>إجازة</w:t>
      </w:r>
    </w:p>
    <w:p w14:paraId="445F6F02" w14:textId="7AE37347" w:rsidR="00445B75" w:rsidRDefault="004D399C" w:rsidP="006B022C">
      <w:pPr>
        <w:bidi/>
        <w:spacing w:after="0" w:line="259" w:lineRule="auto"/>
        <w:ind w:left="0" w:firstLine="0"/>
      </w:pPr>
      <w:r w:rsidRPr="004D399C">
        <w:rPr>
          <w:sz w:val="28"/>
          <w:rtl/>
        </w:rPr>
        <w:t xml:space="preserve">ينقسم عنصر القائمة </w:t>
      </w:r>
      <w:r w:rsidR="003647AF" w:rsidRPr="006B022C">
        <w:rPr>
          <w:rFonts w:hint="eastAsia"/>
          <w:bCs/>
          <w:sz w:val="28"/>
          <w:rtl/>
        </w:rPr>
        <w:t>عطلة</w:t>
      </w:r>
      <w:r w:rsidRPr="006B022C">
        <w:rPr>
          <w:bCs/>
          <w:sz w:val="28"/>
          <w:rtl/>
        </w:rPr>
        <w:t xml:space="preserve">/ </w:t>
      </w:r>
      <w:r w:rsidR="003647AF" w:rsidRPr="006B022C">
        <w:rPr>
          <w:rFonts w:hint="eastAsia"/>
          <w:bCs/>
          <w:sz w:val="28"/>
          <w:rtl/>
        </w:rPr>
        <w:t>إجازة</w:t>
      </w:r>
      <w:r w:rsidR="003647AF">
        <w:rPr>
          <w:rFonts w:hint="cs"/>
          <w:sz w:val="28"/>
          <w:rtl/>
        </w:rPr>
        <w:t xml:space="preserve"> (</w:t>
      </w:r>
      <w:r w:rsidR="003647AF" w:rsidRPr="006B022C">
        <w:rPr>
          <w:b/>
          <w:bCs/>
        </w:rPr>
        <w:t>Ferie/Fri</w:t>
      </w:r>
      <w:r w:rsidR="003647AF" w:rsidRPr="006B022C">
        <w:rPr>
          <w:bCs/>
          <w:rtl/>
        </w:rPr>
        <w:t>)</w:t>
      </w:r>
      <w:r w:rsidR="003647AF" w:rsidRPr="006B022C">
        <w:rPr>
          <w:b/>
          <w:bCs/>
          <w:sz w:val="28"/>
          <w:rtl/>
        </w:rPr>
        <w:t xml:space="preserve"> </w:t>
      </w:r>
      <w:r w:rsidR="003647AF">
        <w:rPr>
          <w:sz w:val="28"/>
          <w:rtl/>
        </w:rPr>
        <w:t>إلى عطلة، وه</w:t>
      </w:r>
      <w:r w:rsidR="003647AF">
        <w:rPr>
          <w:rFonts w:hint="cs"/>
          <w:sz w:val="28"/>
          <w:rtl/>
        </w:rPr>
        <w:t xml:space="preserve">ي </w:t>
      </w:r>
      <w:r w:rsidRPr="004D399C">
        <w:rPr>
          <w:sz w:val="28"/>
          <w:rtl/>
        </w:rPr>
        <w:t>مرتبط</w:t>
      </w:r>
      <w:r w:rsidR="003647AF">
        <w:rPr>
          <w:rFonts w:hint="cs"/>
          <w:sz w:val="28"/>
          <w:rtl/>
        </w:rPr>
        <w:t>ة</w:t>
      </w:r>
      <w:r w:rsidRPr="004D399C">
        <w:rPr>
          <w:sz w:val="28"/>
          <w:rtl/>
        </w:rPr>
        <w:t xml:space="preserve"> بفترات العطلة المسجلة في </w:t>
      </w:r>
      <w:r w:rsidR="003647AF">
        <w:rPr>
          <w:rFonts w:hint="cs"/>
          <w:sz w:val="28"/>
          <w:rtl/>
        </w:rPr>
        <w:t>بلدیة</w:t>
      </w:r>
      <w:r w:rsidRPr="004D399C">
        <w:rPr>
          <w:sz w:val="28"/>
          <w:rtl/>
        </w:rPr>
        <w:t xml:space="preserve"> أوسلو، و</w:t>
      </w:r>
      <w:r w:rsidR="003647AF" w:rsidRPr="006B022C">
        <w:rPr>
          <w:rFonts w:hint="eastAsia"/>
          <w:bCs/>
          <w:sz w:val="28"/>
          <w:rtl/>
        </w:rPr>
        <w:t>أ</w:t>
      </w:r>
      <w:r w:rsidR="003647AF" w:rsidRPr="006B022C">
        <w:rPr>
          <w:rFonts w:hint="cs"/>
          <w:bCs/>
          <w:sz w:val="28"/>
          <w:rtl/>
        </w:rPr>
        <w:t>ی</w:t>
      </w:r>
      <w:r w:rsidR="003647AF" w:rsidRPr="006B022C">
        <w:rPr>
          <w:rFonts w:hint="eastAsia"/>
          <w:bCs/>
          <w:sz w:val="28"/>
          <w:rtl/>
        </w:rPr>
        <w:t>ام</w:t>
      </w:r>
      <w:r w:rsidR="003647AF" w:rsidRPr="006B022C">
        <w:rPr>
          <w:bCs/>
          <w:sz w:val="28"/>
          <w:rtl/>
        </w:rPr>
        <w:t xml:space="preserve"> الإجازة </w:t>
      </w:r>
      <w:r w:rsidR="003647AF" w:rsidRPr="006B022C">
        <w:rPr>
          <w:b/>
          <w:bCs/>
        </w:rPr>
        <w:t>Fridager</w:t>
      </w:r>
      <w:r w:rsidRPr="004D399C">
        <w:rPr>
          <w:sz w:val="28"/>
          <w:rtl/>
        </w:rPr>
        <w:t xml:space="preserve"> </w:t>
      </w:r>
      <w:r w:rsidR="003647AF">
        <w:rPr>
          <w:rFonts w:hint="cs"/>
          <w:sz w:val="28"/>
          <w:rtl/>
        </w:rPr>
        <w:t xml:space="preserve">التي هي </w:t>
      </w:r>
      <w:r w:rsidRPr="004D399C">
        <w:rPr>
          <w:sz w:val="28"/>
          <w:rtl/>
        </w:rPr>
        <w:t>خارج فترات العطلات المذكورة أعلاه</w:t>
      </w:r>
      <w:r w:rsidRPr="004D399C">
        <w:rPr>
          <w:sz w:val="28"/>
        </w:rPr>
        <w:t>.</w:t>
      </w:r>
      <w:bookmarkEnd w:id="6"/>
      <w:r w:rsidR="00034C34">
        <w:rPr>
          <w:sz w:val="22"/>
        </w:rPr>
        <w:t xml:space="preserve"> </w:t>
      </w:r>
    </w:p>
    <w:p w14:paraId="1C327D04" w14:textId="77777777" w:rsidR="00445B75" w:rsidRDefault="00034C34">
      <w:pPr>
        <w:spacing w:after="183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1202699C" wp14:editId="019A4211">
                <wp:extent cx="4573499" cy="4227737"/>
                <wp:effectExtent l="0" t="0" r="0" b="0"/>
                <wp:docPr id="6156" name="Group 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499" cy="4227737"/>
                          <a:chOff x="0" y="0"/>
                          <a:chExt cx="4573499" cy="4227737"/>
                        </a:xfrm>
                      </wpg:grpSpPr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45" y="5714"/>
                            <a:ext cx="4526281" cy="4174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05" name="Shape 71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6096" y="0"/>
                            <a:ext cx="4526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915" h="9144">
                                <a:moveTo>
                                  <a:pt x="0" y="0"/>
                                </a:moveTo>
                                <a:lnTo>
                                  <a:pt x="4526915" y="0"/>
                                </a:lnTo>
                                <a:lnTo>
                                  <a:pt x="4526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45329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0" y="6223"/>
                            <a:ext cx="9144" cy="417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74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74490"/>
                                </a:lnTo>
                                <a:lnTo>
                                  <a:pt x="0" y="4174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4532960" y="6223"/>
                            <a:ext cx="9144" cy="417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744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74490"/>
                                </a:lnTo>
                                <a:lnTo>
                                  <a:pt x="0" y="4174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0" y="4180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1" name="Shape 7111"/>
                        <wps:cNvSpPr/>
                        <wps:spPr>
                          <a:xfrm>
                            <a:off x="6096" y="4180713"/>
                            <a:ext cx="4526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915" h="9144">
                                <a:moveTo>
                                  <a:pt x="0" y="0"/>
                                </a:moveTo>
                                <a:lnTo>
                                  <a:pt x="4526915" y="0"/>
                                </a:lnTo>
                                <a:lnTo>
                                  <a:pt x="4526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4532960" y="4180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39057" y="40725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D1F35" w14:textId="77777777" w:rsidR="00523543" w:rsidRDefault="0052354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2699C" id="Group 6156" o:spid="_x0000_s1049" style="width:360.1pt;height:332.9pt;mso-position-horizontal-relative:char;mso-position-vertical-relative:line" coordsize="45734,422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">
                <v:shape id="Picture 630" o:spid="_x0000_s1050" type="#_x0000_t75" style="position:absolute;left:60;top:57;width:45263;height:41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">
                  <v:imagedata r:id="rId16" o:title=""/>
                </v:shape>
                <v:shape id="Shape 7105" o:spid="_x0000_s105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+Y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9dQQ/t6kJyBnDwAAAP//AwBQSwECLQAUAAYACAAAACEA2+H2y+4AAACFAQAAEwAAAAAAAAAA&#10;AAAAAAAAAAAAW0NvbnRlbnRfVHlwZXNdLnhtbFBLAQItABQABgAIAAAAIQBa9CxbvwAAABUBAAAL&#10;AAAAAAAAAAAAAAAAAB8BAABfcmVscy8ucmVsc1BLAQItABQABgAIAAAAIQBVlp+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06" o:spid="_x0000_s1052" style="position:absolute;left:60;width:45270;height:91;visibility:visible;mso-wrap-style:square;v-text-anchor:top" coordsize="45269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" path="m,l4526915,r,9144l,9144,,e" fillcolor="black" stroked="f" strokeweight="0">
                  <v:stroke miterlimit="83231f" joinstyle="miter"/>
                  <v:path arrowok="t" textboxrect="0,0,4526915,9144"/>
                </v:shape>
                <v:shape id="Shape 7107" o:spid="_x0000_s1053" style="position:absolute;left:453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08" o:spid="_x0000_s1054" style="position:absolute;top:62;width:91;height:41745;visibility:visible;mso-wrap-style:square;v-text-anchor:top" coordsize="9144,417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" path="m,l9144,r,4174490l,4174490,,e" fillcolor="black" stroked="f" strokeweight="0">
                  <v:stroke miterlimit="83231f" joinstyle="miter"/>
                  <v:path arrowok="t" textboxrect="0,0,9144,4174490"/>
                </v:shape>
                <v:shape id="Shape 7109" o:spid="_x0000_s1055" style="position:absolute;left:45329;top:62;width:92;height:41745;visibility:visible;mso-wrap-style:square;v-text-anchor:top" coordsize="9144,417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" path="m,l9144,r,4174490l,4174490,,e" fillcolor="black" stroked="f" strokeweight="0">
                  <v:stroke miterlimit="83231f" joinstyle="miter"/>
                  <v:path arrowok="t" textboxrect="0,0,9144,4174490"/>
                </v:shape>
                <v:shape id="Shape 7110" o:spid="_x0000_s1056" style="position:absolute;top:418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11" o:spid="_x0000_s1057" style="position:absolute;left:60;top:41807;width:45270;height:91;visibility:visible;mso-wrap-style:square;v-text-anchor:top" coordsize="45269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" path="m,l4526915,r,9144l,9144,,e" fillcolor="black" stroked="f" strokeweight="0">
                  <v:stroke miterlimit="83231f" joinstyle="miter"/>
                  <v:path arrowok="t" textboxrect="0,0,4526915,9144"/>
                </v:shape>
                <v:shape id="Shape 7112" o:spid="_x0000_s1058" style="position:absolute;left:45329;top:418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43" o:spid="_x0000_s1059" style="position:absolute;left:45390;top:4072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798D1F35" w14:textId="77777777" w:rsidR="00523543" w:rsidRDefault="0052354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6FB53E" w14:textId="11064401" w:rsidR="004D399C" w:rsidRDefault="004D399C" w:rsidP="006B022C">
      <w:pPr>
        <w:bidi/>
        <w:spacing w:after="183" w:line="259" w:lineRule="auto"/>
        <w:ind w:left="0" w:firstLine="0"/>
      </w:pPr>
      <w:r>
        <w:rPr>
          <w:rtl/>
        </w:rPr>
        <w:t>أولا</w:t>
      </w:r>
      <w:r w:rsidR="00AF4343">
        <w:rPr>
          <w:rFonts w:hint="cs"/>
          <w:rtl/>
        </w:rPr>
        <w:t>ً</w:t>
      </w:r>
      <w:r>
        <w:rPr>
          <w:rtl/>
        </w:rPr>
        <w:t xml:space="preserve">، يتم عرض الأيام المسجلة </w:t>
      </w:r>
      <w:r w:rsidR="00884DCE">
        <w:rPr>
          <w:rFonts w:hint="cs"/>
          <w:rtl/>
        </w:rPr>
        <w:t>سابقا</w:t>
      </w:r>
      <w:r>
        <w:t>.</w:t>
      </w:r>
      <w:r w:rsidR="003647AF">
        <w:rPr>
          <w:rFonts w:hint="cs"/>
          <w:rtl/>
        </w:rPr>
        <w:t xml:space="preserve"> </w:t>
      </w:r>
      <w:r>
        <w:rPr>
          <w:rtl/>
        </w:rPr>
        <w:t xml:space="preserve">الإخطار </w:t>
      </w:r>
      <w:r w:rsidR="003647AF">
        <w:rPr>
          <w:rFonts w:hint="cs"/>
          <w:rtl/>
        </w:rPr>
        <w:t xml:space="preserve">أو الرسالة بخصوص الإجازة </w:t>
      </w:r>
      <w:r w:rsidR="003647AF">
        <w:rPr>
          <w:rtl/>
        </w:rPr>
        <w:t>قد تنطبق على يوم واحد</w:t>
      </w:r>
      <w:r w:rsidR="003647AF">
        <w:rPr>
          <w:rFonts w:hint="cs"/>
          <w:rtl/>
        </w:rPr>
        <w:t xml:space="preserve"> أو علی</w:t>
      </w:r>
      <w:r>
        <w:rPr>
          <w:rtl/>
        </w:rPr>
        <w:t xml:space="preserve"> عدة أيام، أو </w:t>
      </w:r>
      <w:r w:rsidR="003647AF">
        <w:rPr>
          <w:rFonts w:hint="cs"/>
          <w:rtl/>
        </w:rPr>
        <w:t xml:space="preserve">علی </w:t>
      </w:r>
      <w:r>
        <w:rPr>
          <w:rtl/>
        </w:rPr>
        <w:t xml:space="preserve">يوم </w:t>
      </w:r>
      <w:r w:rsidR="003647AF">
        <w:rPr>
          <w:rFonts w:hint="cs"/>
          <w:rtl/>
        </w:rPr>
        <w:t xml:space="preserve">إجازة </w:t>
      </w:r>
      <w:r>
        <w:rPr>
          <w:rtl/>
        </w:rPr>
        <w:t>متكر</w:t>
      </w:r>
      <w:r w:rsidR="00AF4343">
        <w:rPr>
          <w:rFonts w:hint="cs"/>
          <w:rtl/>
        </w:rPr>
        <w:t>ّ</w:t>
      </w:r>
      <w:r>
        <w:rPr>
          <w:rtl/>
        </w:rPr>
        <w:t>ر</w:t>
      </w:r>
      <w:r>
        <w:t>.</w:t>
      </w:r>
    </w:p>
    <w:p w14:paraId="3588B94E" w14:textId="77777777" w:rsidR="004D399C" w:rsidRDefault="004D399C" w:rsidP="006B022C">
      <w:pPr>
        <w:bidi/>
        <w:spacing w:after="183" w:line="259" w:lineRule="auto"/>
        <w:ind w:left="0" w:firstLine="0"/>
      </w:pPr>
    </w:p>
    <w:p w14:paraId="5939BE80" w14:textId="77777777" w:rsidR="004D399C" w:rsidRPr="006B022C" w:rsidRDefault="004D399C" w:rsidP="006B022C">
      <w:pPr>
        <w:bidi/>
        <w:spacing w:after="183" w:line="259" w:lineRule="auto"/>
        <w:ind w:left="0" w:firstLine="0"/>
        <w:rPr>
          <w:b/>
          <w:bCs/>
          <w:sz w:val="28"/>
          <w:szCs w:val="28"/>
        </w:rPr>
      </w:pPr>
      <w:r>
        <w:t xml:space="preserve"> </w:t>
      </w:r>
      <w:r w:rsidRPr="006B022C">
        <w:rPr>
          <w:b/>
          <w:bCs/>
          <w:sz w:val="28"/>
          <w:szCs w:val="28"/>
          <w:rtl/>
        </w:rPr>
        <w:t>الأنشطة</w:t>
      </w:r>
    </w:p>
    <w:p w14:paraId="2B20F368" w14:textId="0172C10E" w:rsidR="004D399C" w:rsidRDefault="004D399C" w:rsidP="006B022C">
      <w:pPr>
        <w:bidi/>
        <w:spacing w:after="183" w:line="259" w:lineRule="auto"/>
        <w:ind w:left="0" w:firstLine="0"/>
      </w:pPr>
      <w:r>
        <w:rPr>
          <w:rtl/>
        </w:rPr>
        <w:t xml:space="preserve">تحت </w:t>
      </w:r>
      <w:r w:rsidR="003647AF">
        <w:rPr>
          <w:rFonts w:hint="cs"/>
          <w:rtl/>
        </w:rPr>
        <w:t>عنصر</w:t>
      </w:r>
      <w:r>
        <w:rPr>
          <w:rtl/>
        </w:rPr>
        <w:t xml:space="preserve"> القائمة </w:t>
      </w:r>
      <w:r w:rsidRPr="006B022C">
        <w:rPr>
          <w:b/>
          <w:bCs/>
          <w:rtl/>
        </w:rPr>
        <w:t>الأنشطة</w:t>
      </w:r>
      <w:r w:rsidR="003647AF" w:rsidRPr="006B022C">
        <w:rPr>
          <w:b/>
          <w:bCs/>
          <w:rtl/>
        </w:rPr>
        <w:t xml:space="preserve"> </w:t>
      </w:r>
      <w:r w:rsidR="003647AF" w:rsidRPr="006B022C">
        <w:rPr>
          <w:b/>
          <w:bCs/>
        </w:rPr>
        <w:t>Aktiviteter</w:t>
      </w:r>
      <w:r>
        <w:rPr>
          <w:rtl/>
        </w:rPr>
        <w:t xml:space="preserve">، يتم عرض جميع الأنشطة التي تقدمها مدرسة </w:t>
      </w:r>
      <w:r w:rsidR="00156485">
        <w:rPr>
          <w:rtl/>
        </w:rPr>
        <w:t>الأنشطة</w:t>
      </w:r>
      <w:r w:rsidR="00A33D9B">
        <w:rPr>
          <w:rtl/>
        </w:rPr>
        <w:t xml:space="preserve">، </w:t>
      </w:r>
      <w:r w:rsidR="00087410">
        <w:rPr>
          <w:rFonts w:hint="cs"/>
          <w:rtl/>
        </w:rPr>
        <w:t xml:space="preserve">سواء تلك التي </w:t>
      </w:r>
      <w:r w:rsidR="00087410">
        <w:rPr>
          <w:rtl/>
        </w:rPr>
        <w:t>سجل</w:t>
      </w:r>
      <w:r w:rsidR="00087410">
        <w:rPr>
          <w:rFonts w:hint="cs"/>
          <w:rtl/>
        </w:rPr>
        <w:t xml:space="preserve"> فیها مشارکون أو تلك التي لم ی</w:t>
      </w:r>
      <w:r w:rsidR="00087410">
        <w:rPr>
          <w:rtl/>
        </w:rPr>
        <w:t>سجل</w:t>
      </w:r>
      <w:r w:rsidR="00087410">
        <w:rPr>
          <w:rFonts w:hint="cs"/>
          <w:rtl/>
        </w:rPr>
        <w:t xml:space="preserve"> فیها مشارکون</w:t>
      </w:r>
      <w:r>
        <w:rPr>
          <w:rtl/>
        </w:rPr>
        <w:t xml:space="preserve">. </w:t>
      </w:r>
      <w:r w:rsidR="00087410">
        <w:rPr>
          <w:rtl/>
        </w:rPr>
        <w:t>كما ي</w:t>
      </w:r>
      <w:r w:rsidR="00087410">
        <w:rPr>
          <w:rFonts w:hint="cs"/>
          <w:rtl/>
        </w:rPr>
        <w:t>تیح</w:t>
      </w:r>
      <w:r w:rsidR="00087410">
        <w:rPr>
          <w:rtl/>
        </w:rPr>
        <w:t xml:space="preserve"> </w:t>
      </w:r>
      <w:r>
        <w:rPr>
          <w:rtl/>
        </w:rPr>
        <w:t xml:space="preserve">عنصر القائمة </w:t>
      </w:r>
      <w:r w:rsidR="00AF4343">
        <w:rPr>
          <w:rFonts w:hint="cs"/>
          <w:rtl/>
        </w:rPr>
        <w:t xml:space="preserve">هذا </w:t>
      </w:r>
      <w:r>
        <w:rPr>
          <w:rtl/>
        </w:rPr>
        <w:t>عرض الأنشطة القديمة</w:t>
      </w:r>
      <w:r w:rsidR="00087410">
        <w:rPr>
          <w:rFonts w:hint="cs"/>
          <w:rtl/>
        </w:rPr>
        <w:t xml:space="preserve">. لا </w:t>
      </w:r>
      <w:r w:rsidR="00087410">
        <w:rPr>
          <w:rtl/>
        </w:rPr>
        <w:t>يمكن إلغاء ال</w:t>
      </w:r>
      <w:r w:rsidR="00087410">
        <w:rPr>
          <w:rFonts w:hint="cs"/>
          <w:rtl/>
        </w:rPr>
        <w:t>م</w:t>
      </w:r>
      <w:r w:rsidR="00087410">
        <w:rPr>
          <w:rtl/>
        </w:rPr>
        <w:t>ش</w:t>
      </w:r>
      <w:r w:rsidR="00087410">
        <w:rPr>
          <w:rFonts w:hint="cs"/>
          <w:rtl/>
        </w:rPr>
        <w:t>ارکة</w:t>
      </w:r>
      <w:r>
        <w:rPr>
          <w:rtl/>
        </w:rPr>
        <w:t xml:space="preserve"> </w:t>
      </w:r>
      <w:r w:rsidR="00884DCE">
        <w:rPr>
          <w:rFonts w:hint="cs"/>
          <w:rtl/>
        </w:rPr>
        <w:t>في أحد الأن</w:t>
      </w:r>
      <w:r w:rsidR="00884DCE">
        <w:rPr>
          <w:rtl/>
        </w:rPr>
        <w:t>ش</w:t>
      </w:r>
      <w:r w:rsidR="00884DCE">
        <w:rPr>
          <w:rFonts w:hint="cs"/>
          <w:rtl/>
        </w:rPr>
        <w:t>طة</w:t>
      </w:r>
      <w:r>
        <w:rPr>
          <w:rtl/>
        </w:rPr>
        <w:t xml:space="preserve"> إلا من خلال الاتصال مع الموظفين</w:t>
      </w:r>
      <w:r>
        <w:t>.</w:t>
      </w:r>
    </w:p>
    <w:p w14:paraId="2578DA24" w14:textId="60DB0A84" w:rsidR="004D399C" w:rsidRPr="006B022C" w:rsidRDefault="00087410" w:rsidP="006B022C">
      <w:pPr>
        <w:bidi/>
        <w:spacing w:after="183" w:line="259" w:lineRule="auto"/>
        <w:ind w:left="0" w:firstLine="0"/>
        <w:rPr>
          <w:b/>
          <w:bCs/>
          <w:sz w:val="28"/>
          <w:szCs w:val="28"/>
        </w:rPr>
      </w:pPr>
      <w:r w:rsidRPr="006B022C">
        <w:rPr>
          <w:rFonts w:hint="eastAsia"/>
          <w:b/>
          <w:bCs/>
          <w:sz w:val="28"/>
          <w:szCs w:val="28"/>
          <w:rtl/>
        </w:rPr>
        <w:t>ال</w:t>
      </w:r>
      <w:r w:rsidR="004D399C" w:rsidRPr="006B022C">
        <w:rPr>
          <w:b/>
          <w:bCs/>
          <w:sz w:val="28"/>
          <w:szCs w:val="28"/>
          <w:rtl/>
        </w:rPr>
        <w:t>أحداث</w:t>
      </w:r>
    </w:p>
    <w:p w14:paraId="37F9980D" w14:textId="29BC9069" w:rsidR="00445B75" w:rsidRDefault="004D399C" w:rsidP="006B022C">
      <w:pPr>
        <w:bidi/>
      </w:pPr>
      <w:r>
        <w:rPr>
          <w:rtl/>
        </w:rPr>
        <w:t xml:space="preserve">تحت </w:t>
      </w:r>
      <w:r w:rsidR="00087410">
        <w:rPr>
          <w:rFonts w:hint="cs"/>
          <w:rtl/>
        </w:rPr>
        <w:t>عنصر</w:t>
      </w:r>
      <w:r w:rsidR="00087410">
        <w:rPr>
          <w:rtl/>
        </w:rPr>
        <w:t xml:space="preserve"> القائمة</w:t>
      </w:r>
      <w:r>
        <w:rPr>
          <w:rtl/>
        </w:rPr>
        <w:t xml:space="preserve"> </w:t>
      </w:r>
      <w:r w:rsidRPr="006B022C">
        <w:rPr>
          <w:b/>
          <w:bCs/>
          <w:rtl/>
        </w:rPr>
        <w:t>الأحداث</w:t>
      </w:r>
      <w:r w:rsidR="00087410" w:rsidRPr="006B022C">
        <w:rPr>
          <w:b/>
          <w:bCs/>
          <w:rtl/>
        </w:rPr>
        <w:t xml:space="preserve"> </w:t>
      </w:r>
      <w:r w:rsidR="00087410" w:rsidRPr="006B022C">
        <w:rPr>
          <w:b/>
          <w:bCs/>
          <w:lang w:bidi="ar-SY"/>
        </w:rPr>
        <w:t>Hendelser</w:t>
      </w:r>
      <w:r>
        <w:rPr>
          <w:rtl/>
        </w:rPr>
        <w:t xml:space="preserve">، يتم عرض الأحداث العائلية. الأحداث العائلية هي الأنشطة التي </w:t>
      </w:r>
      <w:r w:rsidR="00087410">
        <w:rPr>
          <w:rFonts w:hint="cs"/>
          <w:rtl/>
          <w:lang w:bidi="ar-IQ"/>
        </w:rPr>
        <w:t>ت</w:t>
      </w:r>
      <w:r>
        <w:rPr>
          <w:rtl/>
        </w:rPr>
        <w:t xml:space="preserve">رغب </w:t>
      </w:r>
      <w:r w:rsidR="00087410">
        <w:rPr>
          <w:rFonts w:hint="cs"/>
          <w:rtl/>
        </w:rPr>
        <w:t xml:space="preserve">مدرسة الأنشطة أن یقوم </w:t>
      </w:r>
      <w:r>
        <w:rPr>
          <w:rtl/>
        </w:rPr>
        <w:t xml:space="preserve">الآباء والأمهات </w:t>
      </w:r>
      <w:r w:rsidR="00DB470C">
        <w:rPr>
          <w:rFonts w:hint="cs"/>
          <w:rtl/>
        </w:rPr>
        <w:t>بتسجیل أنفسهم للمشارکة فیها</w:t>
      </w:r>
      <w:r>
        <w:rPr>
          <w:rtl/>
        </w:rPr>
        <w:t>. على سبيل المثال اجتماعات الآباء ومعارض الخريف</w:t>
      </w:r>
      <w:r w:rsidR="00DB470C">
        <w:rPr>
          <w:rFonts w:hint="cs"/>
          <w:rtl/>
        </w:rPr>
        <w:t xml:space="preserve">. </w:t>
      </w:r>
      <w:r w:rsidR="00034C34">
        <w:tab/>
        <w:t xml:space="preserve"> </w:t>
      </w:r>
    </w:p>
    <w:p w14:paraId="72C1E772" w14:textId="77777777" w:rsidR="005D7113" w:rsidRDefault="005D7113" w:rsidP="006B022C">
      <w:pPr>
        <w:bidi/>
        <w:spacing w:after="176" w:line="259" w:lineRule="auto"/>
        <w:ind w:left="0" w:firstLine="0"/>
        <w:rPr>
          <w:b/>
          <w:rtl/>
        </w:rPr>
      </w:pPr>
    </w:p>
    <w:p w14:paraId="13D90770" w14:textId="77777777" w:rsidR="005D7113" w:rsidRDefault="005D7113" w:rsidP="006B022C">
      <w:pPr>
        <w:bidi/>
        <w:spacing w:after="176" w:line="259" w:lineRule="auto"/>
        <w:ind w:left="0" w:firstLine="0"/>
        <w:rPr>
          <w:b/>
          <w:rtl/>
        </w:rPr>
      </w:pPr>
    </w:p>
    <w:p w14:paraId="79B1F03C" w14:textId="08D9C851" w:rsidR="00445B75" w:rsidRDefault="00034C34" w:rsidP="006B022C">
      <w:pPr>
        <w:bidi/>
        <w:spacing w:after="176" w:line="259" w:lineRule="auto"/>
        <w:ind w:left="0" w:firstLine="0"/>
      </w:pPr>
      <w:r>
        <w:rPr>
          <w:b/>
        </w:rPr>
        <w:t xml:space="preserve"> </w:t>
      </w:r>
    </w:p>
    <w:p w14:paraId="07FF1375" w14:textId="77777777" w:rsidR="005D7113" w:rsidRDefault="005D7113" w:rsidP="006B022C">
      <w:pPr>
        <w:bidi/>
        <w:spacing w:after="176" w:line="259" w:lineRule="auto"/>
        <w:ind w:left="0" w:firstLine="0"/>
        <w:rPr>
          <w:sz w:val="28"/>
          <w:rtl/>
        </w:rPr>
      </w:pPr>
      <w:bookmarkStart w:id="7" w:name="_Toc505872533"/>
    </w:p>
    <w:p w14:paraId="7DCF78D1" w14:textId="77777777" w:rsidR="00DB470C" w:rsidRDefault="00DB470C" w:rsidP="006B022C">
      <w:pPr>
        <w:bidi/>
        <w:spacing w:after="176" w:line="259" w:lineRule="auto"/>
        <w:ind w:left="0" w:firstLine="0"/>
        <w:rPr>
          <w:sz w:val="28"/>
          <w:rtl/>
        </w:rPr>
      </w:pPr>
    </w:p>
    <w:p w14:paraId="4DCED7EE" w14:textId="334726B1" w:rsidR="005D7113" w:rsidRPr="006B022C" w:rsidRDefault="00DB470C" w:rsidP="006B022C">
      <w:pPr>
        <w:bidi/>
        <w:spacing w:after="176" w:line="259" w:lineRule="auto"/>
        <w:ind w:left="0" w:firstLine="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جهات الإت</w:t>
      </w:r>
      <w:r w:rsidR="00AF4343">
        <w:rPr>
          <w:rFonts w:hint="cs"/>
          <w:b/>
          <w:bCs/>
          <w:sz w:val="28"/>
          <w:szCs w:val="28"/>
          <w:rtl/>
          <w:lang w:bidi="ar-IQ"/>
        </w:rPr>
        <w:t>ّ</w:t>
      </w:r>
      <w:r>
        <w:rPr>
          <w:rFonts w:hint="cs"/>
          <w:b/>
          <w:bCs/>
          <w:sz w:val="28"/>
          <w:szCs w:val="28"/>
          <w:rtl/>
          <w:lang w:bidi="ar-IQ"/>
        </w:rPr>
        <w:t>صال</w:t>
      </w:r>
    </w:p>
    <w:p w14:paraId="63474318" w14:textId="7BA91342" w:rsidR="005D7113" w:rsidRDefault="005D7113" w:rsidP="006B022C">
      <w:pPr>
        <w:bidi/>
        <w:spacing w:after="183" w:line="259" w:lineRule="auto"/>
        <w:ind w:left="0" w:right="-5" w:firstLine="0"/>
        <w:rPr>
          <w:sz w:val="28"/>
          <w:rtl/>
        </w:rPr>
      </w:pPr>
      <w:r w:rsidRPr="005D7113">
        <w:rPr>
          <w:sz w:val="28"/>
          <w:rtl/>
        </w:rPr>
        <w:t xml:space="preserve">تحت </w:t>
      </w:r>
      <w:r w:rsidR="00884DCE">
        <w:rPr>
          <w:rFonts w:hint="cs"/>
          <w:sz w:val="28"/>
          <w:rtl/>
        </w:rPr>
        <w:t>عنصر</w:t>
      </w:r>
      <w:r w:rsidRPr="005D7113">
        <w:rPr>
          <w:sz w:val="28"/>
          <w:rtl/>
        </w:rPr>
        <w:t xml:space="preserve"> القائمة </w:t>
      </w:r>
      <w:r w:rsidR="00DB470C">
        <w:rPr>
          <w:rFonts w:hint="cs"/>
          <w:sz w:val="28"/>
          <w:rtl/>
        </w:rPr>
        <w:t xml:space="preserve">جهات الإتصال </w:t>
      </w:r>
      <w:r w:rsidR="00DB470C" w:rsidRPr="006B022C">
        <w:rPr>
          <w:szCs w:val="24"/>
        </w:rPr>
        <w:t>Kontakter</w:t>
      </w:r>
      <w:r w:rsidR="00DB470C">
        <w:rPr>
          <w:sz w:val="28"/>
          <w:rtl/>
        </w:rPr>
        <w:t xml:space="preserve">، </w:t>
      </w:r>
      <w:r w:rsidR="00DB470C">
        <w:rPr>
          <w:rFonts w:hint="cs"/>
          <w:sz w:val="28"/>
          <w:rtl/>
        </w:rPr>
        <w:t>یمکن أن</w:t>
      </w:r>
      <w:r w:rsidR="00DB470C">
        <w:rPr>
          <w:sz w:val="28"/>
          <w:rtl/>
        </w:rPr>
        <w:t xml:space="preserve"> ي</w:t>
      </w:r>
      <w:r w:rsidR="00DB470C">
        <w:rPr>
          <w:rFonts w:hint="cs"/>
          <w:sz w:val="28"/>
          <w:rtl/>
        </w:rPr>
        <w:t>عطي</w:t>
      </w:r>
      <w:r w:rsidRPr="005D7113">
        <w:rPr>
          <w:sz w:val="28"/>
          <w:rtl/>
        </w:rPr>
        <w:t xml:space="preserve"> </w:t>
      </w:r>
      <w:r w:rsidR="00DB470C">
        <w:rPr>
          <w:rFonts w:hint="cs"/>
          <w:sz w:val="28"/>
          <w:rtl/>
        </w:rPr>
        <w:t>أولیاء</w:t>
      </w:r>
      <w:r w:rsidRPr="005D7113">
        <w:rPr>
          <w:sz w:val="28"/>
          <w:rtl/>
        </w:rPr>
        <w:t xml:space="preserve"> الأم</w:t>
      </w:r>
      <w:r w:rsidR="00DB470C">
        <w:rPr>
          <w:rFonts w:hint="cs"/>
          <w:sz w:val="28"/>
          <w:rtl/>
        </w:rPr>
        <w:t>و</w:t>
      </w:r>
      <w:r w:rsidRPr="005D7113">
        <w:rPr>
          <w:sz w:val="28"/>
          <w:rtl/>
        </w:rPr>
        <w:t>ر معلومات الاتصال</w:t>
      </w:r>
      <w:r w:rsidR="00DB470C">
        <w:rPr>
          <w:rFonts w:hint="cs"/>
          <w:sz w:val="28"/>
          <w:rtl/>
        </w:rPr>
        <w:t xml:space="preserve"> الخاصة بهم</w:t>
      </w:r>
      <w:r w:rsidRPr="005D7113">
        <w:rPr>
          <w:sz w:val="28"/>
          <w:rtl/>
        </w:rPr>
        <w:t xml:space="preserve">، </w:t>
      </w:r>
      <w:r w:rsidR="00DB470C">
        <w:rPr>
          <w:rFonts w:hint="cs"/>
          <w:sz w:val="28"/>
          <w:rtl/>
        </w:rPr>
        <w:t xml:space="preserve">أو معلومات </w:t>
      </w:r>
      <w:r w:rsidR="00AF4343">
        <w:rPr>
          <w:rFonts w:hint="cs"/>
          <w:sz w:val="28"/>
          <w:rtl/>
        </w:rPr>
        <w:t>الا</w:t>
      </w:r>
      <w:r w:rsidR="00DB470C">
        <w:rPr>
          <w:rFonts w:hint="cs"/>
          <w:sz w:val="28"/>
          <w:rtl/>
        </w:rPr>
        <w:t>تصال لجهات اتصال</w:t>
      </w:r>
      <w:r w:rsidR="00DB470C">
        <w:rPr>
          <w:sz w:val="28"/>
          <w:rtl/>
        </w:rPr>
        <w:t xml:space="preserve"> </w:t>
      </w:r>
      <w:r w:rsidR="00DB470C">
        <w:rPr>
          <w:rFonts w:hint="cs"/>
          <w:sz w:val="28"/>
          <w:rtl/>
        </w:rPr>
        <w:t>آخرین</w:t>
      </w:r>
      <w:r w:rsidRPr="005D7113">
        <w:rPr>
          <w:sz w:val="28"/>
          <w:rtl/>
        </w:rPr>
        <w:t xml:space="preserve"> (بالإضافة إلى </w:t>
      </w:r>
      <w:r w:rsidR="00DB470C">
        <w:rPr>
          <w:rFonts w:hint="cs"/>
          <w:sz w:val="28"/>
          <w:rtl/>
        </w:rPr>
        <w:t>أولیاء</w:t>
      </w:r>
      <w:r w:rsidR="00DB470C">
        <w:rPr>
          <w:sz w:val="28"/>
          <w:rtl/>
        </w:rPr>
        <w:t xml:space="preserve"> </w:t>
      </w:r>
      <w:r w:rsidR="00DB470C">
        <w:rPr>
          <w:rFonts w:hint="cs"/>
          <w:sz w:val="28"/>
          <w:rtl/>
        </w:rPr>
        <w:t>ال</w:t>
      </w:r>
      <w:r w:rsidRPr="005D7113">
        <w:rPr>
          <w:sz w:val="28"/>
          <w:rtl/>
        </w:rPr>
        <w:t>أمر)</w:t>
      </w:r>
      <w:r w:rsidRPr="005D7113">
        <w:rPr>
          <w:sz w:val="28"/>
        </w:rPr>
        <w:t>.</w:t>
      </w:r>
    </w:p>
    <w:bookmarkEnd w:id="7"/>
    <w:p w14:paraId="130AE595" w14:textId="77777777" w:rsidR="00445B75" w:rsidRDefault="00034C34">
      <w:pPr>
        <w:spacing w:after="183" w:line="259" w:lineRule="auto"/>
        <w:ind w:left="0" w:right="-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E54917" wp14:editId="1831B2B4">
                <wp:extent cx="5808320" cy="2152048"/>
                <wp:effectExtent l="0" t="0" r="0" b="0"/>
                <wp:docPr id="5852" name="Group 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20" cy="2152048"/>
                          <a:chOff x="0" y="0"/>
                          <a:chExt cx="5808320" cy="2152048"/>
                        </a:xfrm>
                      </wpg:grpSpPr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45" y="6096"/>
                            <a:ext cx="5760721" cy="2098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1" name="Shape 71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6096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5767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0" y="6223"/>
                            <a:ext cx="9144" cy="209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8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8802"/>
                                </a:lnTo>
                                <a:lnTo>
                                  <a:pt x="0" y="2098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5767781" y="6223"/>
                            <a:ext cx="9144" cy="209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88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8802"/>
                                </a:lnTo>
                                <a:lnTo>
                                  <a:pt x="0" y="2098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0" y="2105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7" name="Shape 7127"/>
                        <wps:cNvSpPr/>
                        <wps:spPr>
                          <a:xfrm>
                            <a:off x="6096" y="2105024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8" name="Shape 7128"/>
                        <wps:cNvSpPr/>
                        <wps:spPr>
                          <a:xfrm>
                            <a:off x="5767781" y="2105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773878" y="1996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B476E" w14:textId="77777777" w:rsidR="00523543" w:rsidRDefault="0052354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54917" id="Group 5852" o:spid="_x0000_s1060" style="width:457.35pt;height:169.45pt;mso-position-horizontal-relative:char;mso-position-vertical-relative:line" coordsize="58083,21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">
                <v:shape id="Picture 721" o:spid="_x0000_s1061" type="#_x0000_t75" style="position:absolute;left:60;top:60;width:57607;height:20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">
                  <v:imagedata r:id="rId18" o:title=""/>
                </v:shape>
                <v:shape id="Shape 7121" o:spid="_x0000_s106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2" o:spid="_x0000_s1063" style="position:absolute;left:60;width:57617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" path="m,l5761609,r,9144l,9144,,e" fillcolor="black" stroked="f" strokeweight="0">
                  <v:stroke miterlimit="83231f" joinstyle="miter"/>
                  <v:path arrowok="t" textboxrect="0,0,5761609,9144"/>
                </v:shape>
                <v:shape id="Shape 7123" o:spid="_x0000_s1064" style="position:absolute;left:576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4X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Eunz/D3Jj4BufoFAAD//wMAUEsBAi0AFAAGAAgAAAAhANvh9svuAAAAhQEAABMAAAAAAAAA&#10;AAAAAAAAAAAAAFtDb250ZW50X1R5cGVzXS54bWxQSwECLQAUAAYACAAAACEAWvQsW78AAAAVAQAA&#10;CwAAAAAAAAAAAAAAAAAfAQAAX3JlbHMvLnJlbHNQSwECLQAUAAYACAAAACEA/ob+F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4" o:spid="_x0000_s1065" style="position:absolute;top:62;width:91;height:20988;visibility:visible;mso-wrap-style:square;v-text-anchor:top" coordsize="9144,209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" path="m,l9144,r,2098802l,2098802,,e" fillcolor="black" stroked="f" strokeweight="0">
                  <v:stroke miterlimit="83231f" joinstyle="miter"/>
                  <v:path arrowok="t" textboxrect="0,0,9144,2098802"/>
                </v:shape>
                <v:shape id="Shape 7125" o:spid="_x0000_s1066" style="position:absolute;left:57677;top:62;width:92;height:20988;visibility:visible;mso-wrap-style:square;v-text-anchor:top" coordsize="9144,209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" path="m,l9144,r,2098802l,2098802,,e" fillcolor="black" stroked="f" strokeweight="0">
                  <v:stroke miterlimit="83231f" joinstyle="miter"/>
                  <v:path arrowok="t" textboxrect="0,0,9144,2098802"/>
                </v:shape>
                <v:shape id="Shape 7126" o:spid="_x0000_s1067" style="position:absolute;top:21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27" o:spid="_x0000_s1068" style="position:absolute;left:60;top:21050;width:57617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v:shape id="Shape 7128" o:spid="_x0000_s1069" style="position:absolute;left:57677;top:210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34" o:spid="_x0000_s1070" style="position:absolute;left:57738;top:199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4A9B476E" w14:textId="77777777" w:rsidR="00523543" w:rsidRDefault="0052354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8C1D99" w14:textId="7319B156" w:rsidR="00445B75" w:rsidRDefault="00445B75">
      <w:pPr>
        <w:spacing w:after="0" w:line="259" w:lineRule="auto"/>
        <w:ind w:left="0" w:firstLine="0"/>
      </w:pPr>
    </w:p>
    <w:p w14:paraId="6EA5B95E" w14:textId="47B6E3AB" w:rsidR="005D7113" w:rsidRPr="006B022C" w:rsidRDefault="00884DCE" w:rsidP="006B022C">
      <w:pPr>
        <w:bidi/>
        <w:spacing w:after="0" w:line="259" w:lineRule="auto"/>
        <w:ind w:left="0" w:firstLine="0"/>
        <w:rPr>
          <w:b/>
          <w:bCs/>
          <w:sz w:val="28"/>
          <w:szCs w:val="28"/>
        </w:rPr>
      </w:pPr>
      <w:bookmarkStart w:id="8" w:name="_Toc505872534"/>
      <w:r>
        <w:rPr>
          <w:b/>
          <w:bCs/>
          <w:sz w:val="28"/>
          <w:szCs w:val="28"/>
          <w:rtl/>
        </w:rPr>
        <w:t>العامل</w:t>
      </w:r>
      <w:r>
        <w:rPr>
          <w:rFonts w:hint="cs"/>
          <w:b/>
          <w:bCs/>
          <w:sz w:val="28"/>
          <w:szCs w:val="28"/>
          <w:rtl/>
        </w:rPr>
        <w:t>و</w:t>
      </w:r>
      <w:r w:rsidR="005D7113" w:rsidRPr="006B022C">
        <w:rPr>
          <w:b/>
          <w:bCs/>
          <w:sz w:val="28"/>
          <w:szCs w:val="28"/>
          <w:rtl/>
        </w:rPr>
        <w:t>ن</w:t>
      </w:r>
    </w:p>
    <w:p w14:paraId="66C546DA" w14:textId="77777777" w:rsidR="005D7113" w:rsidRPr="005D7113" w:rsidRDefault="005D7113" w:rsidP="006B022C">
      <w:pPr>
        <w:bidi/>
        <w:spacing w:after="0" w:line="259" w:lineRule="auto"/>
        <w:ind w:left="0" w:firstLine="0"/>
        <w:rPr>
          <w:sz w:val="28"/>
        </w:rPr>
      </w:pPr>
    </w:p>
    <w:p w14:paraId="393C1534" w14:textId="34B30815" w:rsidR="005D7113" w:rsidRPr="005D7113" w:rsidRDefault="00DB470C" w:rsidP="006B022C">
      <w:pPr>
        <w:bidi/>
        <w:spacing w:after="0" w:line="259" w:lineRule="auto"/>
        <w:ind w:left="0" w:firstLine="0"/>
        <w:rPr>
          <w:sz w:val="28"/>
        </w:rPr>
      </w:pPr>
      <w:r>
        <w:rPr>
          <w:rFonts w:hint="cs"/>
          <w:sz w:val="28"/>
          <w:rtl/>
        </w:rPr>
        <w:t>تحت</w:t>
      </w:r>
      <w:r w:rsidR="00946CE7">
        <w:rPr>
          <w:rFonts w:hint="cs"/>
          <w:sz w:val="28"/>
          <w:rtl/>
          <w:lang w:bidi="ar-IQ"/>
        </w:rPr>
        <w:t xml:space="preserve"> بند القائمة</w:t>
      </w:r>
      <w:r w:rsidR="005D7113" w:rsidRPr="005D7113">
        <w:rPr>
          <w:sz w:val="28"/>
          <w:rtl/>
        </w:rPr>
        <w:t xml:space="preserve"> </w:t>
      </w:r>
      <w:r w:rsidR="00AF4343">
        <w:rPr>
          <w:b/>
          <w:bCs/>
          <w:sz w:val="28"/>
          <w:rtl/>
        </w:rPr>
        <w:t>الموظف</w:t>
      </w:r>
      <w:r w:rsidR="00AF4343">
        <w:rPr>
          <w:rFonts w:hint="cs"/>
          <w:b/>
          <w:bCs/>
          <w:sz w:val="28"/>
          <w:rtl/>
        </w:rPr>
        <w:t>و</w:t>
      </w:r>
      <w:r w:rsidR="005D7113" w:rsidRPr="006B022C">
        <w:rPr>
          <w:b/>
          <w:bCs/>
          <w:sz w:val="28"/>
          <w:rtl/>
        </w:rPr>
        <w:t>ن</w:t>
      </w:r>
      <w:r w:rsidR="00946CE7">
        <w:rPr>
          <w:rFonts w:hint="cs"/>
          <w:sz w:val="28"/>
          <w:rtl/>
        </w:rPr>
        <w:t xml:space="preserve"> </w:t>
      </w:r>
      <w:r w:rsidR="00946CE7" w:rsidRPr="006B022C">
        <w:rPr>
          <w:b/>
          <w:bCs/>
          <w:szCs w:val="24"/>
          <w:lang w:bidi="ar-SY"/>
        </w:rPr>
        <w:t>Personale</w:t>
      </w:r>
      <w:r w:rsidR="005D7113" w:rsidRPr="005D7113">
        <w:rPr>
          <w:sz w:val="28"/>
          <w:rtl/>
        </w:rPr>
        <w:t xml:space="preserve">، يتم عرض </w:t>
      </w:r>
      <w:r>
        <w:rPr>
          <w:rFonts w:hint="cs"/>
          <w:sz w:val="28"/>
          <w:rtl/>
        </w:rPr>
        <w:t>قائمة بأسماء</w:t>
      </w:r>
      <w:r w:rsidR="005D7113" w:rsidRPr="005D7113">
        <w:rPr>
          <w:sz w:val="28"/>
          <w:rtl/>
        </w:rPr>
        <w:t xml:space="preserve"> موظفي مدرسة </w:t>
      </w:r>
      <w:r w:rsidR="00156485">
        <w:rPr>
          <w:sz w:val="28"/>
          <w:rtl/>
        </w:rPr>
        <w:t>الأنشطة</w:t>
      </w:r>
      <w:r w:rsidR="005D7113" w:rsidRPr="005D7113">
        <w:rPr>
          <w:sz w:val="28"/>
        </w:rPr>
        <w:t>.</w:t>
      </w:r>
    </w:p>
    <w:p w14:paraId="510636F8" w14:textId="77777777" w:rsidR="005D7113" w:rsidRPr="005D7113" w:rsidRDefault="005D7113" w:rsidP="006B022C">
      <w:pPr>
        <w:bidi/>
        <w:spacing w:after="0" w:line="259" w:lineRule="auto"/>
        <w:ind w:left="0" w:firstLine="0"/>
        <w:rPr>
          <w:sz w:val="28"/>
        </w:rPr>
      </w:pPr>
    </w:p>
    <w:p w14:paraId="7677A214" w14:textId="5FED1911" w:rsidR="005D7113" w:rsidRPr="006B022C" w:rsidRDefault="00946CE7" w:rsidP="006B022C">
      <w:pPr>
        <w:bidi/>
        <w:spacing w:after="0" w:line="259" w:lineRule="auto"/>
        <w:ind w:left="0" w:firstLine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</w:t>
      </w:r>
      <w:r>
        <w:rPr>
          <w:b/>
          <w:bCs/>
          <w:sz w:val="28"/>
          <w:szCs w:val="28"/>
          <w:rtl/>
        </w:rPr>
        <w:t>جدول ال</w:t>
      </w:r>
      <w:r>
        <w:rPr>
          <w:rFonts w:hint="cs"/>
          <w:b/>
          <w:bCs/>
          <w:sz w:val="28"/>
          <w:szCs w:val="28"/>
          <w:rtl/>
        </w:rPr>
        <w:t>زمني</w:t>
      </w:r>
    </w:p>
    <w:p w14:paraId="6691DF3C" w14:textId="6FA7ADFD" w:rsidR="005D7113" w:rsidRDefault="005D7113" w:rsidP="006B022C">
      <w:pPr>
        <w:bidi/>
        <w:spacing w:after="0" w:line="259" w:lineRule="auto"/>
        <w:ind w:left="0" w:firstLine="0"/>
        <w:rPr>
          <w:sz w:val="28"/>
          <w:rtl/>
        </w:rPr>
      </w:pPr>
      <w:r w:rsidRPr="005D7113">
        <w:rPr>
          <w:sz w:val="28"/>
          <w:rtl/>
        </w:rPr>
        <w:t xml:space="preserve">تحت </w:t>
      </w:r>
      <w:r w:rsidR="00884DCE">
        <w:rPr>
          <w:rFonts w:hint="cs"/>
          <w:sz w:val="28"/>
          <w:rtl/>
        </w:rPr>
        <w:t>عنصر</w:t>
      </w:r>
      <w:r w:rsidRPr="005D7113">
        <w:rPr>
          <w:sz w:val="28"/>
          <w:rtl/>
        </w:rPr>
        <w:t xml:space="preserve"> القائمة جدول زمني</w:t>
      </w:r>
      <w:r w:rsidR="00946CE7">
        <w:rPr>
          <w:rFonts w:hint="cs"/>
          <w:sz w:val="28"/>
          <w:rtl/>
          <w:lang w:bidi="ar-IQ"/>
        </w:rPr>
        <w:t xml:space="preserve"> </w:t>
      </w:r>
      <w:r w:rsidR="00946CE7" w:rsidRPr="006B022C">
        <w:rPr>
          <w:szCs w:val="24"/>
          <w:lang w:bidi="ar-IQ"/>
        </w:rPr>
        <w:t>Timeplan</w:t>
      </w:r>
      <w:r w:rsidRPr="005D7113">
        <w:rPr>
          <w:sz w:val="28"/>
          <w:rtl/>
        </w:rPr>
        <w:t>، يمكن ل</w:t>
      </w:r>
      <w:r w:rsidR="00946CE7">
        <w:rPr>
          <w:rFonts w:hint="cs"/>
          <w:sz w:val="28"/>
          <w:rtl/>
        </w:rPr>
        <w:t>أولیاء</w:t>
      </w:r>
      <w:r w:rsidRPr="005D7113">
        <w:rPr>
          <w:sz w:val="28"/>
          <w:rtl/>
        </w:rPr>
        <w:t xml:space="preserve"> الأم</w:t>
      </w:r>
      <w:r w:rsidR="00946CE7">
        <w:rPr>
          <w:rFonts w:hint="cs"/>
          <w:sz w:val="28"/>
          <w:rtl/>
        </w:rPr>
        <w:t>و</w:t>
      </w:r>
      <w:r w:rsidR="00946CE7">
        <w:rPr>
          <w:sz w:val="28"/>
          <w:rtl/>
        </w:rPr>
        <w:t xml:space="preserve">ر </w:t>
      </w:r>
      <w:r w:rsidR="00946CE7">
        <w:rPr>
          <w:rFonts w:hint="cs"/>
          <w:sz w:val="28"/>
          <w:rtl/>
        </w:rPr>
        <w:t>أن ی</w:t>
      </w:r>
      <w:r w:rsidR="00946CE7">
        <w:rPr>
          <w:sz w:val="28"/>
          <w:rtl/>
        </w:rPr>
        <w:t>سج</w:t>
      </w:r>
      <w:r w:rsidR="00946CE7">
        <w:rPr>
          <w:rFonts w:hint="cs"/>
          <w:sz w:val="28"/>
          <w:rtl/>
        </w:rPr>
        <w:t>لوا</w:t>
      </w:r>
      <w:r w:rsidR="00543D45">
        <w:rPr>
          <w:sz w:val="28"/>
          <w:rtl/>
        </w:rPr>
        <w:t xml:space="preserve"> الجدول الزمني للطفل. </w:t>
      </w:r>
      <w:r w:rsidR="00543D45">
        <w:rPr>
          <w:rFonts w:hint="cs"/>
          <w:sz w:val="28"/>
          <w:rtl/>
        </w:rPr>
        <w:t>و</w:t>
      </w:r>
      <w:r w:rsidR="00946CE7">
        <w:rPr>
          <w:sz w:val="28"/>
          <w:rtl/>
        </w:rPr>
        <w:t xml:space="preserve">هو </w:t>
      </w:r>
      <w:r w:rsidR="00543D45">
        <w:rPr>
          <w:rFonts w:hint="cs"/>
          <w:sz w:val="28"/>
          <w:rtl/>
        </w:rPr>
        <w:t xml:space="preserve">عبارة عن </w:t>
      </w:r>
      <w:r w:rsidR="00946CE7">
        <w:rPr>
          <w:sz w:val="28"/>
          <w:rtl/>
        </w:rPr>
        <w:t xml:space="preserve">جدول </w:t>
      </w:r>
      <w:r w:rsidRPr="005D7113">
        <w:rPr>
          <w:sz w:val="28"/>
          <w:rtl/>
        </w:rPr>
        <w:t>أسبوعي، ي</w:t>
      </w:r>
      <w:r w:rsidR="00946CE7">
        <w:rPr>
          <w:rFonts w:hint="cs"/>
          <w:sz w:val="28"/>
          <w:rtl/>
        </w:rPr>
        <w:t xml:space="preserve">حدد فیە أولیاء الأمور </w:t>
      </w:r>
      <w:r w:rsidRPr="005D7113">
        <w:rPr>
          <w:sz w:val="28"/>
          <w:rtl/>
        </w:rPr>
        <w:t xml:space="preserve">أيام الأسبوع </w:t>
      </w:r>
      <w:r w:rsidR="00946CE7">
        <w:rPr>
          <w:rFonts w:hint="cs"/>
          <w:sz w:val="28"/>
          <w:rtl/>
        </w:rPr>
        <w:t>التي سیکون الطفل</w:t>
      </w:r>
      <w:r w:rsidRPr="005D7113">
        <w:rPr>
          <w:sz w:val="28"/>
          <w:rtl/>
        </w:rPr>
        <w:t xml:space="preserve"> حاضرا</w:t>
      </w:r>
      <w:r w:rsidR="00946CE7">
        <w:rPr>
          <w:rFonts w:hint="cs"/>
          <w:sz w:val="28"/>
          <w:rtl/>
        </w:rPr>
        <w:t xml:space="preserve"> فیها</w:t>
      </w:r>
      <w:r w:rsidRPr="005D7113">
        <w:rPr>
          <w:sz w:val="28"/>
          <w:rtl/>
        </w:rPr>
        <w:t>، فضلا عن الوقت المتوق</w:t>
      </w:r>
      <w:r w:rsidR="00AF4343">
        <w:rPr>
          <w:rFonts w:hint="cs"/>
          <w:sz w:val="28"/>
          <w:rtl/>
        </w:rPr>
        <w:t>َّ</w:t>
      </w:r>
      <w:r w:rsidRPr="005D7113">
        <w:rPr>
          <w:sz w:val="28"/>
          <w:rtl/>
        </w:rPr>
        <w:t>ع للوصول</w:t>
      </w:r>
      <w:r w:rsidR="00946CE7">
        <w:rPr>
          <w:rFonts w:hint="cs"/>
          <w:sz w:val="28"/>
          <w:rtl/>
        </w:rPr>
        <w:t xml:space="preserve"> والعودة</w:t>
      </w:r>
      <w:r w:rsidRPr="005D7113">
        <w:rPr>
          <w:sz w:val="28"/>
          <w:rtl/>
        </w:rPr>
        <w:t xml:space="preserve">. </w:t>
      </w:r>
      <w:r w:rsidR="00543D45">
        <w:rPr>
          <w:rFonts w:hint="cs"/>
          <w:sz w:val="28"/>
          <w:rtl/>
        </w:rPr>
        <w:t xml:space="preserve">تکون </w:t>
      </w:r>
      <w:r w:rsidR="00EE7F6B">
        <w:rPr>
          <w:rFonts w:hint="cs"/>
          <w:sz w:val="28"/>
          <w:rtl/>
        </w:rPr>
        <w:t>هذە</w:t>
      </w:r>
      <w:r w:rsidRPr="005D7113">
        <w:rPr>
          <w:sz w:val="28"/>
          <w:rtl/>
        </w:rPr>
        <w:t xml:space="preserve"> الأوقات </w:t>
      </w:r>
      <w:r w:rsidR="00543D45">
        <w:rPr>
          <w:rFonts w:hint="cs"/>
          <w:sz w:val="28"/>
          <w:rtl/>
        </w:rPr>
        <w:t>ظاهرة</w:t>
      </w:r>
      <w:r w:rsidR="00EE7F6B">
        <w:rPr>
          <w:rFonts w:hint="cs"/>
          <w:sz w:val="28"/>
          <w:rtl/>
        </w:rPr>
        <w:t xml:space="preserve"> </w:t>
      </w:r>
      <w:r w:rsidR="00EE7F6B">
        <w:rPr>
          <w:sz w:val="28"/>
          <w:rtl/>
        </w:rPr>
        <w:t xml:space="preserve">للموظفين </w:t>
      </w:r>
      <w:r w:rsidR="00EE7F6B">
        <w:rPr>
          <w:rFonts w:hint="cs"/>
          <w:sz w:val="28"/>
          <w:rtl/>
        </w:rPr>
        <w:t>مما ی</w:t>
      </w:r>
      <w:r w:rsidR="00EE7F6B">
        <w:rPr>
          <w:sz w:val="28"/>
          <w:rtl/>
        </w:rPr>
        <w:t>ساهم</w:t>
      </w:r>
      <w:r w:rsidRPr="005D7113">
        <w:rPr>
          <w:sz w:val="28"/>
          <w:rtl/>
        </w:rPr>
        <w:t xml:space="preserve"> في </w:t>
      </w:r>
      <w:r w:rsidR="00EE7F6B">
        <w:rPr>
          <w:rFonts w:hint="cs"/>
          <w:sz w:val="28"/>
          <w:rtl/>
        </w:rPr>
        <w:t xml:space="preserve">حصولهم علی </w:t>
      </w:r>
      <w:r w:rsidRPr="005D7113">
        <w:rPr>
          <w:sz w:val="28"/>
          <w:rtl/>
        </w:rPr>
        <w:t xml:space="preserve">لمحة جيدة عن </w:t>
      </w:r>
      <w:r w:rsidR="00543D45">
        <w:rPr>
          <w:rFonts w:hint="cs"/>
          <w:sz w:val="28"/>
          <w:rtl/>
        </w:rPr>
        <w:t>أوقات ت</w:t>
      </w:r>
      <w:r w:rsidRPr="005D7113">
        <w:rPr>
          <w:sz w:val="28"/>
          <w:rtl/>
        </w:rPr>
        <w:t>و</w:t>
      </w:r>
      <w:r w:rsidR="00543D45">
        <w:rPr>
          <w:rFonts w:hint="cs"/>
          <w:sz w:val="28"/>
          <w:rtl/>
        </w:rPr>
        <w:t>ا</w:t>
      </w:r>
      <w:r w:rsidR="00543D45">
        <w:rPr>
          <w:sz w:val="28"/>
          <w:rtl/>
        </w:rPr>
        <w:t>جد الطفل المتوق</w:t>
      </w:r>
      <w:r w:rsidR="00543D45">
        <w:rPr>
          <w:rFonts w:hint="cs"/>
          <w:sz w:val="28"/>
          <w:rtl/>
        </w:rPr>
        <w:t xml:space="preserve">عة. </w:t>
      </w:r>
    </w:p>
    <w:p w14:paraId="79BB200B" w14:textId="77777777" w:rsidR="00EE7F6B" w:rsidRPr="005D7113" w:rsidRDefault="00EE7F6B" w:rsidP="006B022C">
      <w:pPr>
        <w:bidi/>
        <w:spacing w:after="0" w:line="259" w:lineRule="auto"/>
        <w:ind w:left="0" w:firstLine="0"/>
        <w:rPr>
          <w:sz w:val="28"/>
        </w:rPr>
      </w:pPr>
    </w:p>
    <w:p w14:paraId="052DF850" w14:textId="14D7E211" w:rsidR="005D7113" w:rsidRDefault="005D7113" w:rsidP="006B022C">
      <w:pPr>
        <w:bidi/>
        <w:spacing w:after="0" w:line="259" w:lineRule="auto"/>
        <w:ind w:left="0" w:firstLine="0"/>
        <w:rPr>
          <w:sz w:val="28"/>
          <w:rtl/>
        </w:rPr>
      </w:pPr>
      <w:r w:rsidRPr="005D7113">
        <w:rPr>
          <w:sz w:val="28"/>
          <w:rtl/>
        </w:rPr>
        <w:t>يمكن تسجيل الجدول الزمني كجدول</w:t>
      </w:r>
      <w:r w:rsidR="00543D45">
        <w:rPr>
          <w:sz w:val="28"/>
          <w:rtl/>
        </w:rPr>
        <w:t xml:space="preserve"> أسبوعي ثابت، أو ك</w:t>
      </w:r>
      <w:r w:rsidR="00543D45">
        <w:rPr>
          <w:rFonts w:hint="cs"/>
          <w:sz w:val="28"/>
          <w:rtl/>
        </w:rPr>
        <w:t>جداول زمنیة</w:t>
      </w:r>
      <w:r w:rsidR="00EE7F6B">
        <w:rPr>
          <w:sz w:val="28"/>
          <w:rtl/>
        </w:rPr>
        <w:t xml:space="preserve"> أسبوعية </w:t>
      </w:r>
      <w:r w:rsidRPr="005D7113">
        <w:rPr>
          <w:sz w:val="28"/>
          <w:rtl/>
        </w:rPr>
        <w:t>مت</w:t>
      </w:r>
      <w:r w:rsidR="00EE7F6B">
        <w:rPr>
          <w:rFonts w:hint="cs"/>
          <w:sz w:val="28"/>
          <w:rtl/>
        </w:rPr>
        <w:t>جد</w:t>
      </w:r>
      <w:r w:rsidR="00AF4343">
        <w:rPr>
          <w:rFonts w:hint="cs"/>
          <w:sz w:val="28"/>
          <w:rtl/>
        </w:rPr>
        <w:t>ّ</w:t>
      </w:r>
      <w:r w:rsidR="00EE7F6B">
        <w:rPr>
          <w:rFonts w:hint="cs"/>
          <w:sz w:val="28"/>
          <w:rtl/>
        </w:rPr>
        <w:t>دة</w:t>
      </w:r>
      <w:r w:rsidRPr="005D7113">
        <w:rPr>
          <w:sz w:val="28"/>
          <w:rtl/>
        </w:rPr>
        <w:t xml:space="preserve"> </w:t>
      </w:r>
      <w:r w:rsidR="00EE7F6B">
        <w:rPr>
          <w:rFonts w:hint="cs"/>
          <w:sz w:val="28"/>
          <w:rtl/>
        </w:rPr>
        <w:t>علی مدی</w:t>
      </w:r>
      <w:r w:rsidRPr="005D7113">
        <w:rPr>
          <w:sz w:val="28"/>
          <w:rtl/>
        </w:rPr>
        <w:t xml:space="preserve"> عدد</w:t>
      </w:r>
      <w:r w:rsidR="00AF4343">
        <w:rPr>
          <w:rFonts w:hint="cs"/>
          <w:sz w:val="28"/>
          <w:rtl/>
        </w:rPr>
        <w:t>ٍ</w:t>
      </w:r>
      <w:r w:rsidRPr="005D7113">
        <w:rPr>
          <w:sz w:val="28"/>
          <w:rtl/>
        </w:rPr>
        <w:t xml:space="preserve"> معين من </w:t>
      </w:r>
      <w:r w:rsidR="00AF4343">
        <w:rPr>
          <w:rFonts w:hint="cs"/>
          <w:sz w:val="28"/>
          <w:rtl/>
        </w:rPr>
        <w:t>ال</w:t>
      </w:r>
      <w:r w:rsidRPr="005D7113">
        <w:rPr>
          <w:sz w:val="28"/>
          <w:rtl/>
        </w:rPr>
        <w:t xml:space="preserve">أسابيع. على سبيل المثال، خطة أسبوعية </w:t>
      </w:r>
      <w:r w:rsidR="00543D45">
        <w:rPr>
          <w:rFonts w:hint="cs"/>
          <w:sz w:val="28"/>
          <w:rtl/>
        </w:rPr>
        <w:t>للأسابیع</w:t>
      </w:r>
      <w:r w:rsidRPr="005D7113">
        <w:rPr>
          <w:sz w:val="28"/>
          <w:rtl/>
        </w:rPr>
        <w:t xml:space="preserve"> </w:t>
      </w:r>
      <w:r w:rsidR="00543D45">
        <w:rPr>
          <w:rFonts w:hint="cs"/>
          <w:sz w:val="28"/>
          <w:rtl/>
        </w:rPr>
        <w:t>ذات الأرقام ال</w:t>
      </w:r>
      <w:r w:rsidR="00AF4343">
        <w:rPr>
          <w:rFonts w:hint="cs"/>
          <w:sz w:val="28"/>
          <w:rtl/>
        </w:rPr>
        <w:t xml:space="preserve">فردیة وأخری للأسابیع </w:t>
      </w:r>
      <w:r w:rsidR="00543D45">
        <w:rPr>
          <w:rFonts w:hint="cs"/>
          <w:sz w:val="28"/>
          <w:rtl/>
        </w:rPr>
        <w:t>ذات الأرقام</w:t>
      </w:r>
      <w:r w:rsidR="00AF4343">
        <w:rPr>
          <w:rFonts w:hint="cs"/>
          <w:sz w:val="28"/>
          <w:rtl/>
        </w:rPr>
        <w:t xml:space="preserve"> </w:t>
      </w:r>
      <w:r w:rsidR="00543D45">
        <w:rPr>
          <w:rFonts w:hint="cs"/>
          <w:sz w:val="28"/>
          <w:rtl/>
        </w:rPr>
        <w:t>ال</w:t>
      </w:r>
      <w:r w:rsidR="00AF4343">
        <w:rPr>
          <w:rFonts w:hint="cs"/>
          <w:sz w:val="28"/>
          <w:rtl/>
        </w:rPr>
        <w:t xml:space="preserve">زوجیة. </w:t>
      </w:r>
    </w:p>
    <w:p w14:paraId="59DAAEFA" w14:textId="77777777" w:rsidR="00761791" w:rsidRPr="005D7113" w:rsidRDefault="00761791" w:rsidP="006B022C">
      <w:pPr>
        <w:bidi/>
        <w:spacing w:after="0" w:line="259" w:lineRule="auto"/>
        <w:ind w:left="0" w:firstLine="0"/>
        <w:rPr>
          <w:sz w:val="28"/>
        </w:rPr>
      </w:pPr>
    </w:p>
    <w:p w14:paraId="26162697" w14:textId="413BBD98" w:rsidR="00445B75" w:rsidRPr="00034C34" w:rsidRDefault="005D7113" w:rsidP="006B022C">
      <w:pPr>
        <w:bidi/>
        <w:ind w:left="0" w:right="60" w:firstLine="0"/>
        <w:rPr>
          <w:strike/>
          <w:color w:val="FF0000"/>
        </w:rPr>
      </w:pPr>
      <w:r w:rsidRPr="005D7113">
        <w:rPr>
          <w:sz w:val="28"/>
          <w:rtl/>
        </w:rPr>
        <w:t>يجب دائما أن يوافق الم</w:t>
      </w:r>
      <w:r w:rsidR="00761791">
        <w:rPr>
          <w:sz w:val="28"/>
          <w:rtl/>
        </w:rPr>
        <w:t>وظف على الجدول الزمني قبل ت</w:t>
      </w:r>
      <w:r w:rsidR="00761791">
        <w:rPr>
          <w:rFonts w:hint="cs"/>
          <w:sz w:val="28"/>
          <w:rtl/>
        </w:rPr>
        <w:t xml:space="preserve">فعیلە. </w:t>
      </w:r>
      <w:bookmarkEnd w:id="8"/>
    </w:p>
    <w:sectPr w:rsidR="00445B75" w:rsidRPr="00034C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055" w:right="1348" w:bottom="1736" w:left="1416" w:header="70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E4D3" w14:textId="77777777" w:rsidR="00BB7205" w:rsidRDefault="00BB7205">
      <w:pPr>
        <w:spacing w:after="0" w:line="240" w:lineRule="auto"/>
      </w:pPr>
      <w:r>
        <w:separator/>
      </w:r>
    </w:p>
  </w:endnote>
  <w:endnote w:type="continuationSeparator" w:id="0">
    <w:p w14:paraId="4BC13163" w14:textId="77777777" w:rsidR="00BB7205" w:rsidRDefault="00BB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4716" w14:textId="77777777" w:rsidR="00523543" w:rsidRDefault="00523543">
    <w:pPr>
      <w:spacing w:after="218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BE8E284" w14:textId="77777777" w:rsidR="00523543" w:rsidRDefault="0052354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E412" w14:textId="71F313AC" w:rsidR="00523543" w:rsidRDefault="00523543">
    <w:pPr>
      <w:spacing w:after="218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7A0" w:rsidRPr="007357A0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38260E7" w14:textId="77777777" w:rsidR="00523543" w:rsidRDefault="0052354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E879" w14:textId="77777777" w:rsidR="00523543" w:rsidRDefault="0052354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D532" w14:textId="77777777" w:rsidR="00BB7205" w:rsidRDefault="00BB7205">
      <w:pPr>
        <w:spacing w:after="0" w:line="240" w:lineRule="auto"/>
      </w:pPr>
      <w:r>
        <w:separator/>
      </w:r>
    </w:p>
  </w:footnote>
  <w:footnote w:type="continuationSeparator" w:id="0">
    <w:p w14:paraId="7E6D0194" w14:textId="77777777" w:rsidR="00BB7205" w:rsidRDefault="00BB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E30F" w14:textId="77777777" w:rsidR="00523543" w:rsidRDefault="00523543">
    <w:pPr>
      <w:spacing w:after="0" w:line="259" w:lineRule="auto"/>
      <w:ind w:left="0" w:right="-87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4DBED3" wp14:editId="4F9E8216">
          <wp:simplePos x="0" y="0"/>
          <wp:positionH relativeFrom="page">
            <wp:posOffset>5044440</wp:posOffset>
          </wp:positionH>
          <wp:positionV relativeFrom="page">
            <wp:posOffset>448310</wp:posOffset>
          </wp:positionV>
          <wp:extent cx="1489075" cy="865505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07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</w:rPr>
      <w:t xml:space="preserve">  </w:t>
    </w:r>
    <w:r>
      <w:rPr>
        <w:sz w:val="22"/>
      </w:rPr>
      <w:t xml:space="preserve"> </w:t>
    </w:r>
    <w:r>
      <w:rPr>
        <w:sz w:val="22"/>
      </w:rPr>
      <w:tab/>
      <w:t xml:space="preserve">                                                                                                                               </w:t>
    </w:r>
    <w:r>
      <w:rPr>
        <w:sz w:val="22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6E5" w14:textId="77777777" w:rsidR="00523543" w:rsidRDefault="00523543">
    <w:pPr>
      <w:spacing w:after="0" w:line="259" w:lineRule="auto"/>
      <w:ind w:left="0" w:right="-87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F1733E" wp14:editId="5FDEBE8E">
          <wp:simplePos x="0" y="0"/>
          <wp:positionH relativeFrom="page">
            <wp:posOffset>5044440</wp:posOffset>
          </wp:positionH>
          <wp:positionV relativeFrom="page">
            <wp:posOffset>448310</wp:posOffset>
          </wp:positionV>
          <wp:extent cx="1489075" cy="865505"/>
          <wp:effectExtent l="0" t="0" r="0" b="0"/>
          <wp:wrapSquare wrapText="bothSides"/>
          <wp:docPr id="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07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</w:rPr>
      <w:t xml:space="preserve">  </w:t>
    </w:r>
    <w:r>
      <w:rPr>
        <w:sz w:val="22"/>
      </w:rPr>
      <w:t xml:space="preserve"> </w:t>
    </w:r>
    <w:r>
      <w:rPr>
        <w:sz w:val="22"/>
      </w:rPr>
      <w:tab/>
      <w:t xml:space="preserve">                                                                                                                               </w:t>
    </w:r>
    <w:r>
      <w:rPr>
        <w:sz w:val="22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BB44" w14:textId="77777777" w:rsidR="00523543" w:rsidRDefault="00523543">
    <w:pPr>
      <w:spacing w:after="0" w:line="259" w:lineRule="auto"/>
      <w:ind w:left="82" w:right="-8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412DCA" wp14:editId="0286A748">
          <wp:simplePos x="0" y="0"/>
          <wp:positionH relativeFrom="page">
            <wp:posOffset>5044440</wp:posOffset>
          </wp:positionH>
          <wp:positionV relativeFrom="page">
            <wp:posOffset>448310</wp:posOffset>
          </wp:positionV>
          <wp:extent cx="1489075" cy="86550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07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                                                                                                      </w:t>
    </w:r>
    <w:r>
      <w:rPr>
        <w:sz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349"/>
    <w:multiLevelType w:val="hybridMultilevel"/>
    <w:tmpl w:val="CBB8E476"/>
    <w:lvl w:ilvl="0" w:tplc="1608ACA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2C4D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0DF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58A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0AA1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6686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C4D5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2231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87A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44783"/>
    <w:multiLevelType w:val="hybridMultilevel"/>
    <w:tmpl w:val="47668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AE5"/>
    <w:multiLevelType w:val="hybridMultilevel"/>
    <w:tmpl w:val="4F223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F44C8"/>
    <w:multiLevelType w:val="hybridMultilevel"/>
    <w:tmpl w:val="FA38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2000"/>
    <w:multiLevelType w:val="hybridMultilevel"/>
    <w:tmpl w:val="BECC13A2"/>
    <w:lvl w:ilvl="0" w:tplc="ABB84B9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3CB"/>
    <w:multiLevelType w:val="hybridMultilevel"/>
    <w:tmpl w:val="EBDE2596"/>
    <w:lvl w:ilvl="0" w:tplc="42A05AD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68B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0589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CC4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E13E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693D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CE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630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C410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5A4D40"/>
    <w:multiLevelType w:val="hybridMultilevel"/>
    <w:tmpl w:val="CA1299F0"/>
    <w:lvl w:ilvl="0" w:tplc="2B40A7BE">
      <w:start w:val="1"/>
      <w:numFmt w:val="bullet"/>
      <w:lvlText w:val="•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E6274">
      <w:start w:val="1"/>
      <w:numFmt w:val="bullet"/>
      <w:lvlText w:val="o"/>
      <w:lvlJc w:val="left"/>
      <w:pPr>
        <w:ind w:left="1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3BB4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48332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3070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EBF2A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497CE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8EFFA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45B0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7A6A02"/>
    <w:multiLevelType w:val="hybridMultilevel"/>
    <w:tmpl w:val="4F5E5C10"/>
    <w:lvl w:ilvl="0" w:tplc="42A05AD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05E4"/>
    <w:multiLevelType w:val="hybridMultilevel"/>
    <w:tmpl w:val="B51A311A"/>
    <w:lvl w:ilvl="0" w:tplc="2696CA84">
      <w:start w:val="16"/>
      <w:numFmt w:val="bullet"/>
      <w:lvlText w:val="•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61FF3EE3"/>
    <w:multiLevelType w:val="hybridMultilevel"/>
    <w:tmpl w:val="7AA210FE"/>
    <w:lvl w:ilvl="0" w:tplc="20F24C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0CB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D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E5F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A75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3B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E8A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6FF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E5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A2762"/>
    <w:multiLevelType w:val="hybridMultilevel"/>
    <w:tmpl w:val="23200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5E71"/>
    <w:multiLevelType w:val="hybridMultilevel"/>
    <w:tmpl w:val="6E2E3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2461"/>
    <w:multiLevelType w:val="hybridMultilevel"/>
    <w:tmpl w:val="1534E5FC"/>
    <w:lvl w:ilvl="0" w:tplc="B46AEC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5"/>
    <w:rsid w:val="00034C34"/>
    <w:rsid w:val="0006321C"/>
    <w:rsid w:val="00087410"/>
    <w:rsid w:val="00140B72"/>
    <w:rsid w:val="00142D3B"/>
    <w:rsid w:val="00156485"/>
    <w:rsid w:val="001A0963"/>
    <w:rsid w:val="001C4F64"/>
    <w:rsid w:val="001D552D"/>
    <w:rsid w:val="002308E3"/>
    <w:rsid w:val="003140AD"/>
    <w:rsid w:val="00351016"/>
    <w:rsid w:val="003647AF"/>
    <w:rsid w:val="004023FA"/>
    <w:rsid w:val="00421F3A"/>
    <w:rsid w:val="00445B75"/>
    <w:rsid w:val="004A6046"/>
    <w:rsid w:val="004D399C"/>
    <w:rsid w:val="004E3E1A"/>
    <w:rsid w:val="00523543"/>
    <w:rsid w:val="00543D45"/>
    <w:rsid w:val="00543EBC"/>
    <w:rsid w:val="00544D1F"/>
    <w:rsid w:val="005D7113"/>
    <w:rsid w:val="005E2C4A"/>
    <w:rsid w:val="006558D4"/>
    <w:rsid w:val="006868D4"/>
    <w:rsid w:val="00690111"/>
    <w:rsid w:val="006B022C"/>
    <w:rsid w:val="007357A0"/>
    <w:rsid w:val="00754C9D"/>
    <w:rsid w:val="00761791"/>
    <w:rsid w:val="00793D83"/>
    <w:rsid w:val="007A104C"/>
    <w:rsid w:val="007E3B68"/>
    <w:rsid w:val="00884DCE"/>
    <w:rsid w:val="008D5F5F"/>
    <w:rsid w:val="009223A7"/>
    <w:rsid w:val="009308FC"/>
    <w:rsid w:val="00946CE7"/>
    <w:rsid w:val="00A279FD"/>
    <w:rsid w:val="00A33D9B"/>
    <w:rsid w:val="00A71CB5"/>
    <w:rsid w:val="00AF4343"/>
    <w:rsid w:val="00B04DEB"/>
    <w:rsid w:val="00B34BAA"/>
    <w:rsid w:val="00B83CC6"/>
    <w:rsid w:val="00B94352"/>
    <w:rsid w:val="00B946F8"/>
    <w:rsid w:val="00BB7205"/>
    <w:rsid w:val="00BC0406"/>
    <w:rsid w:val="00C17CEF"/>
    <w:rsid w:val="00C550EC"/>
    <w:rsid w:val="00C94680"/>
    <w:rsid w:val="00D75E2D"/>
    <w:rsid w:val="00DB470C"/>
    <w:rsid w:val="00E14319"/>
    <w:rsid w:val="00E14BD8"/>
    <w:rsid w:val="00E4717A"/>
    <w:rsid w:val="00ED57C0"/>
    <w:rsid w:val="00EE7F6B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CB9"/>
  <w15:docId w15:val="{ABDA40C1-E16F-4E13-97BB-BED4E0D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9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5081A0"/>
      <w:sz w:val="3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5081A0"/>
      <w:sz w:val="36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177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Calibri" w:eastAsia="Calibri" w:hAnsi="Calibri" w:cs="Calibri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5081A0"/>
      <w:sz w:val="36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5081A0"/>
      <w:sz w:val="36"/>
    </w:rPr>
  </w:style>
  <w:style w:type="paragraph" w:styleId="INNH1">
    <w:name w:val="toc 1"/>
    <w:hidden/>
    <w:uiPriority w:val="39"/>
    <w:pPr>
      <w:spacing w:after="218"/>
      <w:ind w:left="25" w:right="77" w:hanging="10"/>
    </w:pPr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46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468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4680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46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468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4680"/>
    <w:rPr>
      <w:rFonts w:ascii="Segoe UI" w:eastAsia="Calibri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E3E1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E1A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D552D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1D552D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1D552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2BC738F2.dotm</Template>
  <TotalTime>1</TotalTime>
  <Pages>9</Pages>
  <Words>1226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Lindblom</dc:creator>
  <cp:keywords/>
  <dc:description/>
  <cp:lastModifiedBy>Line Arntsen</cp:lastModifiedBy>
  <cp:revision>2</cp:revision>
  <dcterms:created xsi:type="dcterms:W3CDTF">2018-04-04T10:24:00Z</dcterms:created>
  <dcterms:modified xsi:type="dcterms:W3CDTF">2018-04-04T10:24:00Z</dcterms:modified>
</cp:coreProperties>
</file>