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C385" w14:textId="77777777" w:rsidR="00445B75" w:rsidRDefault="00034C34">
      <w:pPr>
        <w:spacing w:after="1115" w:line="259" w:lineRule="auto"/>
        <w:ind w:left="0" w:firstLine="0"/>
      </w:pPr>
      <w:bookmarkStart w:id="0" w:name="_GoBack"/>
      <w:bookmarkEnd w:id="0"/>
      <w:r>
        <w:rPr>
          <w:sz w:val="2"/>
        </w:rPr>
        <w:t xml:space="preserve">                  </w:t>
      </w:r>
    </w:p>
    <w:p w14:paraId="03DD883B" w14:textId="77777777" w:rsidR="00445B75" w:rsidRDefault="00034C34">
      <w:pPr>
        <w:spacing w:after="0" w:line="259" w:lineRule="auto"/>
        <w:ind w:left="0" w:firstLine="0"/>
      </w:pPr>
      <w:r>
        <w:rPr>
          <w:rFonts w:ascii="Arial" w:eastAsia="Arial" w:hAnsi="Arial" w:cs="Arial"/>
          <w:color w:val="5081A0"/>
          <w:sz w:val="96"/>
        </w:rPr>
        <w:t xml:space="preserve"> </w:t>
      </w:r>
    </w:p>
    <w:p w14:paraId="64BFFAC6" w14:textId="77777777" w:rsidR="00445B75" w:rsidRDefault="00034C34">
      <w:pPr>
        <w:spacing w:after="0" w:line="259" w:lineRule="auto"/>
        <w:ind w:left="0" w:firstLine="0"/>
      </w:pPr>
      <w:r>
        <w:rPr>
          <w:rFonts w:ascii="Arial" w:eastAsia="Arial" w:hAnsi="Arial" w:cs="Arial"/>
          <w:color w:val="5081A0"/>
          <w:sz w:val="96"/>
        </w:rPr>
        <w:t xml:space="preserve"> </w:t>
      </w:r>
    </w:p>
    <w:p w14:paraId="340478BD" w14:textId="77777777" w:rsidR="00445B75" w:rsidRDefault="00034C34">
      <w:pPr>
        <w:spacing w:after="0" w:line="259" w:lineRule="auto"/>
        <w:ind w:left="0" w:firstLine="0"/>
      </w:pPr>
      <w:r>
        <w:rPr>
          <w:rFonts w:ascii="Arial" w:eastAsia="Arial" w:hAnsi="Arial" w:cs="Arial"/>
          <w:color w:val="5081A0"/>
          <w:sz w:val="96"/>
        </w:rPr>
        <w:t xml:space="preserve">IST Direkte </w:t>
      </w:r>
    </w:p>
    <w:p w14:paraId="2A98B956" w14:textId="66DD1CDD" w:rsidR="00445B75" w:rsidRDefault="00D4179D">
      <w:pPr>
        <w:spacing w:after="0" w:line="259" w:lineRule="auto"/>
        <w:ind w:left="0" w:firstLine="0"/>
      </w:pPr>
      <w:r>
        <w:rPr>
          <w:rFonts w:ascii="Arial" w:eastAsia="Arial" w:hAnsi="Arial" w:cs="Arial"/>
          <w:color w:val="5081A0"/>
          <w:sz w:val="72"/>
        </w:rPr>
        <w:t>Hagaha istimaalka ee waalidka/mas’</w:t>
      </w:r>
      <w:r w:rsidR="00A34747">
        <w:rPr>
          <w:rFonts w:ascii="Arial" w:eastAsia="Arial" w:hAnsi="Arial" w:cs="Arial"/>
          <w:color w:val="5081A0"/>
          <w:sz w:val="72"/>
        </w:rPr>
        <w:t>uuliyiinta ilmaha</w:t>
      </w:r>
      <w:r w:rsidR="00034C34">
        <w:rPr>
          <w:rFonts w:ascii="Arial" w:eastAsia="Arial" w:hAnsi="Arial" w:cs="Arial"/>
          <w:color w:val="5081A0"/>
          <w:sz w:val="72"/>
        </w:rPr>
        <w:t xml:space="preserve"> </w:t>
      </w:r>
    </w:p>
    <w:p w14:paraId="400AE771" w14:textId="77777777" w:rsidR="00445B75" w:rsidRDefault="00034C34">
      <w:pPr>
        <w:spacing w:after="0" w:line="259" w:lineRule="auto"/>
        <w:ind w:left="0" w:firstLine="0"/>
      </w:pPr>
      <w:r>
        <w:rPr>
          <w:rFonts w:ascii="Arial" w:eastAsia="Arial" w:hAnsi="Arial" w:cs="Arial"/>
          <w:color w:val="5081A0"/>
          <w:sz w:val="72"/>
        </w:rPr>
        <w:t xml:space="preserve"> </w:t>
      </w:r>
    </w:p>
    <w:p w14:paraId="7D5DB3A9" w14:textId="4DB89B40" w:rsidR="00445B75" w:rsidRDefault="004E3E1A">
      <w:pPr>
        <w:spacing w:after="441" w:line="259" w:lineRule="auto"/>
        <w:ind w:left="0" w:firstLine="0"/>
      </w:pPr>
      <w:r>
        <w:rPr>
          <w:rFonts w:ascii="Arial" w:eastAsia="Arial" w:hAnsi="Arial" w:cs="Arial"/>
          <w:color w:val="5081A0"/>
        </w:rPr>
        <w:t>Febr</w:t>
      </w:r>
      <w:r w:rsidR="00D4179D">
        <w:rPr>
          <w:rFonts w:ascii="Arial" w:eastAsia="Arial" w:hAnsi="Arial" w:cs="Arial"/>
          <w:color w:val="5081A0"/>
        </w:rPr>
        <w:t>aayo</w:t>
      </w:r>
      <w:r>
        <w:rPr>
          <w:rFonts w:ascii="Arial" w:eastAsia="Arial" w:hAnsi="Arial" w:cs="Arial"/>
          <w:color w:val="5081A0"/>
        </w:rPr>
        <w:t xml:space="preserve"> 2018</w:t>
      </w:r>
      <w:r w:rsidR="00034C34">
        <w:rPr>
          <w:rFonts w:ascii="Arial" w:eastAsia="Arial" w:hAnsi="Arial" w:cs="Arial"/>
          <w:color w:val="5081A0"/>
        </w:rPr>
        <w:t xml:space="preserve"> </w:t>
      </w:r>
    </w:p>
    <w:p w14:paraId="0EC263E4" w14:textId="77777777" w:rsidR="00445B75" w:rsidRDefault="00034C34">
      <w:pPr>
        <w:spacing w:after="0" w:line="259" w:lineRule="auto"/>
        <w:ind w:left="0" w:firstLine="0"/>
      </w:pPr>
      <w:r>
        <w:rPr>
          <w:rFonts w:ascii="Cambria" w:eastAsia="Cambria" w:hAnsi="Cambria" w:cs="Cambria"/>
          <w:color w:val="479DFF"/>
          <w:sz w:val="72"/>
        </w:rPr>
        <w:t xml:space="preserve"> </w:t>
      </w:r>
    </w:p>
    <w:p w14:paraId="527EE14B" w14:textId="77777777" w:rsidR="00445B75" w:rsidRDefault="00034C34">
      <w:pPr>
        <w:spacing w:after="0" w:line="259" w:lineRule="auto"/>
        <w:ind w:left="0" w:firstLine="0"/>
      </w:pPr>
      <w:r>
        <w:rPr>
          <w:sz w:val="22"/>
        </w:rPr>
        <w:t xml:space="preserve"> </w:t>
      </w:r>
    </w:p>
    <w:p w14:paraId="6895CE50" w14:textId="77777777" w:rsidR="00445B75" w:rsidRDefault="00034C34">
      <w:pPr>
        <w:spacing w:after="0" w:line="259" w:lineRule="auto"/>
        <w:ind w:left="0" w:firstLine="0"/>
      </w:pPr>
      <w:r>
        <w:rPr>
          <w:sz w:val="22"/>
        </w:rPr>
        <w:t xml:space="preserve"> </w:t>
      </w:r>
    </w:p>
    <w:p w14:paraId="5618CB9F" w14:textId="77777777" w:rsidR="00445B75" w:rsidRDefault="00034C34">
      <w:pPr>
        <w:spacing w:after="0" w:line="259" w:lineRule="auto"/>
        <w:ind w:left="0" w:firstLine="0"/>
      </w:pPr>
      <w:r>
        <w:rPr>
          <w:sz w:val="22"/>
        </w:rPr>
        <w:t xml:space="preserve"> </w:t>
      </w:r>
    </w:p>
    <w:p w14:paraId="10487692" w14:textId="77777777" w:rsidR="00445B75" w:rsidRDefault="00034C34">
      <w:pPr>
        <w:spacing w:after="0" w:line="259" w:lineRule="auto"/>
        <w:ind w:left="0" w:firstLine="0"/>
      </w:pPr>
      <w:r>
        <w:rPr>
          <w:sz w:val="22"/>
        </w:rPr>
        <w:t xml:space="preserve"> </w:t>
      </w:r>
    </w:p>
    <w:p w14:paraId="46F9706B" w14:textId="77777777" w:rsidR="00445B75" w:rsidRDefault="00034C34">
      <w:pPr>
        <w:spacing w:after="0" w:line="259" w:lineRule="auto"/>
        <w:ind w:left="0" w:firstLine="0"/>
      </w:pPr>
      <w:r>
        <w:rPr>
          <w:sz w:val="22"/>
        </w:rPr>
        <w:t xml:space="preserve"> </w:t>
      </w:r>
    </w:p>
    <w:p w14:paraId="6A5A873E" w14:textId="77777777" w:rsidR="00445B75" w:rsidRDefault="00034C34">
      <w:pPr>
        <w:spacing w:after="0" w:line="259" w:lineRule="auto"/>
        <w:ind w:left="0" w:firstLine="0"/>
      </w:pPr>
      <w:r>
        <w:rPr>
          <w:sz w:val="22"/>
        </w:rPr>
        <w:t xml:space="preserve"> </w:t>
      </w:r>
    </w:p>
    <w:p w14:paraId="2E035594" w14:textId="77777777" w:rsidR="00445B75" w:rsidRDefault="00034C34">
      <w:pPr>
        <w:spacing w:after="0" w:line="259" w:lineRule="auto"/>
        <w:ind w:left="0" w:firstLine="0"/>
      </w:pPr>
      <w:r>
        <w:rPr>
          <w:sz w:val="22"/>
        </w:rPr>
        <w:t xml:space="preserve"> </w:t>
      </w:r>
    </w:p>
    <w:p w14:paraId="50F6D280" w14:textId="77777777" w:rsidR="00445B75" w:rsidRDefault="00034C34">
      <w:pPr>
        <w:spacing w:after="0" w:line="259" w:lineRule="auto"/>
        <w:ind w:left="0" w:firstLine="0"/>
      </w:pPr>
      <w:r>
        <w:rPr>
          <w:sz w:val="22"/>
        </w:rPr>
        <w:t xml:space="preserve"> </w:t>
      </w:r>
    </w:p>
    <w:p w14:paraId="27F65A22" w14:textId="77777777" w:rsidR="00445B75" w:rsidRDefault="00034C34">
      <w:pPr>
        <w:spacing w:after="0" w:line="259" w:lineRule="auto"/>
        <w:ind w:left="0" w:firstLine="0"/>
      </w:pPr>
      <w:r>
        <w:rPr>
          <w:sz w:val="22"/>
        </w:rPr>
        <w:t xml:space="preserve"> </w:t>
      </w:r>
    </w:p>
    <w:p w14:paraId="30EC97D4" w14:textId="77777777" w:rsidR="00445B75" w:rsidRDefault="00034C34">
      <w:pPr>
        <w:spacing w:after="0" w:line="259" w:lineRule="auto"/>
        <w:ind w:left="0" w:firstLine="0"/>
      </w:pPr>
      <w:r>
        <w:rPr>
          <w:sz w:val="22"/>
        </w:rPr>
        <w:t xml:space="preserve"> </w:t>
      </w:r>
    </w:p>
    <w:p w14:paraId="7F8972CF" w14:textId="77777777" w:rsidR="00445B75" w:rsidRDefault="00034C34">
      <w:pPr>
        <w:spacing w:after="0" w:line="259" w:lineRule="auto"/>
        <w:ind w:left="0" w:firstLine="0"/>
      </w:pPr>
      <w:r>
        <w:rPr>
          <w:sz w:val="22"/>
        </w:rPr>
        <w:t xml:space="preserve"> </w:t>
      </w:r>
    </w:p>
    <w:p w14:paraId="57066463" w14:textId="77777777" w:rsidR="00445B75" w:rsidRDefault="00034C34">
      <w:pPr>
        <w:spacing w:after="0" w:line="259" w:lineRule="auto"/>
        <w:ind w:left="0" w:firstLine="0"/>
      </w:pPr>
      <w:r>
        <w:rPr>
          <w:sz w:val="22"/>
        </w:rPr>
        <w:t xml:space="preserve"> </w:t>
      </w:r>
    </w:p>
    <w:p w14:paraId="2B46071A" w14:textId="77777777" w:rsidR="00445B75" w:rsidRDefault="00034C34">
      <w:pPr>
        <w:spacing w:after="0" w:line="259" w:lineRule="auto"/>
        <w:ind w:left="0" w:firstLine="0"/>
      </w:pPr>
      <w:r>
        <w:rPr>
          <w:sz w:val="22"/>
        </w:rPr>
        <w:t xml:space="preserve"> </w:t>
      </w:r>
    </w:p>
    <w:p w14:paraId="388B41D1" w14:textId="77777777" w:rsidR="00445B75" w:rsidRDefault="00034C34">
      <w:pPr>
        <w:spacing w:after="0" w:line="259" w:lineRule="auto"/>
        <w:ind w:left="0" w:firstLine="0"/>
      </w:pPr>
      <w:r>
        <w:rPr>
          <w:sz w:val="22"/>
        </w:rPr>
        <w:t xml:space="preserve"> </w:t>
      </w:r>
    </w:p>
    <w:p w14:paraId="5168D2CE" w14:textId="77777777" w:rsidR="00445B75" w:rsidRDefault="00034C34">
      <w:pPr>
        <w:spacing w:after="0" w:line="259" w:lineRule="auto"/>
        <w:ind w:left="0" w:firstLine="0"/>
      </w:pPr>
      <w:r>
        <w:rPr>
          <w:sz w:val="22"/>
        </w:rPr>
        <w:t xml:space="preserve"> </w:t>
      </w:r>
    </w:p>
    <w:p w14:paraId="3D6C078C" w14:textId="77777777" w:rsidR="00445B75" w:rsidRDefault="00034C34">
      <w:pPr>
        <w:spacing w:after="0" w:line="259" w:lineRule="auto"/>
        <w:ind w:left="0" w:firstLine="0"/>
      </w:pPr>
      <w:r>
        <w:rPr>
          <w:sz w:val="22"/>
        </w:rPr>
        <w:t xml:space="preserve"> </w:t>
      </w:r>
    </w:p>
    <w:p w14:paraId="746A501C" w14:textId="77777777" w:rsidR="00445B75" w:rsidRDefault="00034C34">
      <w:pPr>
        <w:spacing w:after="0" w:line="259" w:lineRule="auto"/>
        <w:ind w:left="0" w:firstLine="0"/>
      </w:pPr>
      <w:r>
        <w:rPr>
          <w:sz w:val="22"/>
        </w:rPr>
        <w:t xml:space="preserve"> </w:t>
      </w:r>
    </w:p>
    <w:p w14:paraId="2D90429A" w14:textId="77777777" w:rsidR="00445B75" w:rsidRDefault="00034C34">
      <w:pPr>
        <w:spacing w:after="0" w:line="259" w:lineRule="auto"/>
        <w:ind w:left="0" w:firstLine="0"/>
      </w:pPr>
      <w:r>
        <w:rPr>
          <w:sz w:val="22"/>
        </w:rPr>
        <w:t xml:space="preserve"> </w:t>
      </w:r>
    </w:p>
    <w:p w14:paraId="1257CE50" w14:textId="4BC39E9C" w:rsidR="00445B75" w:rsidRDefault="004E3E1A" w:rsidP="00C864BE">
      <w:pPr>
        <w:spacing w:after="160" w:line="259" w:lineRule="auto"/>
        <w:ind w:left="0" w:firstLine="0"/>
      </w:pPr>
      <w:r>
        <w:rPr>
          <w:sz w:val="28"/>
        </w:rPr>
        <w:br w:type="page"/>
      </w:r>
      <w:bookmarkStart w:id="1" w:name="_Toc505871251"/>
      <w:bookmarkStart w:id="2" w:name="_Toc505872518"/>
      <w:r w:rsidR="00D4179D">
        <w:rPr>
          <w:sz w:val="28"/>
        </w:rPr>
        <w:lastRenderedPageBreak/>
        <w:t>Tusmada</w:t>
      </w:r>
      <w:bookmarkEnd w:id="1"/>
      <w:bookmarkEnd w:id="2"/>
      <w:r w:rsidR="00034C34">
        <w:rPr>
          <w:sz w:val="28"/>
        </w:rPr>
        <w:t xml:space="preserve"> </w:t>
      </w:r>
    </w:p>
    <w:sdt>
      <w:sdtPr>
        <w:id w:val="1313837446"/>
        <w:docPartObj>
          <w:docPartGallery w:val="Table of Contents"/>
          <w:docPartUnique/>
        </w:docPartObj>
      </w:sdtPr>
      <w:sdtEndPr>
        <w:rPr>
          <w:b/>
          <w:bCs/>
        </w:rPr>
      </w:sdtEndPr>
      <w:sdtContent>
        <w:p w14:paraId="6BF54CCC" w14:textId="5D9AA453" w:rsidR="00C17CEF" w:rsidRDefault="00C17CEF">
          <w:pPr>
            <w:pStyle w:val="INNH2"/>
            <w:tabs>
              <w:tab w:val="right" w:leader="dot" w:pos="9132"/>
            </w:tabs>
          </w:pPr>
        </w:p>
        <w:p w14:paraId="69BC3034" w14:textId="4E37713A" w:rsidR="00C17CEF" w:rsidRDefault="006868D4" w:rsidP="00793D83">
          <w:pPr>
            <w:pStyle w:val="INNH2"/>
            <w:tabs>
              <w:tab w:val="right" w:leader="dot" w:pos="9132"/>
            </w:tabs>
            <w:ind w:left="0" w:firstLine="0"/>
            <w:rPr>
              <w:rFonts w:asciiTheme="minorHAnsi" w:eastAsiaTheme="minorEastAsia" w:hAnsiTheme="minorHAnsi" w:cstheme="minorBidi"/>
              <w:noProof/>
              <w:color w:val="auto"/>
              <w:sz w:val="22"/>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505872518" w:history="1">
            <w:r w:rsidR="00D74FD0">
              <w:rPr>
                <w:rStyle w:val="Hyperkobling"/>
                <w:noProof/>
              </w:rPr>
              <w:t>Tusmada</w:t>
            </w:r>
            <w:r w:rsidR="00C17CEF">
              <w:rPr>
                <w:noProof/>
                <w:webHidden/>
              </w:rPr>
              <w:tab/>
            </w:r>
            <w:r w:rsidR="00C17CEF">
              <w:rPr>
                <w:noProof/>
                <w:webHidden/>
              </w:rPr>
              <w:fldChar w:fldCharType="begin"/>
            </w:r>
            <w:r w:rsidR="00C17CEF">
              <w:rPr>
                <w:noProof/>
                <w:webHidden/>
              </w:rPr>
              <w:instrText xml:space="preserve"> PAGEREF _Toc505872518 \h </w:instrText>
            </w:r>
            <w:r w:rsidR="00C17CEF">
              <w:rPr>
                <w:noProof/>
                <w:webHidden/>
              </w:rPr>
            </w:r>
            <w:r w:rsidR="00C17CEF">
              <w:rPr>
                <w:noProof/>
                <w:webHidden/>
              </w:rPr>
              <w:fldChar w:fldCharType="separate"/>
            </w:r>
            <w:r w:rsidR="00C17CEF">
              <w:rPr>
                <w:noProof/>
                <w:webHidden/>
              </w:rPr>
              <w:t>2</w:t>
            </w:r>
            <w:r w:rsidR="00C17CEF">
              <w:rPr>
                <w:noProof/>
                <w:webHidden/>
              </w:rPr>
              <w:fldChar w:fldCharType="end"/>
            </w:r>
          </w:hyperlink>
        </w:p>
        <w:p w14:paraId="739236E5" w14:textId="2F49FACE" w:rsidR="00C17CEF" w:rsidRDefault="00566FD0">
          <w:pPr>
            <w:pStyle w:val="INNH1"/>
            <w:tabs>
              <w:tab w:val="right" w:leader="dot" w:pos="9132"/>
            </w:tabs>
            <w:rPr>
              <w:rFonts w:asciiTheme="minorHAnsi" w:eastAsiaTheme="minorEastAsia" w:hAnsiTheme="minorHAnsi" w:cstheme="minorBidi"/>
              <w:noProof/>
              <w:color w:val="auto"/>
            </w:rPr>
          </w:pPr>
          <w:hyperlink w:anchor="_Toc505872519" w:history="1">
            <w:r w:rsidR="00575FCF">
              <w:rPr>
                <w:rStyle w:val="Hyperkobling"/>
                <w:b/>
                <w:noProof/>
                <w:sz w:val="24"/>
              </w:rPr>
              <w:t>IST Direkte loogu tala gala</w:t>
            </w:r>
            <w:r w:rsidR="00A34747">
              <w:rPr>
                <w:rStyle w:val="Hyperkobling"/>
                <w:b/>
                <w:noProof/>
                <w:sz w:val="24"/>
              </w:rPr>
              <w:t>y waalidka/mas’uuliyiinta ilmah</w:t>
            </w:r>
            <w:r w:rsidR="00575FCF">
              <w:rPr>
                <w:rStyle w:val="Hyperkobling"/>
                <w:b/>
                <w:noProof/>
                <w:sz w:val="24"/>
              </w:rPr>
              <w:t>a</w:t>
            </w:r>
            <w:r w:rsidR="00C17CEF">
              <w:rPr>
                <w:noProof/>
                <w:webHidden/>
              </w:rPr>
              <w:tab/>
            </w:r>
            <w:r w:rsidR="00C17CEF">
              <w:rPr>
                <w:noProof/>
                <w:webHidden/>
              </w:rPr>
              <w:fldChar w:fldCharType="begin"/>
            </w:r>
            <w:r w:rsidR="00C17CEF">
              <w:rPr>
                <w:noProof/>
                <w:webHidden/>
              </w:rPr>
              <w:instrText xml:space="preserve"> PAGEREF _Toc505872519 \h </w:instrText>
            </w:r>
            <w:r w:rsidR="00C17CEF">
              <w:rPr>
                <w:noProof/>
                <w:webHidden/>
              </w:rPr>
            </w:r>
            <w:r w:rsidR="00C17CEF">
              <w:rPr>
                <w:noProof/>
                <w:webHidden/>
              </w:rPr>
              <w:fldChar w:fldCharType="separate"/>
            </w:r>
            <w:r w:rsidR="00C17CEF">
              <w:rPr>
                <w:noProof/>
                <w:webHidden/>
              </w:rPr>
              <w:t>3</w:t>
            </w:r>
            <w:r w:rsidR="00C17CEF">
              <w:rPr>
                <w:noProof/>
                <w:webHidden/>
              </w:rPr>
              <w:fldChar w:fldCharType="end"/>
            </w:r>
          </w:hyperlink>
        </w:p>
        <w:p w14:paraId="4B50E0A2" w14:textId="5D821AEE" w:rsidR="00C17CEF" w:rsidRDefault="00566FD0">
          <w:pPr>
            <w:pStyle w:val="INNH1"/>
            <w:tabs>
              <w:tab w:val="right" w:leader="dot" w:pos="9132"/>
            </w:tabs>
            <w:rPr>
              <w:rFonts w:asciiTheme="minorHAnsi" w:eastAsiaTheme="minorEastAsia" w:hAnsiTheme="minorHAnsi" w:cstheme="minorBidi"/>
              <w:noProof/>
              <w:color w:val="auto"/>
            </w:rPr>
          </w:pPr>
          <w:hyperlink w:anchor="_Toc505872520" w:history="1">
            <w:r w:rsidR="00575FCF">
              <w:rPr>
                <w:rStyle w:val="Hyperkobling"/>
                <w:b/>
                <w:noProof/>
                <w:sz w:val="24"/>
              </w:rPr>
              <w:t>Gelidda bogga e</w:t>
            </w:r>
            <w:r w:rsidR="00A34747">
              <w:rPr>
                <w:rStyle w:val="Hyperkobling"/>
                <w:b/>
                <w:noProof/>
                <w:sz w:val="24"/>
              </w:rPr>
              <w:t>e waalidka/mas’uuliyiinta ilmah</w:t>
            </w:r>
            <w:r w:rsidR="00575FCF">
              <w:rPr>
                <w:rStyle w:val="Hyperkobling"/>
                <w:b/>
                <w:noProof/>
                <w:sz w:val="24"/>
              </w:rPr>
              <w:t>a</w:t>
            </w:r>
            <w:r w:rsidR="00C17CEF">
              <w:rPr>
                <w:noProof/>
                <w:webHidden/>
              </w:rPr>
              <w:tab/>
            </w:r>
            <w:r w:rsidR="00C17CEF">
              <w:rPr>
                <w:noProof/>
                <w:webHidden/>
              </w:rPr>
              <w:fldChar w:fldCharType="begin"/>
            </w:r>
            <w:r w:rsidR="00C17CEF">
              <w:rPr>
                <w:noProof/>
                <w:webHidden/>
              </w:rPr>
              <w:instrText xml:space="preserve"> PAGEREF _Toc505872520 \h </w:instrText>
            </w:r>
            <w:r w:rsidR="00C17CEF">
              <w:rPr>
                <w:noProof/>
                <w:webHidden/>
              </w:rPr>
            </w:r>
            <w:r w:rsidR="00C17CEF">
              <w:rPr>
                <w:noProof/>
                <w:webHidden/>
              </w:rPr>
              <w:fldChar w:fldCharType="separate"/>
            </w:r>
            <w:r w:rsidR="00C17CEF">
              <w:rPr>
                <w:noProof/>
                <w:webHidden/>
              </w:rPr>
              <w:t>3</w:t>
            </w:r>
            <w:r w:rsidR="00C17CEF">
              <w:rPr>
                <w:noProof/>
                <w:webHidden/>
              </w:rPr>
              <w:fldChar w:fldCharType="end"/>
            </w:r>
          </w:hyperlink>
        </w:p>
        <w:p w14:paraId="78C680FD" w14:textId="27E592B7" w:rsidR="00C17CEF" w:rsidRPr="00793D83" w:rsidRDefault="00566FD0">
          <w:pPr>
            <w:pStyle w:val="INNH1"/>
            <w:tabs>
              <w:tab w:val="right" w:leader="dot" w:pos="9132"/>
            </w:tabs>
            <w:rPr>
              <w:rFonts w:asciiTheme="minorHAnsi" w:eastAsiaTheme="minorEastAsia" w:hAnsiTheme="minorHAnsi" w:cstheme="minorBidi"/>
              <w:b/>
              <w:noProof/>
              <w:color w:val="auto"/>
              <w:sz w:val="24"/>
            </w:rPr>
          </w:pPr>
          <w:hyperlink w:anchor="_Toc505872521" w:history="1">
            <w:r w:rsidR="007B5DB1">
              <w:rPr>
                <w:rStyle w:val="Hyperkobling"/>
                <w:b/>
                <w:noProof/>
                <w:sz w:val="24"/>
              </w:rPr>
              <w:t>Adeegyada aasaasiga ah e</w:t>
            </w:r>
            <w:r w:rsidR="00A34747">
              <w:rPr>
                <w:rStyle w:val="Hyperkobling"/>
                <w:b/>
                <w:noProof/>
                <w:sz w:val="24"/>
              </w:rPr>
              <w:t>e waalidka/mas’uuliyiinta ilmah</w:t>
            </w:r>
            <w:r w:rsidR="007B5DB1">
              <w:rPr>
                <w:rStyle w:val="Hyperkobling"/>
                <w:b/>
                <w:noProof/>
                <w:sz w:val="24"/>
              </w:rPr>
              <w:t>a ee bogga ku jira</w:t>
            </w:r>
            <w:r w:rsidR="00C17CEF" w:rsidRPr="00793D83">
              <w:rPr>
                <w:noProof/>
                <w:webHidden/>
                <w:sz w:val="24"/>
              </w:rPr>
              <w:tab/>
            </w:r>
            <w:r w:rsidR="00C17CEF" w:rsidRPr="00793D83">
              <w:rPr>
                <w:noProof/>
                <w:webHidden/>
                <w:sz w:val="24"/>
              </w:rPr>
              <w:fldChar w:fldCharType="begin"/>
            </w:r>
            <w:r w:rsidR="00C17CEF" w:rsidRPr="00793D83">
              <w:rPr>
                <w:noProof/>
                <w:webHidden/>
                <w:sz w:val="24"/>
              </w:rPr>
              <w:instrText xml:space="preserve"> PAGEREF _Toc505872521 \h </w:instrText>
            </w:r>
            <w:r w:rsidR="00C17CEF" w:rsidRPr="00793D83">
              <w:rPr>
                <w:noProof/>
                <w:webHidden/>
                <w:sz w:val="24"/>
              </w:rPr>
            </w:r>
            <w:r w:rsidR="00C17CEF" w:rsidRPr="00793D83">
              <w:rPr>
                <w:noProof/>
                <w:webHidden/>
                <w:sz w:val="24"/>
              </w:rPr>
              <w:fldChar w:fldCharType="separate"/>
            </w:r>
            <w:r w:rsidR="00C17CEF" w:rsidRPr="00793D83">
              <w:rPr>
                <w:noProof/>
                <w:webHidden/>
                <w:sz w:val="24"/>
              </w:rPr>
              <w:t>4</w:t>
            </w:r>
            <w:r w:rsidR="00C17CEF" w:rsidRPr="00793D83">
              <w:rPr>
                <w:noProof/>
                <w:webHidden/>
                <w:sz w:val="24"/>
              </w:rPr>
              <w:fldChar w:fldCharType="end"/>
            </w:r>
          </w:hyperlink>
        </w:p>
        <w:p w14:paraId="724F5774" w14:textId="67F2D7B2"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2" w:history="1">
            <w:r w:rsidR="007B5DB1">
              <w:rPr>
                <w:rStyle w:val="Hyperkobling"/>
                <w:noProof/>
              </w:rPr>
              <w:t>Ballan</w:t>
            </w:r>
            <w:r w:rsidR="00C17CEF">
              <w:rPr>
                <w:noProof/>
                <w:webHidden/>
              </w:rPr>
              <w:tab/>
            </w:r>
            <w:r w:rsidR="00C17CEF">
              <w:rPr>
                <w:noProof/>
                <w:webHidden/>
              </w:rPr>
              <w:fldChar w:fldCharType="begin"/>
            </w:r>
            <w:r w:rsidR="00C17CEF">
              <w:rPr>
                <w:noProof/>
                <w:webHidden/>
              </w:rPr>
              <w:instrText xml:space="preserve"> PAGEREF _Toc505872522 \h </w:instrText>
            </w:r>
            <w:r w:rsidR="00C17CEF">
              <w:rPr>
                <w:noProof/>
                <w:webHidden/>
              </w:rPr>
            </w:r>
            <w:r w:rsidR="00C17CEF">
              <w:rPr>
                <w:noProof/>
                <w:webHidden/>
              </w:rPr>
              <w:fldChar w:fldCharType="separate"/>
            </w:r>
            <w:r w:rsidR="00C17CEF">
              <w:rPr>
                <w:noProof/>
                <w:webHidden/>
              </w:rPr>
              <w:t>4</w:t>
            </w:r>
            <w:r w:rsidR="00C17CEF">
              <w:rPr>
                <w:noProof/>
                <w:webHidden/>
              </w:rPr>
              <w:fldChar w:fldCharType="end"/>
            </w:r>
          </w:hyperlink>
        </w:p>
        <w:p w14:paraId="68DAEC8F" w14:textId="3359EB37"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3" w:history="1">
            <w:r w:rsidR="009602A9">
              <w:rPr>
                <w:rStyle w:val="Hyperkobling"/>
                <w:noProof/>
              </w:rPr>
              <w:t>Jirro</w:t>
            </w:r>
            <w:r w:rsidR="00C17CEF">
              <w:rPr>
                <w:noProof/>
                <w:webHidden/>
              </w:rPr>
              <w:tab/>
            </w:r>
            <w:r w:rsidR="00C17CEF">
              <w:rPr>
                <w:noProof/>
                <w:webHidden/>
              </w:rPr>
              <w:fldChar w:fldCharType="begin"/>
            </w:r>
            <w:r w:rsidR="00C17CEF">
              <w:rPr>
                <w:noProof/>
                <w:webHidden/>
              </w:rPr>
              <w:instrText xml:space="preserve"> PAGEREF _Toc505872523 \h </w:instrText>
            </w:r>
            <w:r w:rsidR="00C17CEF">
              <w:rPr>
                <w:noProof/>
                <w:webHidden/>
              </w:rPr>
            </w:r>
            <w:r w:rsidR="00C17CEF">
              <w:rPr>
                <w:noProof/>
                <w:webHidden/>
              </w:rPr>
              <w:fldChar w:fldCharType="separate"/>
            </w:r>
            <w:r w:rsidR="00C17CEF">
              <w:rPr>
                <w:noProof/>
                <w:webHidden/>
              </w:rPr>
              <w:t>4</w:t>
            </w:r>
            <w:r w:rsidR="00C17CEF">
              <w:rPr>
                <w:noProof/>
                <w:webHidden/>
              </w:rPr>
              <w:fldChar w:fldCharType="end"/>
            </w:r>
          </w:hyperlink>
        </w:p>
        <w:p w14:paraId="31B207B0" w14:textId="64CAAFBE"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4" w:history="1">
            <w:r w:rsidR="007B5DB1">
              <w:rPr>
                <w:rStyle w:val="Hyperkobling"/>
                <w:noProof/>
              </w:rPr>
              <w:t>Fasax</w:t>
            </w:r>
            <w:r w:rsidR="00C17CEF">
              <w:rPr>
                <w:noProof/>
                <w:webHidden/>
              </w:rPr>
              <w:tab/>
            </w:r>
            <w:r w:rsidR="00C17CEF">
              <w:rPr>
                <w:noProof/>
                <w:webHidden/>
              </w:rPr>
              <w:fldChar w:fldCharType="begin"/>
            </w:r>
            <w:r w:rsidR="00C17CEF">
              <w:rPr>
                <w:noProof/>
                <w:webHidden/>
              </w:rPr>
              <w:instrText xml:space="preserve"> PAGEREF _Toc505872524 \h </w:instrText>
            </w:r>
            <w:r w:rsidR="00C17CEF">
              <w:rPr>
                <w:noProof/>
                <w:webHidden/>
              </w:rPr>
            </w:r>
            <w:r w:rsidR="00C17CEF">
              <w:rPr>
                <w:noProof/>
                <w:webHidden/>
              </w:rPr>
              <w:fldChar w:fldCharType="separate"/>
            </w:r>
            <w:r w:rsidR="00C17CEF">
              <w:rPr>
                <w:noProof/>
                <w:webHidden/>
              </w:rPr>
              <w:t>4</w:t>
            </w:r>
            <w:r w:rsidR="00C17CEF">
              <w:rPr>
                <w:noProof/>
                <w:webHidden/>
              </w:rPr>
              <w:fldChar w:fldCharType="end"/>
            </w:r>
          </w:hyperlink>
        </w:p>
        <w:p w14:paraId="15DDA755" w14:textId="1F9C511B"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5" w:history="1">
            <w:r w:rsidR="007B5DB1">
              <w:rPr>
                <w:rStyle w:val="Hyperkobling"/>
                <w:noProof/>
              </w:rPr>
              <w:t>Farri</w:t>
            </w:r>
            <w:r w:rsidR="00575FCF">
              <w:rPr>
                <w:rStyle w:val="Hyperkobling"/>
                <w:noProof/>
              </w:rPr>
              <w:t>i</w:t>
            </w:r>
            <w:r w:rsidR="007B5DB1">
              <w:rPr>
                <w:rStyle w:val="Hyperkobling"/>
                <w:noProof/>
              </w:rPr>
              <w:t>mo</w:t>
            </w:r>
            <w:r w:rsidR="00C17CEF">
              <w:rPr>
                <w:noProof/>
                <w:webHidden/>
              </w:rPr>
              <w:tab/>
            </w:r>
            <w:r w:rsidR="00C17CEF">
              <w:rPr>
                <w:noProof/>
                <w:webHidden/>
              </w:rPr>
              <w:fldChar w:fldCharType="begin"/>
            </w:r>
            <w:r w:rsidR="00C17CEF">
              <w:rPr>
                <w:noProof/>
                <w:webHidden/>
              </w:rPr>
              <w:instrText xml:space="preserve"> PAGEREF _Toc505872525 \h </w:instrText>
            </w:r>
            <w:r w:rsidR="00C17CEF">
              <w:rPr>
                <w:noProof/>
                <w:webHidden/>
              </w:rPr>
            </w:r>
            <w:r w:rsidR="00C17CEF">
              <w:rPr>
                <w:noProof/>
                <w:webHidden/>
              </w:rPr>
              <w:fldChar w:fldCharType="separate"/>
            </w:r>
            <w:r w:rsidR="00C17CEF">
              <w:rPr>
                <w:noProof/>
                <w:webHidden/>
              </w:rPr>
              <w:t>4</w:t>
            </w:r>
            <w:r w:rsidR="00C17CEF">
              <w:rPr>
                <w:noProof/>
                <w:webHidden/>
              </w:rPr>
              <w:fldChar w:fldCharType="end"/>
            </w:r>
          </w:hyperlink>
        </w:p>
        <w:p w14:paraId="73692AC9" w14:textId="24D12743" w:rsidR="00C17CEF" w:rsidRDefault="00566FD0">
          <w:pPr>
            <w:pStyle w:val="INNH1"/>
            <w:tabs>
              <w:tab w:val="right" w:leader="dot" w:pos="9132"/>
            </w:tabs>
            <w:rPr>
              <w:rFonts w:asciiTheme="minorHAnsi" w:eastAsiaTheme="minorEastAsia" w:hAnsiTheme="minorHAnsi" w:cstheme="minorBidi"/>
              <w:noProof/>
              <w:color w:val="auto"/>
            </w:rPr>
          </w:pPr>
          <w:hyperlink w:anchor="_Toc505872526" w:history="1">
            <w:r w:rsidR="00C17CEF" w:rsidRPr="00793D83">
              <w:rPr>
                <w:rStyle w:val="Hyperkobling"/>
                <w:b/>
                <w:noProof/>
                <w:sz w:val="24"/>
              </w:rPr>
              <w:t>A</w:t>
            </w:r>
            <w:r w:rsidR="007B5DB1">
              <w:rPr>
                <w:rStyle w:val="Hyperkobling"/>
                <w:b/>
                <w:noProof/>
                <w:sz w:val="24"/>
              </w:rPr>
              <w:t>deegyada kale e</w:t>
            </w:r>
            <w:r w:rsidR="007A0C59">
              <w:rPr>
                <w:rStyle w:val="Hyperkobling"/>
                <w:b/>
                <w:noProof/>
                <w:sz w:val="24"/>
              </w:rPr>
              <w:t>e waalidka/mas’uuliyiinta ilmah</w:t>
            </w:r>
            <w:r w:rsidR="007B5DB1">
              <w:rPr>
                <w:rStyle w:val="Hyperkobling"/>
                <w:b/>
                <w:noProof/>
                <w:sz w:val="24"/>
              </w:rPr>
              <w:t>a ee bogga ku jira</w:t>
            </w:r>
            <w:r w:rsidR="00C17CEF">
              <w:rPr>
                <w:noProof/>
                <w:webHidden/>
              </w:rPr>
              <w:tab/>
            </w:r>
            <w:r w:rsidR="00C17CEF">
              <w:rPr>
                <w:noProof/>
                <w:webHidden/>
              </w:rPr>
              <w:fldChar w:fldCharType="begin"/>
            </w:r>
            <w:r w:rsidR="00C17CEF">
              <w:rPr>
                <w:noProof/>
                <w:webHidden/>
              </w:rPr>
              <w:instrText xml:space="preserve"> PAGEREF _Toc505872526 \h </w:instrText>
            </w:r>
            <w:r w:rsidR="00C17CEF">
              <w:rPr>
                <w:noProof/>
                <w:webHidden/>
              </w:rPr>
            </w:r>
            <w:r w:rsidR="00C17CEF">
              <w:rPr>
                <w:noProof/>
                <w:webHidden/>
              </w:rPr>
              <w:fldChar w:fldCharType="separate"/>
            </w:r>
            <w:r w:rsidR="00C17CEF">
              <w:rPr>
                <w:noProof/>
                <w:webHidden/>
              </w:rPr>
              <w:t>5</w:t>
            </w:r>
            <w:r w:rsidR="00C17CEF">
              <w:rPr>
                <w:noProof/>
                <w:webHidden/>
              </w:rPr>
              <w:fldChar w:fldCharType="end"/>
            </w:r>
          </w:hyperlink>
        </w:p>
        <w:p w14:paraId="249B6917" w14:textId="3D20E9FF"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7" w:history="1">
            <w:r w:rsidR="007B5DB1">
              <w:rPr>
                <w:rStyle w:val="Hyperkobling"/>
                <w:noProof/>
              </w:rPr>
              <w:t>Boorka</w:t>
            </w:r>
            <w:r w:rsidR="00C17CEF" w:rsidRPr="00A61E33">
              <w:rPr>
                <w:rStyle w:val="Hyperkobling"/>
                <w:noProof/>
              </w:rPr>
              <w:t>/</w:t>
            </w:r>
            <w:r w:rsidR="007B5DB1">
              <w:rPr>
                <w:rStyle w:val="Hyperkobling"/>
                <w:noProof/>
              </w:rPr>
              <w:t>Sabbuuradda</w:t>
            </w:r>
            <w:r w:rsidR="00C17CEF">
              <w:rPr>
                <w:noProof/>
                <w:webHidden/>
              </w:rPr>
              <w:tab/>
            </w:r>
            <w:r w:rsidR="00C17CEF">
              <w:rPr>
                <w:noProof/>
                <w:webHidden/>
              </w:rPr>
              <w:fldChar w:fldCharType="begin"/>
            </w:r>
            <w:r w:rsidR="00C17CEF">
              <w:rPr>
                <w:noProof/>
                <w:webHidden/>
              </w:rPr>
              <w:instrText xml:space="preserve"> PAGEREF _Toc505872527 \h </w:instrText>
            </w:r>
            <w:r w:rsidR="00C17CEF">
              <w:rPr>
                <w:noProof/>
                <w:webHidden/>
              </w:rPr>
            </w:r>
            <w:r w:rsidR="00C17CEF">
              <w:rPr>
                <w:noProof/>
                <w:webHidden/>
              </w:rPr>
              <w:fldChar w:fldCharType="separate"/>
            </w:r>
            <w:r w:rsidR="00C17CEF">
              <w:rPr>
                <w:noProof/>
                <w:webHidden/>
              </w:rPr>
              <w:t>5</w:t>
            </w:r>
            <w:r w:rsidR="00C17CEF">
              <w:rPr>
                <w:noProof/>
                <w:webHidden/>
              </w:rPr>
              <w:fldChar w:fldCharType="end"/>
            </w:r>
          </w:hyperlink>
        </w:p>
        <w:p w14:paraId="791B6BCC" w14:textId="5C9095CD"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8" w:history="1">
            <w:r w:rsidR="007B5DB1">
              <w:rPr>
                <w:rStyle w:val="Hyperkobling"/>
                <w:noProof/>
              </w:rPr>
              <w:t>Ilmaha</w:t>
            </w:r>
            <w:r w:rsidR="00C17CEF">
              <w:rPr>
                <w:noProof/>
                <w:webHidden/>
              </w:rPr>
              <w:tab/>
            </w:r>
            <w:r w:rsidR="00C17CEF">
              <w:rPr>
                <w:noProof/>
                <w:webHidden/>
              </w:rPr>
              <w:fldChar w:fldCharType="begin"/>
            </w:r>
            <w:r w:rsidR="00C17CEF">
              <w:rPr>
                <w:noProof/>
                <w:webHidden/>
              </w:rPr>
              <w:instrText xml:space="preserve"> PAGEREF _Toc505872528 \h </w:instrText>
            </w:r>
            <w:r w:rsidR="00C17CEF">
              <w:rPr>
                <w:noProof/>
                <w:webHidden/>
              </w:rPr>
            </w:r>
            <w:r w:rsidR="00C17CEF">
              <w:rPr>
                <w:noProof/>
                <w:webHidden/>
              </w:rPr>
              <w:fldChar w:fldCharType="separate"/>
            </w:r>
            <w:r w:rsidR="00C17CEF">
              <w:rPr>
                <w:noProof/>
                <w:webHidden/>
              </w:rPr>
              <w:t>5</w:t>
            </w:r>
            <w:r w:rsidR="00C17CEF">
              <w:rPr>
                <w:noProof/>
                <w:webHidden/>
              </w:rPr>
              <w:fldChar w:fldCharType="end"/>
            </w:r>
          </w:hyperlink>
        </w:p>
        <w:p w14:paraId="2C036626" w14:textId="39FC0120"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29" w:history="1">
            <w:r w:rsidR="007B5DB1">
              <w:rPr>
                <w:rStyle w:val="Hyperkobling"/>
                <w:noProof/>
              </w:rPr>
              <w:t>Ballamaha</w:t>
            </w:r>
            <w:r w:rsidR="00C17CEF">
              <w:rPr>
                <w:noProof/>
                <w:webHidden/>
              </w:rPr>
              <w:tab/>
            </w:r>
            <w:r w:rsidR="00C17CEF">
              <w:rPr>
                <w:noProof/>
                <w:webHidden/>
              </w:rPr>
              <w:fldChar w:fldCharType="begin"/>
            </w:r>
            <w:r w:rsidR="00C17CEF">
              <w:rPr>
                <w:noProof/>
                <w:webHidden/>
              </w:rPr>
              <w:instrText xml:space="preserve"> PAGEREF _Toc505872529 \h </w:instrText>
            </w:r>
            <w:r w:rsidR="00C17CEF">
              <w:rPr>
                <w:noProof/>
                <w:webHidden/>
              </w:rPr>
            </w:r>
            <w:r w:rsidR="00C17CEF">
              <w:rPr>
                <w:noProof/>
                <w:webHidden/>
              </w:rPr>
              <w:fldChar w:fldCharType="separate"/>
            </w:r>
            <w:r w:rsidR="00C17CEF">
              <w:rPr>
                <w:noProof/>
                <w:webHidden/>
              </w:rPr>
              <w:t>6</w:t>
            </w:r>
            <w:r w:rsidR="00C17CEF">
              <w:rPr>
                <w:noProof/>
                <w:webHidden/>
              </w:rPr>
              <w:fldChar w:fldCharType="end"/>
            </w:r>
          </w:hyperlink>
        </w:p>
        <w:p w14:paraId="19728F28" w14:textId="466F1DB2"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30" w:history="1">
            <w:r w:rsidR="00AF4949">
              <w:rPr>
                <w:rStyle w:val="Hyperkobling"/>
                <w:noProof/>
              </w:rPr>
              <w:t>Marka iskoolku xiran yahay/fasax</w:t>
            </w:r>
            <w:r w:rsidR="00D46483">
              <w:rPr>
                <w:rStyle w:val="Hyperkobling"/>
                <w:noProof/>
              </w:rPr>
              <w:t xml:space="preserve"> (Ferie/fri)</w:t>
            </w:r>
            <w:r w:rsidR="00C17CEF">
              <w:rPr>
                <w:noProof/>
                <w:webHidden/>
              </w:rPr>
              <w:tab/>
            </w:r>
            <w:r w:rsidR="00C17CEF">
              <w:rPr>
                <w:noProof/>
                <w:webHidden/>
              </w:rPr>
              <w:fldChar w:fldCharType="begin"/>
            </w:r>
            <w:r w:rsidR="00C17CEF">
              <w:rPr>
                <w:noProof/>
                <w:webHidden/>
              </w:rPr>
              <w:instrText xml:space="preserve"> PAGEREF _Toc505872530 \h </w:instrText>
            </w:r>
            <w:r w:rsidR="00C17CEF">
              <w:rPr>
                <w:noProof/>
                <w:webHidden/>
              </w:rPr>
            </w:r>
            <w:r w:rsidR="00C17CEF">
              <w:rPr>
                <w:noProof/>
                <w:webHidden/>
              </w:rPr>
              <w:fldChar w:fldCharType="separate"/>
            </w:r>
            <w:r w:rsidR="00C17CEF">
              <w:rPr>
                <w:noProof/>
                <w:webHidden/>
              </w:rPr>
              <w:t>7</w:t>
            </w:r>
            <w:r w:rsidR="00C17CEF">
              <w:rPr>
                <w:noProof/>
                <w:webHidden/>
              </w:rPr>
              <w:fldChar w:fldCharType="end"/>
            </w:r>
          </w:hyperlink>
        </w:p>
        <w:p w14:paraId="5AEAB2B8" w14:textId="74446C44"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31" w:history="1">
            <w:r w:rsidR="00575FCF">
              <w:rPr>
                <w:rStyle w:val="Hyperkobling"/>
                <w:noProof/>
              </w:rPr>
              <w:t>Firfircooni</w:t>
            </w:r>
            <w:r w:rsidR="00C17CEF">
              <w:rPr>
                <w:noProof/>
                <w:webHidden/>
              </w:rPr>
              <w:tab/>
            </w:r>
            <w:r w:rsidR="00C17CEF">
              <w:rPr>
                <w:noProof/>
                <w:webHidden/>
              </w:rPr>
              <w:fldChar w:fldCharType="begin"/>
            </w:r>
            <w:r w:rsidR="00C17CEF">
              <w:rPr>
                <w:noProof/>
                <w:webHidden/>
              </w:rPr>
              <w:instrText xml:space="preserve"> PAGEREF _Toc505872531 \h </w:instrText>
            </w:r>
            <w:r w:rsidR="00C17CEF">
              <w:rPr>
                <w:noProof/>
                <w:webHidden/>
              </w:rPr>
            </w:r>
            <w:r w:rsidR="00C17CEF">
              <w:rPr>
                <w:noProof/>
                <w:webHidden/>
              </w:rPr>
              <w:fldChar w:fldCharType="separate"/>
            </w:r>
            <w:r w:rsidR="00C17CEF">
              <w:rPr>
                <w:noProof/>
                <w:webHidden/>
              </w:rPr>
              <w:t>8</w:t>
            </w:r>
            <w:r w:rsidR="00C17CEF">
              <w:rPr>
                <w:noProof/>
                <w:webHidden/>
              </w:rPr>
              <w:fldChar w:fldCharType="end"/>
            </w:r>
          </w:hyperlink>
        </w:p>
        <w:p w14:paraId="78D717BB" w14:textId="525A225B"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32" w:history="1">
            <w:r w:rsidR="00BE592C">
              <w:rPr>
                <w:rStyle w:val="Hyperkobling"/>
                <w:noProof/>
              </w:rPr>
              <w:t>Dhacdooyin</w:t>
            </w:r>
            <w:r w:rsidR="00C17CEF">
              <w:rPr>
                <w:noProof/>
                <w:webHidden/>
              </w:rPr>
              <w:tab/>
            </w:r>
            <w:r w:rsidR="00C17CEF">
              <w:rPr>
                <w:noProof/>
                <w:webHidden/>
              </w:rPr>
              <w:fldChar w:fldCharType="begin"/>
            </w:r>
            <w:r w:rsidR="00C17CEF">
              <w:rPr>
                <w:noProof/>
                <w:webHidden/>
              </w:rPr>
              <w:instrText xml:space="preserve"> PAGEREF _Toc505872532 \h </w:instrText>
            </w:r>
            <w:r w:rsidR="00C17CEF">
              <w:rPr>
                <w:noProof/>
                <w:webHidden/>
              </w:rPr>
            </w:r>
            <w:r w:rsidR="00C17CEF">
              <w:rPr>
                <w:noProof/>
                <w:webHidden/>
              </w:rPr>
              <w:fldChar w:fldCharType="separate"/>
            </w:r>
            <w:r w:rsidR="00C17CEF">
              <w:rPr>
                <w:noProof/>
                <w:webHidden/>
              </w:rPr>
              <w:t>8</w:t>
            </w:r>
            <w:r w:rsidR="00C17CEF">
              <w:rPr>
                <w:noProof/>
                <w:webHidden/>
              </w:rPr>
              <w:fldChar w:fldCharType="end"/>
            </w:r>
          </w:hyperlink>
        </w:p>
        <w:p w14:paraId="6EB6476F" w14:textId="39D7548D"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33" w:history="1">
            <w:r w:rsidR="00BE592C">
              <w:rPr>
                <w:rStyle w:val="Hyperkobling"/>
                <w:noProof/>
              </w:rPr>
              <w:t>Xiriirro</w:t>
            </w:r>
            <w:r w:rsidR="00C17CEF">
              <w:rPr>
                <w:noProof/>
                <w:webHidden/>
              </w:rPr>
              <w:tab/>
            </w:r>
            <w:r w:rsidR="00C17CEF">
              <w:rPr>
                <w:noProof/>
                <w:webHidden/>
              </w:rPr>
              <w:fldChar w:fldCharType="begin"/>
            </w:r>
            <w:r w:rsidR="00C17CEF">
              <w:rPr>
                <w:noProof/>
                <w:webHidden/>
              </w:rPr>
              <w:instrText xml:space="preserve"> PAGEREF _Toc505872533 \h </w:instrText>
            </w:r>
            <w:r w:rsidR="00C17CEF">
              <w:rPr>
                <w:noProof/>
                <w:webHidden/>
              </w:rPr>
            </w:r>
            <w:r w:rsidR="00C17CEF">
              <w:rPr>
                <w:noProof/>
                <w:webHidden/>
              </w:rPr>
              <w:fldChar w:fldCharType="separate"/>
            </w:r>
            <w:r w:rsidR="00C17CEF">
              <w:rPr>
                <w:noProof/>
                <w:webHidden/>
              </w:rPr>
              <w:t>9</w:t>
            </w:r>
            <w:r w:rsidR="00C17CEF">
              <w:rPr>
                <w:noProof/>
                <w:webHidden/>
              </w:rPr>
              <w:fldChar w:fldCharType="end"/>
            </w:r>
          </w:hyperlink>
        </w:p>
        <w:p w14:paraId="61DF59BE" w14:textId="1CFFC40E"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34" w:history="1">
            <w:r w:rsidR="00BE592C">
              <w:rPr>
                <w:rStyle w:val="Hyperkobling"/>
                <w:noProof/>
              </w:rPr>
              <w:t>Shaqaal</w:t>
            </w:r>
            <w:r w:rsidR="00C17CEF" w:rsidRPr="00A61E33">
              <w:rPr>
                <w:rStyle w:val="Hyperkobling"/>
                <w:noProof/>
              </w:rPr>
              <w:t>e</w:t>
            </w:r>
            <w:r w:rsidR="00C17CEF">
              <w:rPr>
                <w:noProof/>
                <w:webHidden/>
              </w:rPr>
              <w:tab/>
            </w:r>
            <w:r w:rsidR="00C17CEF">
              <w:rPr>
                <w:noProof/>
                <w:webHidden/>
              </w:rPr>
              <w:fldChar w:fldCharType="begin"/>
            </w:r>
            <w:r w:rsidR="00C17CEF">
              <w:rPr>
                <w:noProof/>
                <w:webHidden/>
              </w:rPr>
              <w:instrText xml:space="preserve"> PAGEREF _Toc505872534 \h </w:instrText>
            </w:r>
            <w:r w:rsidR="00C17CEF">
              <w:rPr>
                <w:noProof/>
                <w:webHidden/>
              </w:rPr>
            </w:r>
            <w:r w:rsidR="00C17CEF">
              <w:rPr>
                <w:noProof/>
                <w:webHidden/>
              </w:rPr>
              <w:fldChar w:fldCharType="separate"/>
            </w:r>
            <w:r w:rsidR="00C17CEF">
              <w:rPr>
                <w:noProof/>
                <w:webHidden/>
              </w:rPr>
              <w:t>9</w:t>
            </w:r>
            <w:r w:rsidR="00C17CEF">
              <w:rPr>
                <w:noProof/>
                <w:webHidden/>
              </w:rPr>
              <w:fldChar w:fldCharType="end"/>
            </w:r>
          </w:hyperlink>
        </w:p>
        <w:p w14:paraId="5082C7EE" w14:textId="71EB6789" w:rsidR="00C17CEF" w:rsidRDefault="00566FD0">
          <w:pPr>
            <w:pStyle w:val="INNH3"/>
            <w:tabs>
              <w:tab w:val="right" w:leader="dot" w:pos="9132"/>
            </w:tabs>
            <w:rPr>
              <w:rFonts w:asciiTheme="minorHAnsi" w:eastAsiaTheme="minorEastAsia" w:hAnsiTheme="minorHAnsi" w:cstheme="minorBidi"/>
              <w:noProof/>
              <w:color w:val="auto"/>
              <w:sz w:val="22"/>
            </w:rPr>
          </w:pPr>
          <w:hyperlink w:anchor="_Toc505872535" w:history="1">
            <w:r w:rsidR="00BE592C">
              <w:rPr>
                <w:rStyle w:val="Hyperkobling"/>
                <w:noProof/>
              </w:rPr>
              <w:t>Jadwal</w:t>
            </w:r>
            <w:r w:rsidR="00C17CEF">
              <w:rPr>
                <w:noProof/>
                <w:webHidden/>
              </w:rPr>
              <w:tab/>
            </w:r>
            <w:r w:rsidR="00C17CEF">
              <w:rPr>
                <w:noProof/>
                <w:webHidden/>
              </w:rPr>
              <w:fldChar w:fldCharType="begin"/>
            </w:r>
            <w:r w:rsidR="00C17CEF">
              <w:rPr>
                <w:noProof/>
                <w:webHidden/>
              </w:rPr>
              <w:instrText xml:space="preserve"> PAGEREF _Toc505872535 \h </w:instrText>
            </w:r>
            <w:r w:rsidR="00C17CEF">
              <w:rPr>
                <w:noProof/>
                <w:webHidden/>
              </w:rPr>
            </w:r>
            <w:r w:rsidR="00C17CEF">
              <w:rPr>
                <w:noProof/>
                <w:webHidden/>
              </w:rPr>
              <w:fldChar w:fldCharType="separate"/>
            </w:r>
            <w:r w:rsidR="00C17CEF">
              <w:rPr>
                <w:noProof/>
                <w:webHidden/>
              </w:rPr>
              <w:t>9</w:t>
            </w:r>
            <w:r w:rsidR="00C17CEF">
              <w:rPr>
                <w:noProof/>
                <w:webHidden/>
              </w:rPr>
              <w:fldChar w:fldCharType="end"/>
            </w:r>
          </w:hyperlink>
        </w:p>
        <w:p w14:paraId="11093330" w14:textId="64516DF9" w:rsidR="006868D4" w:rsidRDefault="006868D4">
          <w:r>
            <w:rPr>
              <w:b/>
              <w:bCs/>
            </w:rPr>
            <w:fldChar w:fldCharType="end"/>
          </w:r>
        </w:p>
      </w:sdtContent>
    </w:sdt>
    <w:p w14:paraId="52C249F9" w14:textId="77777777" w:rsidR="00445B75" w:rsidRDefault="00034C34">
      <w:pPr>
        <w:spacing w:after="299" w:line="259" w:lineRule="auto"/>
        <w:ind w:left="0" w:firstLine="0"/>
      </w:pPr>
      <w:r>
        <w:rPr>
          <w:sz w:val="22"/>
        </w:rPr>
        <w:t xml:space="preserve"> </w:t>
      </w:r>
    </w:p>
    <w:p w14:paraId="029CA63C" w14:textId="77777777" w:rsidR="00445B75" w:rsidRDefault="00034C34">
      <w:pPr>
        <w:spacing w:after="0" w:line="357" w:lineRule="auto"/>
        <w:ind w:left="0" w:right="9060" w:firstLine="0"/>
      </w:pPr>
      <w:r>
        <w:rPr>
          <w:rFonts w:ascii="Arial" w:eastAsia="Arial" w:hAnsi="Arial" w:cs="Arial"/>
          <w:b/>
          <w:color w:val="5081A0"/>
          <w:sz w:val="36"/>
        </w:rPr>
        <w:t xml:space="preserve">  </w:t>
      </w:r>
    </w:p>
    <w:p w14:paraId="4EA1F7EE" w14:textId="77777777" w:rsidR="00445B75" w:rsidRDefault="00034C34">
      <w:pPr>
        <w:spacing w:after="165" w:line="259" w:lineRule="auto"/>
        <w:ind w:left="0" w:firstLine="0"/>
      </w:pPr>
      <w:r>
        <w:rPr>
          <w:rFonts w:ascii="Arial" w:eastAsia="Arial" w:hAnsi="Arial" w:cs="Arial"/>
          <w:b/>
          <w:color w:val="5081A0"/>
          <w:sz w:val="36"/>
        </w:rPr>
        <w:t xml:space="preserve"> </w:t>
      </w:r>
    </w:p>
    <w:p w14:paraId="36B13EC7" w14:textId="77777777" w:rsidR="00445B75" w:rsidRDefault="00034C34">
      <w:pPr>
        <w:spacing w:after="0" w:line="356" w:lineRule="auto"/>
        <w:ind w:left="0" w:right="9060" w:firstLine="0"/>
      </w:pPr>
      <w:r>
        <w:rPr>
          <w:rFonts w:ascii="Arial" w:eastAsia="Arial" w:hAnsi="Arial" w:cs="Arial"/>
          <w:b/>
          <w:color w:val="5081A0"/>
          <w:sz w:val="36"/>
        </w:rPr>
        <w:t xml:space="preserve">  </w:t>
      </w:r>
    </w:p>
    <w:p w14:paraId="48C2368D" w14:textId="77777777" w:rsidR="00445B75" w:rsidRDefault="00034C34">
      <w:pPr>
        <w:spacing w:after="0" w:line="356" w:lineRule="auto"/>
        <w:ind w:left="0" w:right="9060" w:firstLine="0"/>
      </w:pPr>
      <w:r>
        <w:rPr>
          <w:rFonts w:ascii="Arial" w:eastAsia="Arial" w:hAnsi="Arial" w:cs="Arial"/>
          <w:b/>
          <w:color w:val="5081A0"/>
          <w:sz w:val="36"/>
        </w:rPr>
        <w:t xml:space="preserve">  </w:t>
      </w:r>
    </w:p>
    <w:p w14:paraId="5DB3AC64" w14:textId="77777777" w:rsidR="00445B75" w:rsidRDefault="00034C34">
      <w:pPr>
        <w:spacing w:after="0" w:line="356" w:lineRule="auto"/>
        <w:ind w:left="0" w:right="9060" w:firstLine="0"/>
      </w:pPr>
      <w:r>
        <w:rPr>
          <w:rFonts w:ascii="Arial" w:eastAsia="Arial" w:hAnsi="Arial" w:cs="Arial"/>
          <w:b/>
          <w:color w:val="5081A0"/>
          <w:sz w:val="36"/>
        </w:rPr>
        <w:t xml:space="preserve">  </w:t>
      </w:r>
    </w:p>
    <w:p w14:paraId="72B17DB0" w14:textId="77777777" w:rsidR="00C17CEF" w:rsidRDefault="00C17CEF">
      <w:pPr>
        <w:spacing w:after="160" w:line="259" w:lineRule="auto"/>
        <w:ind w:left="0" w:firstLine="0"/>
        <w:rPr>
          <w:rFonts w:ascii="Arial" w:eastAsia="Arial" w:hAnsi="Arial" w:cs="Arial"/>
          <w:b/>
          <w:color w:val="5081A0"/>
          <w:sz w:val="36"/>
        </w:rPr>
      </w:pPr>
      <w:bookmarkStart w:id="3" w:name="_Toc505872519"/>
      <w:r>
        <w:br w:type="page"/>
      </w:r>
    </w:p>
    <w:p w14:paraId="50E96B1E" w14:textId="50C7055C" w:rsidR="00445B75" w:rsidRDefault="00034C34">
      <w:pPr>
        <w:pStyle w:val="Overskrift1"/>
        <w:ind w:left="-5"/>
      </w:pPr>
      <w:r>
        <w:lastRenderedPageBreak/>
        <w:t xml:space="preserve">IST Direkte </w:t>
      </w:r>
      <w:r w:rsidR="00D74FD0">
        <w:t xml:space="preserve">loogu tala galay waalidka/mas’uuliyiinta </w:t>
      </w:r>
      <w:r w:rsidR="00D46483">
        <w:t>ilmah</w:t>
      </w:r>
      <w:r w:rsidR="00DD09E4">
        <w:t>a</w:t>
      </w:r>
      <w:bookmarkEnd w:id="3"/>
      <w:r>
        <w:rPr>
          <w:sz w:val="48"/>
        </w:rPr>
        <w:t xml:space="preserve"> </w:t>
      </w:r>
    </w:p>
    <w:p w14:paraId="2467E97F" w14:textId="19B03684" w:rsidR="004E3E1A" w:rsidRDefault="00034C34" w:rsidP="00793D83">
      <w:pPr>
        <w:spacing w:after="234"/>
        <w:ind w:left="-5" w:right="60"/>
      </w:pPr>
      <w:r>
        <w:t xml:space="preserve">IST Direkte </w:t>
      </w:r>
      <w:r w:rsidR="004553F5">
        <w:t>waa aalad ay ku wada xiriiraan</w:t>
      </w:r>
      <w:r w:rsidR="00D46483">
        <w:t xml:space="preserve"> waalidka/mas’uuliyiinta ilmah</w:t>
      </w:r>
      <w:r w:rsidR="00DD09E4">
        <w:t>a iyo shaqaalaha Iskoolka firfircoonida</w:t>
      </w:r>
      <w:r>
        <w:t xml:space="preserve">. </w:t>
      </w:r>
      <w:r w:rsidR="00D46483">
        <w:t>Waalidku/mas’uuliyiinta ilmuh</w:t>
      </w:r>
      <w:r w:rsidR="00DD09E4">
        <w:t>u waxay</w:t>
      </w:r>
      <w:r w:rsidR="002308E3">
        <w:t>:</w:t>
      </w:r>
      <w:r>
        <w:t xml:space="preserve"> </w:t>
      </w:r>
    </w:p>
    <w:p w14:paraId="58B158D2" w14:textId="693CD017" w:rsidR="004E3E1A" w:rsidRDefault="00DD09E4" w:rsidP="00793D83">
      <w:pPr>
        <w:pStyle w:val="Listeavsnitt"/>
        <w:numPr>
          <w:ilvl w:val="0"/>
          <w:numId w:val="1"/>
        </w:numPr>
        <w:spacing w:after="234"/>
        <w:ind w:right="60" w:hanging="360"/>
      </w:pPr>
      <w:r>
        <w:t>Soo sheegi karaan fasaxa- iyo maqnaashada jirrada</w:t>
      </w:r>
      <w:r w:rsidR="004553F5">
        <w:t xml:space="preserve"> </w:t>
      </w:r>
      <w:r w:rsidR="004E3E1A">
        <w:br/>
      </w:r>
    </w:p>
    <w:p w14:paraId="7453EC20" w14:textId="51AA0122" w:rsidR="004E3E1A" w:rsidRDefault="00DD09E4" w:rsidP="00793D83">
      <w:pPr>
        <w:pStyle w:val="Listeavsnitt"/>
        <w:numPr>
          <w:ilvl w:val="0"/>
          <w:numId w:val="1"/>
        </w:numPr>
        <w:spacing w:after="234"/>
        <w:ind w:right="60" w:hanging="360"/>
      </w:pPr>
      <w:r>
        <w:t xml:space="preserve">Diiwaangelin karaan goorta uu ardaygu guriga aadayo iyo </w:t>
      </w:r>
      <w:r w:rsidR="00B13F04">
        <w:t>ballama</w:t>
      </w:r>
      <w:r w:rsidR="00052FE0">
        <w:t>ha ciyaaraha</w:t>
      </w:r>
    </w:p>
    <w:p w14:paraId="01FA4D9F" w14:textId="77777777" w:rsidR="00052FE0" w:rsidRDefault="00052FE0" w:rsidP="00052FE0">
      <w:pPr>
        <w:pStyle w:val="Listeavsnitt"/>
        <w:spacing w:after="234"/>
        <w:ind w:left="388" w:right="60" w:firstLine="0"/>
      </w:pPr>
    </w:p>
    <w:p w14:paraId="59C3D3FB" w14:textId="63CC5A0F" w:rsidR="00052FE0" w:rsidRDefault="00052FE0" w:rsidP="00052FE0">
      <w:pPr>
        <w:pStyle w:val="Listeavsnitt"/>
        <w:numPr>
          <w:ilvl w:val="0"/>
          <w:numId w:val="1"/>
        </w:numPr>
        <w:spacing w:after="234"/>
        <w:ind w:right="60" w:hanging="360"/>
      </w:pPr>
      <w:r>
        <w:t>Cusboonaysiiyaa</w:t>
      </w:r>
      <w:r w:rsidR="00523D11">
        <w:t>n</w:t>
      </w:r>
      <w:r>
        <w:t xml:space="preserve"> macluumaadka xiriirka- iyo kuwa qofka</w:t>
      </w:r>
    </w:p>
    <w:p w14:paraId="337E34EC" w14:textId="77777777" w:rsidR="00052FE0" w:rsidRDefault="00052FE0" w:rsidP="00052FE0">
      <w:pPr>
        <w:pStyle w:val="Listeavsnitt"/>
        <w:spacing w:after="234"/>
        <w:ind w:left="388" w:right="60" w:firstLine="0"/>
      </w:pPr>
    </w:p>
    <w:p w14:paraId="771A2012" w14:textId="4272AE45" w:rsidR="004E3E1A" w:rsidRDefault="00052FE0" w:rsidP="00793D83">
      <w:pPr>
        <w:pStyle w:val="Listeavsnitt"/>
        <w:numPr>
          <w:ilvl w:val="0"/>
          <w:numId w:val="1"/>
        </w:numPr>
        <w:spacing w:after="160"/>
        <w:ind w:right="60" w:hanging="360"/>
      </w:pPr>
      <w:r>
        <w:t>Farriimo ku soo dir</w:t>
      </w:r>
      <w:r w:rsidR="00CC2E3C">
        <w:t>aan</w:t>
      </w:r>
      <w:r>
        <w:t xml:space="preserve"> </w:t>
      </w:r>
      <w:r w:rsidRPr="00C75DA6">
        <w:rPr>
          <w:color w:val="auto"/>
        </w:rPr>
        <w:t>aaladda</w:t>
      </w:r>
      <w:commentRangeStart w:id="4"/>
      <w:r w:rsidR="00034C34" w:rsidRPr="00C75DA6">
        <w:rPr>
          <w:color w:val="auto"/>
        </w:rPr>
        <w:t xml:space="preserve"> </w:t>
      </w:r>
      <w:r w:rsidR="004E3E1A">
        <w:br/>
      </w:r>
    </w:p>
    <w:p w14:paraId="33B3F1E1" w14:textId="5850915B" w:rsidR="00445B75" w:rsidRDefault="00203F28" w:rsidP="00793D83">
      <w:pPr>
        <w:pStyle w:val="Listeavsnitt"/>
        <w:numPr>
          <w:ilvl w:val="0"/>
          <w:numId w:val="1"/>
        </w:numPr>
        <w:spacing w:after="160"/>
        <w:ind w:right="60" w:hanging="360"/>
      </w:pPr>
      <w:r>
        <w:t>Warbixin ka hela</w:t>
      </w:r>
      <w:r w:rsidR="00045C8E">
        <w:t>an</w:t>
      </w:r>
      <w:r>
        <w:t xml:space="preserve"> </w:t>
      </w:r>
      <w:r w:rsidR="006C529F">
        <w:t>aaladda/</w:t>
      </w:r>
      <w:r>
        <w:t>qaybta</w:t>
      </w:r>
      <w:r w:rsidR="00034C34">
        <w:t xml:space="preserve"> </w:t>
      </w:r>
      <w:commentRangeEnd w:id="4"/>
      <w:r w:rsidR="00C94680">
        <w:rPr>
          <w:rStyle w:val="Merknadsreferanse"/>
        </w:rPr>
        <w:commentReference w:id="4"/>
      </w:r>
    </w:p>
    <w:p w14:paraId="19531F54" w14:textId="0DF7500A" w:rsidR="00445B75" w:rsidRDefault="00045C8E" w:rsidP="00351016">
      <w:pPr>
        <w:spacing w:after="331"/>
        <w:ind w:left="-5" w:right="60"/>
      </w:pPr>
      <w:r>
        <w:t>Waalidka/mas’uuliyiinta ilmuhu</w:t>
      </w:r>
      <w:r w:rsidR="00203F28">
        <w:t xml:space="preserve"> waxay gelayaan bogga internetka ee</w:t>
      </w:r>
      <w:r w:rsidR="002308E3">
        <w:t xml:space="preserve"> </w:t>
      </w:r>
      <w:hyperlink r:id="rId9" w:history="1">
        <w:r w:rsidR="004E3E1A" w:rsidRPr="00F336DE">
          <w:rPr>
            <w:rStyle w:val="Hyperkobling"/>
            <w:u w:color="0000FF"/>
          </w:rPr>
          <w:t>www.oslo.direktesfo.no</w:t>
        </w:r>
      </w:hyperlink>
      <w:hyperlink r:id="rId10">
        <w:r w:rsidR="002308E3">
          <w:t xml:space="preserve"> </w:t>
        </w:r>
      </w:hyperlink>
      <w:r w:rsidR="00034C34">
        <w:t xml:space="preserve"> </w:t>
      </w:r>
      <w:r w:rsidR="00203F28">
        <w:t xml:space="preserve">iyaga oo ka gelaya kombiyuutar, </w:t>
      </w:r>
      <w:r w:rsidR="008A209E">
        <w:t>kombiyuutarka gacant</w:t>
      </w:r>
      <w:r w:rsidR="008A209E" w:rsidRPr="008A209E">
        <w:rPr>
          <w:color w:val="auto"/>
        </w:rPr>
        <w:t>a (</w:t>
      </w:r>
      <w:r w:rsidR="00034C34" w:rsidRPr="008A209E">
        <w:rPr>
          <w:color w:val="auto"/>
        </w:rPr>
        <w:t>nettbrett</w:t>
      </w:r>
      <w:r w:rsidR="008A209E" w:rsidRPr="008A209E">
        <w:rPr>
          <w:color w:val="auto"/>
        </w:rPr>
        <w:t>)</w:t>
      </w:r>
      <w:r w:rsidR="00034C34" w:rsidRPr="008A209E">
        <w:rPr>
          <w:color w:val="auto"/>
        </w:rPr>
        <w:t xml:space="preserve"> </w:t>
      </w:r>
      <w:r w:rsidR="00203F28">
        <w:t xml:space="preserve">ama teleefannada </w:t>
      </w:r>
      <w:r w:rsidR="005F0F2D">
        <w:t xml:space="preserve">gacanta ee </w:t>
      </w:r>
      <w:r w:rsidR="00203F28">
        <w:t>casríga ah</w:t>
      </w:r>
      <w:r w:rsidR="00034C34">
        <w:t xml:space="preserve">. </w:t>
      </w:r>
      <w:r w:rsidR="00203F28">
        <w:t xml:space="preserve">Aalad kasta oo ay ka galaanba, isku </w:t>
      </w:r>
      <w:r w:rsidR="004121CD">
        <w:t>wax aya</w:t>
      </w:r>
      <w:r w:rsidR="005F0F2D">
        <w:t>y waalidka/mas’uuliyiinta ilmuh</w:t>
      </w:r>
      <w:r w:rsidR="004121CD">
        <w:t>u halkaa ka helayaan</w:t>
      </w:r>
      <w:r w:rsidR="00034C34">
        <w:t xml:space="preserve">. </w:t>
      </w:r>
    </w:p>
    <w:p w14:paraId="24E5A425" w14:textId="0693B6D2" w:rsidR="00445B75" w:rsidRDefault="00034C34">
      <w:pPr>
        <w:spacing w:after="0" w:line="259" w:lineRule="auto"/>
        <w:ind w:left="0" w:firstLine="0"/>
      </w:pPr>
      <w:r>
        <w:rPr>
          <w:rFonts w:ascii="Arial" w:eastAsia="Arial" w:hAnsi="Arial" w:cs="Arial"/>
          <w:b/>
          <w:color w:val="5081A0"/>
          <w:sz w:val="36"/>
        </w:rPr>
        <w:t xml:space="preserve"> </w:t>
      </w:r>
    </w:p>
    <w:p w14:paraId="54A2B29C" w14:textId="79067592" w:rsidR="00351016" w:rsidRDefault="004121CD" w:rsidP="00793D83">
      <w:pPr>
        <w:pStyle w:val="Overskrift1"/>
      </w:pPr>
      <w:bookmarkStart w:id="5" w:name="_Toc505872520"/>
      <w:r>
        <w:t>Gelitaan</w:t>
      </w:r>
      <w:r w:rsidR="001B0B47">
        <w:t>ka waalidka/mas’uuliyiinta ilmah</w:t>
      </w:r>
      <w:r>
        <w:t>a</w:t>
      </w:r>
      <w:bookmarkEnd w:id="5"/>
      <w:r w:rsidR="00034C34">
        <w:t xml:space="preserve"> </w:t>
      </w:r>
    </w:p>
    <w:p w14:paraId="10C250F4" w14:textId="38056895" w:rsidR="00351016" w:rsidRDefault="001B0B47">
      <w:pPr>
        <w:ind w:left="-5" w:right="60"/>
        <w:rPr>
          <w:color w:val="0000FF"/>
          <w:u w:val="single" w:color="0000FF"/>
        </w:rPr>
      </w:pPr>
      <w:r>
        <w:t>Waalidka/mas’uuliyiinta ilmuh</w:t>
      </w:r>
      <w:r w:rsidR="00C141EA">
        <w:t xml:space="preserve">u waxay </w:t>
      </w:r>
      <w:r w:rsidR="00351016">
        <w:t xml:space="preserve">IST Direkte </w:t>
      </w:r>
      <w:r w:rsidR="00C141EA">
        <w:t xml:space="preserve">ku gelayaan </w:t>
      </w:r>
      <w:r w:rsidR="004E3E1A">
        <w:t xml:space="preserve">MinID </w:t>
      </w:r>
      <w:r w:rsidR="00C141EA">
        <w:t xml:space="preserve">iyaga oo gelaya bogga internetka ee </w:t>
      </w:r>
      <w:hyperlink r:id="rId11" w:history="1">
        <w:r w:rsidR="004E3E1A" w:rsidRPr="00F336DE">
          <w:rPr>
            <w:rStyle w:val="Hyperkobling"/>
            <w:u w:color="0000FF"/>
          </w:rPr>
          <w:t>www.oslo.direktesfo.no</w:t>
        </w:r>
      </w:hyperlink>
      <w:r w:rsidR="00351016">
        <w:rPr>
          <w:color w:val="0000FF"/>
          <w:u w:val="single" w:color="0000FF"/>
        </w:rPr>
        <w:t xml:space="preserve">. </w:t>
      </w:r>
    </w:p>
    <w:p w14:paraId="09A79686" w14:textId="53AADF29" w:rsidR="00445B75" w:rsidRDefault="00C141EA" w:rsidP="00793D83">
      <w:pPr>
        <w:ind w:left="-15" w:right="60" w:firstLine="0"/>
      </w:pPr>
      <w:r>
        <w:t>Marka hore waxa</w:t>
      </w:r>
      <w:r w:rsidR="002C42F4">
        <w:t>y waalidka/mas’uuliyiinta ilmuh</w:t>
      </w:r>
      <w:r>
        <w:t xml:space="preserve">u arkayaan ilmahooda ku qoran </w:t>
      </w:r>
      <w:r w:rsidR="002308E3">
        <w:t>AKS</w:t>
      </w:r>
      <w:r w:rsidR="004E3E1A">
        <w:t>/</w:t>
      </w:r>
      <w:r>
        <w:t>xannaano carruur</w:t>
      </w:r>
      <w:r w:rsidR="00034C34">
        <w:t xml:space="preserve">. </w:t>
      </w:r>
      <w:r w:rsidR="00AC054E">
        <w:t>Marka aad ilmaha riixdo, ayaad waxaad arkaysaa adeegyo kale oo uu ilmahaasi heli karo</w:t>
      </w:r>
      <w:r w:rsidR="00034C34">
        <w:t xml:space="preserve">.  </w:t>
      </w:r>
    </w:p>
    <w:p w14:paraId="00CE1CC8" w14:textId="5F67B988" w:rsidR="00445B75" w:rsidRDefault="00B04DEB">
      <w:pPr>
        <w:spacing w:after="0" w:line="259" w:lineRule="auto"/>
        <w:ind w:left="0" w:firstLine="0"/>
      </w:pPr>
      <w:r>
        <w:rPr>
          <w:noProof/>
        </w:rPr>
        <w:lastRenderedPageBreak/>
        <mc:AlternateContent>
          <mc:Choice Requires="wps">
            <w:drawing>
              <wp:anchor distT="0" distB="0" distL="114300" distR="114300" simplePos="0" relativeHeight="251659264" behindDoc="0" locked="0" layoutInCell="1" allowOverlap="1" wp14:anchorId="47A177D6" wp14:editId="653B169A">
                <wp:simplePos x="0" y="0"/>
                <wp:positionH relativeFrom="column">
                  <wp:posOffset>-91086</wp:posOffset>
                </wp:positionH>
                <wp:positionV relativeFrom="paragraph">
                  <wp:posOffset>888557</wp:posOffset>
                </wp:positionV>
                <wp:extent cx="1137684" cy="457200"/>
                <wp:effectExtent l="0" t="0" r="24765" b="19050"/>
                <wp:wrapNone/>
                <wp:docPr id="15" name="Ellipse 15"/>
                <wp:cNvGraphicFramePr/>
                <a:graphic xmlns:a="http://schemas.openxmlformats.org/drawingml/2006/main">
                  <a:graphicData uri="http://schemas.microsoft.com/office/word/2010/wordprocessingShape">
                    <wps:wsp>
                      <wps:cNvSpPr/>
                      <wps:spPr>
                        <a:xfrm>
                          <a:off x="0" y="0"/>
                          <a:ext cx="1137684"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B6DEA" id="Ellipse 15" o:spid="_x0000_s1026" style="position:absolute;margin-left:-7.15pt;margin-top:69.95pt;width:89.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" filled="f" strokecolor="red" strokeweight="1pt">
                <v:stroke joinstyle="miter"/>
              </v:oval>
            </w:pict>
          </mc:Fallback>
        </mc:AlternateContent>
      </w:r>
      <w:r>
        <w:rPr>
          <w:noProof/>
        </w:rPr>
        <w:drawing>
          <wp:anchor distT="0" distB="0" distL="114300" distR="114300" simplePos="0" relativeHeight="251658240" behindDoc="0" locked="0" layoutInCell="1" allowOverlap="1" wp14:anchorId="74A526D1" wp14:editId="506364C0">
            <wp:simplePos x="0" y="0"/>
            <wp:positionH relativeFrom="column">
              <wp:posOffset>4406487</wp:posOffset>
            </wp:positionH>
            <wp:positionV relativeFrom="paragraph">
              <wp:posOffset>197441</wp:posOffset>
            </wp:positionV>
            <wp:extent cx="1804921" cy="2057084"/>
            <wp:effectExtent l="0" t="0" r="5080" b="63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822" cy="2059250"/>
                    </a:xfrm>
                    <a:prstGeom prst="rect">
                      <a:avLst/>
                    </a:prstGeom>
                    <a:noFill/>
                  </pic:spPr>
                </pic:pic>
              </a:graphicData>
            </a:graphic>
            <wp14:sizeRelH relativeFrom="page">
              <wp14:pctWidth>0</wp14:pctWidth>
            </wp14:sizeRelH>
            <wp14:sizeRelV relativeFrom="page">
              <wp14:pctHeight>0</wp14:pctHeight>
            </wp14:sizeRelV>
          </wp:anchor>
        </w:drawing>
      </w:r>
      <w:commentRangeStart w:id="6"/>
      <w:r w:rsidR="00034C34">
        <w:rPr>
          <w:noProof/>
          <w:sz w:val="22"/>
        </w:rPr>
        <mc:AlternateContent>
          <mc:Choice Requires="wpg">
            <w:drawing>
              <wp:inline distT="0" distB="0" distL="0" distR="0" wp14:anchorId="634C737C" wp14:editId="18037D6D">
                <wp:extent cx="4338084" cy="3189768"/>
                <wp:effectExtent l="0" t="0" r="5715" b="0"/>
                <wp:docPr id="6056" name="Group 6056"/>
                <wp:cNvGraphicFramePr/>
                <a:graphic xmlns:a="http://schemas.openxmlformats.org/drawingml/2006/main">
                  <a:graphicData uri="http://schemas.microsoft.com/office/word/2010/wordprocessingGroup">
                    <wpg:wgp>
                      <wpg:cNvGrpSpPr/>
                      <wpg:grpSpPr>
                        <a:xfrm>
                          <a:off x="0" y="0"/>
                          <a:ext cx="4338084" cy="3189768"/>
                          <a:chOff x="0" y="0"/>
                          <a:chExt cx="5378018" cy="3044296"/>
                        </a:xfrm>
                      </wpg:grpSpPr>
                      <wps:wsp>
                        <wps:cNvPr id="185" name="Rectangle 185"/>
                        <wps:cNvSpPr/>
                        <wps:spPr>
                          <a:xfrm>
                            <a:off x="0" y="0"/>
                            <a:ext cx="57260" cy="258067"/>
                          </a:xfrm>
                          <a:prstGeom prst="rect">
                            <a:avLst/>
                          </a:prstGeom>
                          <a:ln>
                            <a:noFill/>
                          </a:ln>
                        </wps:spPr>
                        <wps:txbx>
                          <w:txbxContent>
                            <w:p w14:paraId="02CC233E" w14:textId="77777777" w:rsidR="00F65102" w:rsidRDefault="00F65102">
                              <w:pPr>
                                <w:spacing w:after="160" w:line="259" w:lineRule="auto"/>
                                <w:ind w:left="0" w:firstLine="0"/>
                              </w:pPr>
                              <w:r>
                                <w:rPr>
                                  <w:b/>
                                  <w:sz w:val="30"/>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3"/>
                          <a:stretch>
                            <a:fillRect/>
                          </a:stretch>
                        </pic:blipFill>
                        <pic:spPr>
                          <a:xfrm>
                            <a:off x="6045" y="201549"/>
                            <a:ext cx="5321300" cy="2784475"/>
                          </a:xfrm>
                          <a:prstGeom prst="rect">
                            <a:avLst/>
                          </a:prstGeom>
                        </pic:spPr>
                      </pic:pic>
                      <wps:wsp>
                        <wps:cNvPr id="7057" name="Shape 7057"/>
                        <wps:cNvSpPr/>
                        <wps:spPr>
                          <a:xfrm>
                            <a:off x="0" y="196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8" name="Shape 7058"/>
                        <wps:cNvSpPr/>
                        <wps:spPr>
                          <a:xfrm>
                            <a:off x="6096" y="196216"/>
                            <a:ext cx="5322697" cy="9144"/>
                          </a:xfrm>
                          <a:custGeom>
                            <a:avLst/>
                            <a:gdLst/>
                            <a:ahLst/>
                            <a:cxnLst/>
                            <a:rect l="0" t="0" r="0" b="0"/>
                            <a:pathLst>
                              <a:path w="5322697" h="9144">
                                <a:moveTo>
                                  <a:pt x="0" y="0"/>
                                </a:moveTo>
                                <a:lnTo>
                                  <a:pt x="5322697" y="0"/>
                                </a:lnTo>
                                <a:lnTo>
                                  <a:pt x="5322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5328870" y="196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0" name="Shape 7060"/>
                        <wps:cNvSpPr/>
                        <wps:spPr>
                          <a:xfrm>
                            <a:off x="0" y="202438"/>
                            <a:ext cx="9144" cy="2784601"/>
                          </a:xfrm>
                          <a:custGeom>
                            <a:avLst/>
                            <a:gdLst/>
                            <a:ahLst/>
                            <a:cxnLst/>
                            <a:rect l="0" t="0" r="0" b="0"/>
                            <a:pathLst>
                              <a:path w="9144" h="2784601">
                                <a:moveTo>
                                  <a:pt x="0" y="0"/>
                                </a:moveTo>
                                <a:lnTo>
                                  <a:pt x="9144" y="0"/>
                                </a:lnTo>
                                <a:lnTo>
                                  <a:pt x="9144" y="2784601"/>
                                </a:lnTo>
                                <a:lnTo>
                                  <a:pt x="0" y="27846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1" name="Shape 7061"/>
                        <wps:cNvSpPr/>
                        <wps:spPr>
                          <a:xfrm>
                            <a:off x="5328870" y="202438"/>
                            <a:ext cx="9144" cy="2784601"/>
                          </a:xfrm>
                          <a:custGeom>
                            <a:avLst/>
                            <a:gdLst/>
                            <a:ahLst/>
                            <a:cxnLst/>
                            <a:rect l="0" t="0" r="0" b="0"/>
                            <a:pathLst>
                              <a:path w="9144" h="2784601">
                                <a:moveTo>
                                  <a:pt x="0" y="0"/>
                                </a:moveTo>
                                <a:lnTo>
                                  <a:pt x="9144" y="0"/>
                                </a:lnTo>
                                <a:lnTo>
                                  <a:pt x="9144" y="2784601"/>
                                </a:lnTo>
                                <a:lnTo>
                                  <a:pt x="0" y="27846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2" name="Shape 7062"/>
                        <wps:cNvSpPr/>
                        <wps:spPr>
                          <a:xfrm>
                            <a:off x="0" y="2987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3" name="Shape 7063"/>
                        <wps:cNvSpPr/>
                        <wps:spPr>
                          <a:xfrm>
                            <a:off x="6096" y="2987040"/>
                            <a:ext cx="5322697" cy="9144"/>
                          </a:xfrm>
                          <a:custGeom>
                            <a:avLst/>
                            <a:gdLst/>
                            <a:ahLst/>
                            <a:cxnLst/>
                            <a:rect l="0" t="0" r="0" b="0"/>
                            <a:pathLst>
                              <a:path w="5322697" h="9144">
                                <a:moveTo>
                                  <a:pt x="0" y="0"/>
                                </a:moveTo>
                                <a:lnTo>
                                  <a:pt x="5322697" y="0"/>
                                </a:lnTo>
                                <a:lnTo>
                                  <a:pt x="5322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 name="Shape 7064"/>
                        <wps:cNvSpPr/>
                        <wps:spPr>
                          <a:xfrm>
                            <a:off x="5328870" y="2987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5334965" y="2850261"/>
                            <a:ext cx="57261" cy="258066"/>
                          </a:xfrm>
                          <a:prstGeom prst="rect">
                            <a:avLst/>
                          </a:prstGeom>
                          <a:ln>
                            <a:noFill/>
                          </a:ln>
                        </wps:spPr>
                        <wps:txbx>
                          <w:txbxContent>
                            <w:p w14:paraId="39305CF1" w14:textId="77777777" w:rsidR="00F65102" w:rsidRDefault="00F65102">
                              <w:pPr>
                                <w:spacing w:after="160" w:line="259" w:lineRule="auto"/>
                                <w:ind w:left="0" w:firstLine="0"/>
                              </w:pPr>
                              <w:r>
                                <w:rPr>
                                  <w:b/>
                                  <w:sz w:val="30"/>
                                </w:rPr>
                                <w:t xml:space="preserve"> </w:t>
                              </w:r>
                            </w:p>
                          </w:txbxContent>
                        </wps:txbx>
                        <wps:bodyPr horzOverflow="overflow" vert="horz" lIns="0" tIns="0" rIns="0" bIns="0" rtlCol="0">
                          <a:noAutofit/>
                        </wps:bodyPr>
                      </wps:wsp>
                    </wpg:wgp>
                  </a:graphicData>
                </a:graphic>
              </wp:inline>
            </w:drawing>
          </mc:Choice>
          <mc:Fallback>
            <w:pict>
              <v:group w14:anchorId="634C737C" id="Group 6056" o:spid="_x0000_s1026" style="width:341.6pt;height:251.15pt;mso-position-horizontal-relative:char;mso-position-vertical-relative:line" coordsize="53780,30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qKKK+9Pzc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">
                <v:rect id="Rectangle 185" o:spid="_x0000_s1027" style="position:absolute;width:572;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02CC233E" w14:textId="77777777" w:rsidR="00F65102" w:rsidRDefault="00F65102">
                        <w:pPr>
                          <w:spacing w:after="160" w:line="259" w:lineRule="auto"/>
                          <w:ind w:left="0" w:firstLine="0"/>
                        </w:pPr>
                        <w:r>
                          <w:rPr>
                            <w:b/>
                            <w:sz w:val="3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8" type="#_x0000_t75" style="position:absolute;left:60;top:2015;width:53213;height:27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">
                  <v:imagedata r:id="rId14" o:title=""/>
                </v:shape>
                <v:shape id="Shape 7057" o:spid="_x0000_s1029" style="position:absolute;top:1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" path="m,l9144,r,9144l,9144,,e" fillcolor="black" stroked="f" strokeweight="0">
                  <v:stroke miterlimit="83231f" joinstyle="miter"/>
                  <v:path arrowok="t" textboxrect="0,0,9144,9144"/>
                </v:shape>
                <v:shape id="Shape 7058" o:spid="_x0000_s1030" style="position:absolute;left:60;top:1962;width:53227;height:91;visibility:visible;mso-wrap-style:square;v-text-anchor:top" coordsize="5322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" path="m,l5322697,r,9144l,9144,,e" fillcolor="black" stroked="f" strokeweight="0">
                  <v:stroke miterlimit="83231f" joinstyle="miter"/>
                  <v:path arrowok="t" textboxrect="0,0,5322697,9144"/>
                </v:shape>
                <v:shape id="Shape 7059" o:spid="_x0000_s1031" style="position:absolute;left:53288;top:1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" path="m,l9144,r,9144l,9144,,e" fillcolor="black" stroked="f" strokeweight="0">
                  <v:stroke miterlimit="83231f" joinstyle="miter"/>
                  <v:path arrowok="t" textboxrect="0,0,9144,9144"/>
                </v:shape>
                <v:shape id="Shape 7060" o:spid="_x0000_s1032" style="position:absolute;top:2024;width:91;height:27846;visibility:visible;mso-wrap-style:square;v-text-anchor:top" coordsize="9144,27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" path="m,l9144,r,2784601l,2784601,,e" fillcolor="black" stroked="f" strokeweight="0">
                  <v:stroke miterlimit="83231f" joinstyle="miter"/>
                  <v:path arrowok="t" textboxrect="0,0,9144,2784601"/>
                </v:shape>
                <v:shape id="Shape 7061" o:spid="_x0000_s1033" style="position:absolute;left:53288;top:2024;width:92;height:27846;visibility:visible;mso-wrap-style:square;v-text-anchor:top" coordsize="9144,27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" path="m,l9144,r,2784601l,2784601,,e" fillcolor="black" stroked="f" strokeweight="0">
                  <v:stroke miterlimit="83231f" joinstyle="miter"/>
                  <v:path arrowok="t" textboxrect="0,0,9144,2784601"/>
                </v:shape>
                <v:shape id="Shape 7062" o:spid="_x0000_s1034" style="position:absolute;top:298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" path="m,l9144,r,9144l,9144,,e" fillcolor="black" stroked="f" strokeweight="0">
                  <v:stroke miterlimit="83231f" joinstyle="miter"/>
                  <v:path arrowok="t" textboxrect="0,0,9144,9144"/>
                </v:shape>
                <v:shape id="Shape 7063" o:spid="_x0000_s1035" style="position:absolute;left:60;top:29870;width:53227;height:91;visibility:visible;mso-wrap-style:square;v-text-anchor:top" coordsize="5322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" path="m,l5322697,r,9144l,9144,,e" fillcolor="black" stroked="f" strokeweight="0">
                  <v:stroke miterlimit="83231f" joinstyle="miter"/>
                  <v:path arrowok="t" textboxrect="0,0,5322697,9144"/>
                </v:shape>
                <v:shape id="Shape 7064" o:spid="_x0000_s1036" style="position:absolute;left:53288;top:298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" path="m,l9144,r,9144l,9144,,e" fillcolor="black" stroked="f" strokeweight="0">
                  <v:stroke miterlimit="83231f" joinstyle="miter"/>
                  <v:path arrowok="t" textboxrect="0,0,9144,9144"/>
                </v:shape>
                <v:rect id="Rectangle 200" o:spid="_x0000_s1037" style="position:absolute;left:53349;top:28502;width:573;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9305CF1" w14:textId="77777777" w:rsidR="00F65102" w:rsidRDefault="00F65102">
                        <w:pPr>
                          <w:spacing w:after="160" w:line="259" w:lineRule="auto"/>
                          <w:ind w:left="0" w:firstLine="0"/>
                        </w:pPr>
                        <w:r>
                          <w:rPr>
                            <w:b/>
                            <w:sz w:val="30"/>
                          </w:rPr>
                          <w:t xml:space="preserve"> </w:t>
                        </w:r>
                      </w:p>
                    </w:txbxContent>
                  </v:textbox>
                </v:rect>
                <w10:anchorlock/>
              </v:group>
            </w:pict>
          </mc:Fallback>
        </mc:AlternateContent>
      </w:r>
      <w:commentRangeEnd w:id="6"/>
      <w:r w:rsidR="00C94680">
        <w:rPr>
          <w:rStyle w:val="Merknadsreferanse"/>
        </w:rPr>
        <w:commentReference w:id="6"/>
      </w:r>
    </w:p>
    <w:p w14:paraId="416A594B" w14:textId="77777777" w:rsidR="00C864BE" w:rsidRDefault="00C864BE" w:rsidP="00793D83">
      <w:pPr>
        <w:pStyle w:val="Overskrift1"/>
      </w:pPr>
      <w:bookmarkStart w:id="7" w:name="_Toc505872521"/>
    </w:p>
    <w:p w14:paraId="58BCC799" w14:textId="7CA90E4B" w:rsidR="00690111" w:rsidRDefault="00D47C41" w:rsidP="00793D83">
      <w:pPr>
        <w:pStyle w:val="Overskrift1"/>
      </w:pPr>
      <w:r>
        <w:t>Adeegyada aasaasiga ah e</w:t>
      </w:r>
      <w:r w:rsidR="002C42F4">
        <w:t>e waalidka/mas’uuliyiinta ilmah</w:t>
      </w:r>
      <w:r>
        <w:t>a ee bogga ku jira</w:t>
      </w:r>
      <w:bookmarkEnd w:id="7"/>
      <w:r w:rsidR="00034C34" w:rsidRPr="00793D83">
        <w:t xml:space="preserve"> </w:t>
      </w:r>
    </w:p>
    <w:p w14:paraId="7FCE1FB1" w14:textId="71CF6C49" w:rsidR="00445B75" w:rsidRDefault="00690111" w:rsidP="00793D83">
      <w:r>
        <w:br/>
      </w:r>
      <w:r w:rsidR="00A05D20">
        <w:t>Midigta ugu korreysa waxaad ku arkaysaa saddex adeeg oo aasaasi ah</w:t>
      </w:r>
      <w:r w:rsidR="00034C34" w:rsidRPr="001D552D">
        <w:t>:</w:t>
      </w:r>
      <w:r w:rsidR="00034C34">
        <w:t xml:space="preserve"> </w:t>
      </w:r>
      <w:r w:rsidR="00B04DEB" w:rsidRPr="00200CB7">
        <w:rPr>
          <w:noProof/>
        </w:rPr>
        <w:drawing>
          <wp:inline distT="0" distB="0" distL="0" distR="0" wp14:anchorId="4F7ADD88" wp14:editId="2E7D6B6C">
            <wp:extent cx="5752465" cy="255270"/>
            <wp:effectExtent l="0" t="0" r="63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255270"/>
                    </a:xfrm>
                    <a:prstGeom prst="rect">
                      <a:avLst/>
                    </a:prstGeom>
                    <a:noFill/>
                    <a:ln>
                      <a:noFill/>
                    </a:ln>
                  </pic:spPr>
                </pic:pic>
              </a:graphicData>
            </a:graphic>
          </wp:inline>
        </w:drawing>
      </w:r>
    </w:p>
    <w:p w14:paraId="1FFDD3EC" w14:textId="2D8A799A" w:rsidR="001D552D" w:rsidRDefault="00A05D20" w:rsidP="00793D83">
      <w:pPr>
        <w:pStyle w:val="Overskrift3"/>
      </w:pPr>
      <w:bookmarkStart w:id="8" w:name="_Toc505872522"/>
      <w:r>
        <w:t>Ballan</w:t>
      </w:r>
      <w:bookmarkEnd w:id="8"/>
    </w:p>
    <w:p w14:paraId="7F245412" w14:textId="711A171F" w:rsidR="00445B75" w:rsidRDefault="002C42F4" w:rsidP="00793D83">
      <w:pPr>
        <w:spacing w:after="0" w:line="259" w:lineRule="auto"/>
        <w:ind w:left="0" w:firstLine="0"/>
      </w:pPr>
      <w:r>
        <w:t>Fursad aad ballammo ku samaysa</w:t>
      </w:r>
      <w:r w:rsidR="00A05D20">
        <w:t>n karto</w:t>
      </w:r>
      <w:r w:rsidR="00034C34">
        <w:t xml:space="preserve">. </w:t>
      </w:r>
      <w:r w:rsidR="00A05D20">
        <w:t>Tusaale ahaan in ilmaha</w:t>
      </w:r>
      <w:r w:rsidR="00034C34">
        <w:t xml:space="preserve"> «</w:t>
      </w:r>
      <w:r w:rsidR="00A05D20">
        <w:t>uu arbaca walba saacaddu marka</w:t>
      </w:r>
      <w:r>
        <w:t xml:space="preserve"> a</w:t>
      </w:r>
      <w:r w:rsidR="00A05D20">
        <w:t>y tah</w:t>
      </w:r>
      <w:r>
        <w:t>ay</w:t>
      </w:r>
      <w:r w:rsidR="00A05D20">
        <w:t xml:space="preserve"> 15.00 </w:t>
      </w:r>
      <w:r>
        <w:t>awoowe</w:t>
      </w:r>
      <w:r w:rsidR="00A05D20">
        <w:t xml:space="preserve"> soo kaxayn doono</w:t>
      </w:r>
      <w:r w:rsidR="00034C34">
        <w:t xml:space="preserve">». </w:t>
      </w:r>
      <w:r w:rsidR="006868D4">
        <w:br/>
      </w:r>
    </w:p>
    <w:p w14:paraId="5924BD46" w14:textId="1F18856E" w:rsidR="001D552D" w:rsidRDefault="00A05D20" w:rsidP="00793D83">
      <w:pPr>
        <w:pStyle w:val="Overskrift3"/>
      </w:pPr>
      <w:bookmarkStart w:id="9" w:name="_Toc505872523"/>
      <w:r>
        <w:t>Jirro</w:t>
      </w:r>
      <w:bookmarkEnd w:id="9"/>
    </w:p>
    <w:p w14:paraId="43F58D1F" w14:textId="56A6CE98" w:rsidR="001D552D" w:rsidRDefault="00A05D20" w:rsidP="00793D83">
      <w:pPr>
        <w:spacing w:after="0" w:line="259" w:lineRule="auto"/>
        <w:rPr>
          <w:b/>
        </w:rPr>
      </w:pPr>
      <w:r>
        <w:t>Fursad aad maqnaashada ku diiwaangeliso haddii ay jirro timaaddo</w:t>
      </w:r>
      <w:r w:rsidR="00034C34">
        <w:t xml:space="preserve">. </w:t>
      </w:r>
      <w:r w:rsidR="00045A38">
        <w:t>Waxaa la sheegayaa maqnaashada maalintaas ama maalinta xigta</w:t>
      </w:r>
      <w:r w:rsidR="00034C34">
        <w:t xml:space="preserve">. </w:t>
      </w:r>
      <w:r w:rsidR="00045A38">
        <w:t xml:space="preserve">Waxaa kale oo iyana suurtaggal ah in </w:t>
      </w:r>
      <w:r w:rsidR="00877878">
        <w:t xml:space="preserve">marka maqnaashada la diiwaangelinayo in faallo/farriin lagu qoro </w:t>
      </w:r>
      <w:r w:rsidR="00877878" w:rsidRPr="006C529F">
        <w:rPr>
          <w:color w:val="auto"/>
        </w:rPr>
        <w:t>aalladda</w:t>
      </w:r>
      <w:commentRangeStart w:id="10"/>
      <w:r w:rsidR="00034C34">
        <w:t xml:space="preserve">. </w:t>
      </w:r>
      <w:commentRangeEnd w:id="10"/>
      <w:r w:rsidR="00C94680">
        <w:rPr>
          <w:rStyle w:val="Merknadsreferanse"/>
        </w:rPr>
        <w:commentReference w:id="10"/>
      </w:r>
      <w:r w:rsidR="006868D4">
        <w:br/>
      </w:r>
    </w:p>
    <w:p w14:paraId="51C88BDE" w14:textId="76F997F9" w:rsidR="001D552D" w:rsidRDefault="00B04DEB" w:rsidP="00793D83">
      <w:pPr>
        <w:pStyle w:val="Overskrift3"/>
      </w:pPr>
      <w:bookmarkStart w:id="11" w:name="_Toc505872524"/>
      <w:r>
        <w:t>F</w:t>
      </w:r>
      <w:r w:rsidR="0014751E">
        <w:t>asax</w:t>
      </w:r>
      <w:bookmarkEnd w:id="11"/>
    </w:p>
    <w:p w14:paraId="5B8F65E6" w14:textId="2A427F08" w:rsidR="00B04DEB" w:rsidRDefault="0014751E" w:rsidP="00793D83">
      <w:pPr>
        <w:spacing w:after="0" w:line="259" w:lineRule="auto"/>
        <w:ind w:left="0" w:firstLine="0"/>
      </w:pPr>
      <w:r>
        <w:t>Fursad ah in la diiwaangeliyo maalmaha fasaxa la leeyahay. Waxaa la diiwaangelin karaa hal maalin oo fasax la yahay, maalmo badan oo fasax la yahay ama maalmo soo noqnoqonaya oo fasax la yahay</w:t>
      </w:r>
      <w:r w:rsidR="00034C34">
        <w:t xml:space="preserve">. </w:t>
      </w:r>
      <w:r w:rsidR="00B04DEB">
        <w:br/>
      </w:r>
    </w:p>
    <w:p w14:paraId="0A6DDECC" w14:textId="2088BB0B" w:rsidR="00B04DEB" w:rsidRDefault="004F3719" w:rsidP="00793D83">
      <w:pPr>
        <w:pStyle w:val="Overskrift3"/>
      </w:pPr>
      <w:bookmarkStart w:id="12" w:name="_Toc505872525"/>
      <w:r>
        <w:lastRenderedPageBreak/>
        <w:t>Farriimo</w:t>
      </w:r>
      <w:bookmarkEnd w:id="12"/>
    </w:p>
    <w:p w14:paraId="0E405457" w14:textId="027EA9B9" w:rsidR="00B04DEB" w:rsidRPr="00B04DEB" w:rsidRDefault="0014207C" w:rsidP="00793D83">
      <w:r>
        <w:rPr>
          <w:rFonts w:ascii="Crimson Text" w:hAnsi="Crimson Text" w:cs="Berling Antiqua"/>
          <w:szCs w:val="24"/>
        </w:rPr>
        <w:t xml:space="preserve">Daaqadda </w:t>
      </w:r>
      <w:r w:rsidR="009D51BE">
        <w:rPr>
          <w:rFonts w:ascii="Crimson Text" w:hAnsi="Crimson Text" w:cs="Berling Antiqua"/>
          <w:szCs w:val="24"/>
        </w:rPr>
        <w:t xml:space="preserve">waxyaalaha kala duwan la kala dooran karo ee </w:t>
      </w:r>
      <w:r w:rsidR="00F56360">
        <w:rPr>
          <w:rFonts w:ascii="Crimson Text" w:hAnsi="Crimson Text" w:cs="Berling Antiqua"/>
          <w:szCs w:val="24"/>
        </w:rPr>
        <w:t>Farriimo (</w:t>
      </w:r>
      <w:r w:rsidR="00B04DEB" w:rsidRPr="00C05416">
        <w:rPr>
          <w:rFonts w:ascii="Crimson Text" w:hAnsi="Crimson Text" w:cs="Berling Antiqua"/>
          <w:szCs w:val="24"/>
        </w:rPr>
        <w:t>Meldinger</w:t>
      </w:r>
      <w:r w:rsidR="00F56360">
        <w:rPr>
          <w:rFonts w:ascii="Crimson Text" w:hAnsi="Crimson Text" w:cs="Berling Antiqua"/>
          <w:szCs w:val="24"/>
        </w:rPr>
        <w:t>)</w:t>
      </w:r>
      <w:r w:rsidR="00B04DEB" w:rsidRPr="00C05416">
        <w:rPr>
          <w:rFonts w:ascii="Crimson Text" w:hAnsi="Crimson Text" w:cs="Berling Antiqua"/>
          <w:szCs w:val="24"/>
        </w:rPr>
        <w:t xml:space="preserve"> </w:t>
      </w:r>
      <w:r w:rsidR="009D51BE">
        <w:rPr>
          <w:rFonts w:ascii="Crimson Text" w:hAnsi="Crimson Text" w:cs="Berling Antiqua"/>
          <w:szCs w:val="24"/>
        </w:rPr>
        <w:t xml:space="preserve">hoosteeda ayaa farriin lagu qori karaa ama laga akhrisan karaa farriimaha ka yimid </w:t>
      </w:r>
      <w:r w:rsidR="009D51BE" w:rsidRPr="006C529F">
        <w:rPr>
          <w:rFonts w:ascii="Crimson Text" w:hAnsi="Crimson Text" w:cs="Berling Antiqua"/>
          <w:color w:val="auto"/>
          <w:szCs w:val="24"/>
        </w:rPr>
        <w:t>aaladda</w:t>
      </w:r>
      <w:r w:rsidR="009D51BE">
        <w:rPr>
          <w:rFonts w:ascii="Crimson Text" w:hAnsi="Crimson Text" w:cs="Berling Antiqua"/>
          <w:szCs w:val="24"/>
        </w:rPr>
        <w:t>/qaybta</w:t>
      </w:r>
      <w:r w:rsidR="00B04DEB" w:rsidRPr="00C05416">
        <w:rPr>
          <w:rFonts w:ascii="Crimson Text" w:hAnsi="Crimson Text" w:cs="Berling Antiqua"/>
          <w:szCs w:val="24"/>
        </w:rPr>
        <w:t xml:space="preserve">. </w:t>
      </w:r>
      <w:r w:rsidR="009D51BE">
        <w:rPr>
          <w:rFonts w:ascii="Crimson Text" w:hAnsi="Crimson Text" w:cs="Berling Antiqua"/>
          <w:szCs w:val="24"/>
        </w:rPr>
        <w:t>Nidaamka qaybt</w:t>
      </w:r>
      <w:r w:rsidR="007E2A44">
        <w:rPr>
          <w:rFonts w:ascii="Crimson Text" w:hAnsi="Crimson Text" w:cs="Berling Antiqua"/>
          <w:szCs w:val="24"/>
        </w:rPr>
        <w:t>iis</w:t>
      </w:r>
      <w:r w:rsidR="009D51BE">
        <w:rPr>
          <w:rFonts w:ascii="Crimson Text" w:hAnsi="Crimson Text" w:cs="Berling Antiqua"/>
          <w:szCs w:val="24"/>
        </w:rPr>
        <w:t>aan la isticmaali maayo inta hadda tijaabada lagu jir</w:t>
      </w:r>
      <w:r w:rsidR="00A53001">
        <w:rPr>
          <w:rFonts w:ascii="Crimson Text" w:hAnsi="Crimson Text" w:cs="Berling Antiqua"/>
          <w:szCs w:val="24"/>
        </w:rPr>
        <w:t xml:space="preserve">o. </w:t>
      </w:r>
      <w:r w:rsidR="0036784A">
        <w:rPr>
          <w:rFonts w:ascii="Crimson Text" w:hAnsi="Crimson Text" w:cs="Berling Antiqua"/>
          <w:szCs w:val="24"/>
        </w:rPr>
        <w:t>In ilmaha la soo qaadayo marka ay saacaddu tahay 15</w:t>
      </w:r>
      <w:r w:rsidR="00B04DEB" w:rsidRPr="00C05416">
        <w:rPr>
          <w:rFonts w:ascii="Crimson Text" w:hAnsi="Crimson Text" w:cs="Berling Antiqua"/>
          <w:szCs w:val="24"/>
        </w:rPr>
        <w:t xml:space="preserve">.00 </w:t>
      </w:r>
      <w:r w:rsidR="0036784A">
        <w:rPr>
          <w:rFonts w:ascii="Crimson Text" w:hAnsi="Crimson Text" w:cs="Berling Antiqua"/>
          <w:szCs w:val="24"/>
        </w:rPr>
        <w:t>farriin ahaan looma dirayo, ee waxaa loo diiwaangelinayaa sidii ballan oo kale, waxaana lagu hoos qorayaa daaqadda waxyaalaha la kala dooran karo ee</w:t>
      </w:r>
      <w:r w:rsidR="00B04DEB" w:rsidRPr="00C05416">
        <w:rPr>
          <w:rFonts w:ascii="Crimson Text" w:hAnsi="Crimson Text" w:cs="Berling Antiqua"/>
          <w:szCs w:val="24"/>
        </w:rPr>
        <w:t xml:space="preserve"> </w:t>
      </w:r>
      <w:r w:rsidR="00F56360">
        <w:rPr>
          <w:rFonts w:ascii="Crimson Text" w:hAnsi="Crimson Text" w:cs="Berling Antiqua"/>
          <w:szCs w:val="24"/>
        </w:rPr>
        <w:t>Ballamaha (</w:t>
      </w:r>
      <w:r w:rsidR="00B04DEB" w:rsidRPr="00C05416">
        <w:rPr>
          <w:rFonts w:ascii="Crimson Text" w:hAnsi="Crimson Text" w:cs="Berling Antiqua"/>
          <w:szCs w:val="24"/>
        </w:rPr>
        <w:t>Avtaler</w:t>
      </w:r>
      <w:r w:rsidR="00F56360">
        <w:rPr>
          <w:rFonts w:ascii="Crimson Text" w:hAnsi="Crimson Text" w:cs="Berling Antiqua"/>
          <w:szCs w:val="24"/>
        </w:rPr>
        <w:t>)</w:t>
      </w:r>
      <w:r w:rsidR="00B04DEB" w:rsidRPr="00C05416">
        <w:rPr>
          <w:rFonts w:ascii="Crimson Text" w:hAnsi="Crimson Text" w:cs="Berling Antiqua"/>
          <w:szCs w:val="24"/>
        </w:rPr>
        <w:t>.</w:t>
      </w:r>
    </w:p>
    <w:p w14:paraId="7590D8B0" w14:textId="6F72D6A6" w:rsidR="006868D4" w:rsidRDefault="006868D4" w:rsidP="006868D4"/>
    <w:p w14:paraId="36A690B1" w14:textId="77777777" w:rsidR="006868D4" w:rsidRDefault="006868D4">
      <w:pPr>
        <w:spacing w:after="160" w:line="259" w:lineRule="auto"/>
        <w:ind w:left="0" w:firstLine="0"/>
      </w:pPr>
      <w:r>
        <w:br w:type="page"/>
      </w:r>
    </w:p>
    <w:p w14:paraId="5B2D74DB" w14:textId="056D1F02" w:rsidR="00445B75" w:rsidRDefault="006868D4" w:rsidP="00793D83">
      <w:pPr>
        <w:pStyle w:val="Overskrift1"/>
      </w:pPr>
      <w:bookmarkStart w:id="13" w:name="_Toc505872526"/>
      <w:r>
        <w:lastRenderedPageBreak/>
        <w:t>A</w:t>
      </w:r>
      <w:r w:rsidR="00B74666">
        <w:t>deegyada kale ee waalidka/mas’uuliyiinta</w:t>
      </w:r>
      <w:r w:rsidR="00A53001">
        <w:t xml:space="preserve"> ilmah</w:t>
      </w:r>
      <w:r w:rsidR="00B626AF">
        <w:t>a</w:t>
      </w:r>
      <w:r w:rsidR="0092750D">
        <w:t xml:space="preserve"> ee bogga ku jira</w:t>
      </w:r>
      <w:bookmarkEnd w:id="13"/>
      <w:r w:rsidR="00034C34" w:rsidRPr="006868D4">
        <w:t xml:space="preserve"> </w:t>
      </w:r>
    </w:p>
    <w:p w14:paraId="79E8E13A" w14:textId="464B38B6" w:rsidR="00445B75" w:rsidRDefault="003C067D">
      <w:pPr>
        <w:ind w:left="-5" w:right="60"/>
      </w:pPr>
      <w:r>
        <w:t>A</w:t>
      </w:r>
      <w:r w:rsidR="00233E9A">
        <w:t>deegyada aasaasiga ah ka sokow waxaa kale oo ay waalidku/mas’uuliyiinta ilmuhu isticmaali karaan adeegyada soo socda</w:t>
      </w:r>
      <w:r w:rsidR="00034C34">
        <w:t xml:space="preserve">. </w:t>
      </w:r>
      <w:r w:rsidR="00233E9A">
        <w:t>Adeegyada waxaa laga dooranayaa tusmada bidixe, ama botaanka tusmada ee dhinaca bidixe ee kore haddii la isticmaalayo teleefan</w:t>
      </w:r>
      <w:r w:rsidR="00A53001">
        <w:t xml:space="preserve"> gacan oo</w:t>
      </w:r>
      <w:r w:rsidR="00233E9A">
        <w:t xml:space="preserve"> casri ah</w:t>
      </w:r>
      <w:r w:rsidR="00034C34">
        <w:t xml:space="preserve">. </w:t>
      </w:r>
    </w:p>
    <w:p w14:paraId="76156EF2" w14:textId="61139C66" w:rsidR="00445B75" w:rsidRPr="00793D83" w:rsidRDefault="00A53001" w:rsidP="00793D83">
      <w:pPr>
        <w:pStyle w:val="Overskrift3"/>
        <w:rPr>
          <w:sz w:val="28"/>
        </w:rPr>
      </w:pPr>
      <w:bookmarkStart w:id="14" w:name="_Toc505872527"/>
      <w:r>
        <w:rPr>
          <w:sz w:val="28"/>
        </w:rPr>
        <w:t>Boorka</w:t>
      </w:r>
      <w:commentRangeStart w:id="15"/>
      <w:r w:rsidR="00B04DEB" w:rsidRPr="00793D83">
        <w:rPr>
          <w:sz w:val="28"/>
        </w:rPr>
        <w:t>/</w:t>
      </w:r>
      <w:r>
        <w:rPr>
          <w:sz w:val="28"/>
        </w:rPr>
        <w:t>Sabbuuradda</w:t>
      </w:r>
      <w:bookmarkEnd w:id="14"/>
      <w:r w:rsidR="00034C34" w:rsidRPr="00793D83">
        <w:rPr>
          <w:sz w:val="28"/>
        </w:rPr>
        <w:t xml:space="preserve"> </w:t>
      </w:r>
    </w:p>
    <w:p w14:paraId="483270F7" w14:textId="08B53E2E" w:rsidR="001D552D" w:rsidRDefault="00690111" w:rsidP="00793D83">
      <w:pPr>
        <w:ind w:left="360"/>
      </w:pPr>
      <w:r w:rsidRPr="00200CB7">
        <w:rPr>
          <w:noProof/>
        </w:rPr>
        <w:drawing>
          <wp:inline distT="0" distB="0" distL="0" distR="0" wp14:anchorId="14E7EEF9" wp14:editId="3C382FE4">
            <wp:extent cx="4859079" cy="3586349"/>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7122" cy="3599666"/>
                    </a:xfrm>
                    <a:prstGeom prst="rect">
                      <a:avLst/>
                    </a:prstGeom>
                    <a:noFill/>
                    <a:ln>
                      <a:noFill/>
                    </a:ln>
                  </pic:spPr>
                </pic:pic>
              </a:graphicData>
            </a:graphic>
          </wp:inline>
        </w:drawing>
      </w:r>
    </w:p>
    <w:p w14:paraId="220510E9" w14:textId="39C564B0" w:rsidR="00B04DEB" w:rsidRDefault="00AD1A1C" w:rsidP="00793D83">
      <w:pPr>
        <w:ind w:left="0" w:firstLine="0"/>
      </w:pPr>
      <w:r>
        <w:t xml:space="preserve">Waalidka/mas’uuliyiinta </w:t>
      </w:r>
      <w:r w:rsidR="007E2A44">
        <w:t>ilmuhu</w:t>
      </w:r>
      <w:r>
        <w:t xml:space="preserve"> waxay halkan ka helayaan warbixin ku saabsan</w:t>
      </w:r>
      <w:r w:rsidR="00E14319" w:rsidRPr="00793D83">
        <w:t xml:space="preserve"> </w:t>
      </w:r>
      <w:r w:rsidR="00A53001">
        <w:t>mashruuca tijaabada ah</w:t>
      </w:r>
      <w:r w:rsidR="00E14319" w:rsidRPr="00793D83">
        <w:t>.</w:t>
      </w:r>
      <w:r w:rsidR="00034C34" w:rsidRPr="00793D83">
        <w:t xml:space="preserve"> </w:t>
      </w:r>
      <w:commentRangeEnd w:id="15"/>
      <w:r w:rsidR="00C94680" w:rsidRPr="00793D83">
        <w:rPr>
          <w:rStyle w:val="Merknadsreferanse"/>
        </w:rPr>
        <w:commentReference w:id="15"/>
      </w:r>
    </w:p>
    <w:p w14:paraId="4CDF7C0F" w14:textId="0B6B4BAE" w:rsidR="00445B75" w:rsidRPr="00793D83" w:rsidRDefault="00EE4998" w:rsidP="00793D83">
      <w:pPr>
        <w:ind w:left="0" w:firstLine="0"/>
        <w:rPr>
          <w:b/>
        </w:rPr>
      </w:pPr>
      <w:r>
        <w:rPr>
          <w:b/>
        </w:rPr>
        <w:t>Xaaladda (s</w:t>
      </w:r>
      <w:r w:rsidR="00690111" w:rsidRPr="00793D83">
        <w:rPr>
          <w:b/>
        </w:rPr>
        <w:t>tatus</w:t>
      </w:r>
      <w:r>
        <w:rPr>
          <w:b/>
        </w:rPr>
        <w:t>)</w:t>
      </w:r>
      <w:r w:rsidR="00B04DEB" w:rsidRPr="00793D83">
        <w:rPr>
          <w:b/>
        </w:rPr>
        <w:br/>
      </w:r>
      <w:r>
        <w:t>Waxay ku tusaysaa xaaladda ilmaha</w:t>
      </w:r>
      <w:r w:rsidR="00034C34" w:rsidRPr="00B04DEB">
        <w:t xml:space="preserve">. </w:t>
      </w:r>
      <w:r>
        <w:t>Tusaale ahaan in uu ilmuhu yimid</w:t>
      </w:r>
      <w:r w:rsidR="00034C34" w:rsidRPr="00B04DEB">
        <w:t xml:space="preserve"> </w:t>
      </w:r>
      <w:r w:rsidR="00B83CC6" w:rsidRPr="00B04DEB">
        <w:t>AKS</w:t>
      </w:r>
      <w:r w:rsidR="00034C34" w:rsidRPr="00B04DEB">
        <w:t xml:space="preserve">. </w:t>
      </w:r>
      <w:r>
        <w:t>Aaday hoolka ciyaaraha</w:t>
      </w:r>
      <w:r w:rsidR="00034C34" w:rsidRPr="00793D83">
        <w:rPr>
          <w:b/>
        </w:rPr>
        <w:t xml:space="preserve">. </w:t>
      </w:r>
    </w:p>
    <w:p w14:paraId="0E62197D" w14:textId="3098D2CF" w:rsidR="00690111" w:rsidRPr="00C864BE" w:rsidRDefault="00690111" w:rsidP="00793D83">
      <w:pPr>
        <w:ind w:left="0" w:firstLine="0"/>
      </w:pPr>
      <w:r w:rsidRPr="00793D83">
        <w:rPr>
          <w:b/>
        </w:rPr>
        <w:t>Kal</w:t>
      </w:r>
      <w:r w:rsidR="00EE4998">
        <w:rPr>
          <w:b/>
        </w:rPr>
        <w:t>andaariyo</w:t>
      </w:r>
      <w:r w:rsidR="00B04DEB">
        <w:br/>
      </w:r>
      <w:r w:rsidR="00EE4998">
        <w:t>Tusayaa firfircoonida ka jirta</w:t>
      </w:r>
      <w:r w:rsidR="00B83CC6" w:rsidRPr="00690111">
        <w:t xml:space="preserve"> AKS.</w:t>
      </w:r>
      <w:r w:rsidR="00034C34" w:rsidRPr="00690111">
        <w:t xml:space="preserve"> </w:t>
      </w:r>
      <w:r w:rsidR="00A0303D" w:rsidRPr="00C864BE">
        <w:t>Waxaa iyana sidoo kale suurtaggal ah in ilmaha firfircooni lagu qoro</w:t>
      </w:r>
      <w:r w:rsidR="00034C34" w:rsidRPr="00C864BE">
        <w:t xml:space="preserve">. </w:t>
      </w:r>
      <w:r w:rsidR="00A0303D" w:rsidRPr="00C864BE">
        <w:t xml:space="preserve">Haddii aad riixdo </w:t>
      </w:r>
      <w:r w:rsidR="00034C34" w:rsidRPr="00C864BE">
        <w:rPr>
          <w:color w:val="auto"/>
        </w:rPr>
        <w:t>Forrige</w:t>
      </w:r>
      <w:r w:rsidR="00034C34" w:rsidRPr="00C864BE">
        <w:t xml:space="preserve"> </w:t>
      </w:r>
      <w:r w:rsidR="00A0303D" w:rsidRPr="00C864BE">
        <w:t>ama</w:t>
      </w:r>
      <w:r w:rsidR="00034C34" w:rsidRPr="00C864BE">
        <w:t xml:space="preserve"> </w:t>
      </w:r>
      <w:r w:rsidR="00034C34" w:rsidRPr="00C864BE">
        <w:rPr>
          <w:color w:val="auto"/>
        </w:rPr>
        <w:t>Neste</w:t>
      </w:r>
      <w:r w:rsidR="00A0303D" w:rsidRPr="00C864BE">
        <w:t xml:space="preserve"> waxaad arkaysaa dhawr toddobaad oo kalandaariyaha ah</w:t>
      </w:r>
      <w:r w:rsidR="00034C34" w:rsidRPr="00C864BE">
        <w:t xml:space="preserve">. </w:t>
      </w:r>
      <w:r w:rsidRPr="00C864BE">
        <w:rPr>
          <w:b/>
        </w:rPr>
        <w:br/>
      </w:r>
    </w:p>
    <w:p w14:paraId="1A571328" w14:textId="7EC6AB48" w:rsidR="001D552D" w:rsidRPr="00C864BE" w:rsidRDefault="00A0303D" w:rsidP="00793D83">
      <w:pPr>
        <w:pStyle w:val="Overskrift3"/>
        <w:rPr>
          <w:sz w:val="28"/>
        </w:rPr>
      </w:pPr>
      <w:bookmarkStart w:id="16" w:name="_Toc505872528"/>
      <w:r w:rsidRPr="00C864BE">
        <w:rPr>
          <w:sz w:val="28"/>
        </w:rPr>
        <w:lastRenderedPageBreak/>
        <w:t>Ilmaha</w:t>
      </w:r>
      <w:bookmarkEnd w:id="16"/>
    </w:p>
    <w:p w14:paraId="7BA2C874" w14:textId="09ED630B" w:rsidR="00C17CEF" w:rsidRPr="00C864BE" w:rsidRDefault="00A0303D" w:rsidP="00793D83">
      <w:r w:rsidRPr="00C864BE">
        <w:rPr>
          <w:b/>
        </w:rPr>
        <w:t>Oggolaashooyin</w:t>
      </w:r>
      <w:r w:rsidR="00C17CEF" w:rsidRPr="00C864BE">
        <w:br/>
      </w:r>
      <w:r w:rsidRPr="00C864BE">
        <w:t xml:space="preserve">Waxaa halkan ku </w:t>
      </w:r>
      <w:r w:rsidR="00F56360" w:rsidRPr="00C864BE">
        <w:t>qoran liiska oggolaashooyin uu I</w:t>
      </w:r>
      <w:r w:rsidRPr="00C864BE">
        <w:t>skoolka firfircoonidu doonayo in ay waalidku/mas’uuliyiinta ilmuhu go’aan ka gaaraan</w:t>
      </w:r>
      <w:r w:rsidR="00C17CEF" w:rsidRPr="00C864BE">
        <w:t xml:space="preserve">. </w:t>
      </w:r>
      <w:r w:rsidRPr="00C864BE">
        <w:t xml:space="preserve">Istillaab saara oggolaashooyinka aad doonaysaan in aad </w:t>
      </w:r>
      <w:r w:rsidR="0095159A" w:rsidRPr="00C864BE">
        <w:t>bixis</w:t>
      </w:r>
      <w:r w:rsidRPr="00C864BE">
        <w:t>aan</w:t>
      </w:r>
      <w:r w:rsidR="00C17CEF" w:rsidRPr="00C864BE">
        <w:t>.</w:t>
      </w:r>
      <w:r w:rsidR="00C17CEF" w:rsidRPr="00C864BE">
        <w:br/>
      </w:r>
    </w:p>
    <w:p w14:paraId="51ABB22C" w14:textId="3E83F718" w:rsidR="00E14319" w:rsidRPr="00C864BE" w:rsidRDefault="00712327" w:rsidP="00793D83">
      <w:r w:rsidRPr="00C864BE">
        <w:rPr>
          <w:b/>
        </w:rPr>
        <w:t>Magaca isticmaalaha</w:t>
      </w:r>
      <w:r w:rsidR="00C17CEF" w:rsidRPr="00C864BE">
        <w:rPr>
          <w:b/>
        </w:rPr>
        <w:t>/</w:t>
      </w:r>
      <w:r w:rsidRPr="00C864BE">
        <w:rPr>
          <w:b/>
        </w:rPr>
        <w:t>gelitaanka</w:t>
      </w:r>
      <w:r w:rsidR="00C17CEF" w:rsidRPr="00C864BE">
        <w:br/>
      </w:r>
      <w:r w:rsidR="00434ED0" w:rsidRPr="00C864BE">
        <w:t>Waalidka/mas’uuliyiinta ilmuhu waxay halkan ku samaysan karaan ama ku beddeli karaan magacooda isticmaalaha iyo xarfaha ay nidaamka ku gala</w:t>
      </w:r>
      <w:r w:rsidR="0095159A" w:rsidRPr="00C864BE">
        <w:t>ya</w:t>
      </w:r>
      <w:r w:rsidR="00434ED0" w:rsidRPr="00C864BE">
        <w:t>an (</w:t>
      </w:r>
      <w:r w:rsidR="00E14319" w:rsidRPr="00C864BE">
        <w:t>passord</w:t>
      </w:r>
      <w:r w:rsidR="00434ED0" w:rsidRPr="00C864BE">
        <w:t>)</w:t>
      </w:r>
      <w:r w:rsidR="00E14319" w:rsidRPr="00C864BE">
        <w:t xml:space="preserve">. </w:t>
      </w:r>
      <w:r w:rsidR="00434ED0" w:rsidRPr="00C864BE">
        <w:t>Xarfaha ay nidaamka ku gala</w:t>
      </w:r>
      <w:r w:rsidR="0095159A" w:rsidRPr="00C864BE">
        <w:t>ya</w:t>
      </w:r>
      <w:r w:rsidR="00434ED0" w:rsidRPr="00C864BE">
        <w:t>an waa in ay ka koobnaadaan ugu yaraan 8 xar</w:t>
      </w:r>
      <w:r w:rsidR="0095159A" w:rsidRPr="00C864BE">
        <w:t>af, oo xarfo waaweyn iyo kuwo y</w:t>
      </w:r>
      <w:r w:rsidR="00434ED0" w:rsidRPr="00C864BE">
        <w:t>aryar ba leh</w:t>
      </w:r>
      <w:r w:rsidR="00E14319" w:rsidRPr="00C864BE">
        <w:t>.</w:t>
      </w:r>
      <w:r w:rsidR="00E14319" w:rsidRPr="00C864BE">
        <w:br/>
      </w:r>
    </w:p>
    <w:p w14:paraId="20E769A6" w14:textId="35106ABC" w:rsidR="001D552D" w:rsidRPr="00C864BE" w:rsidRDefault="00AF4949" w:rsidP="00793D83">
      <w:pPr>
        <w:rPr>
          <w:rStyle w:val="Overskrift3Tegn"/>
          <w:sz w:val="28"/>
        </w:rPr>
      </w:pPr>
      <w:bookmarkStart w:id="17" w:name="_Toc505872529"/>
      <w:r w:rsidRPr="00C864BE">
        <w:rPr>
          <w:rStyle w:val="Overskrift3Tegn"/>
          <w:sz w:val="28"/>
        </w:rPr>
        <w:t>Ballam</w:t>
      </w:r>
      <w:r w:rsidR="00434ED0" w:rsidRPr="00C864BE">
        <w:rPr>
          <w:rStyle w:val="Overskrift3Tegn"/>
          <w:sz w:val="28"/>
        </w:rPr>
        <w:t>aha</w:t>
      </w:r>
      <w:bookmarkEnd w:id="17"/>
      <w:r w:rsidR="00E14319" w:rsidRPr="00C864BE">
        <w:rPr>
          <w:rStyle w:val="Overskrift3Tegn"/>
          <w:sz w:val="28"/>
        </w:rPr>
        <w:t xml:space="preserve"> </w:t>
      </w:r>
    </w:p>
    <w:p w14:paraId="6EA1B95F" w14:textId="1448DC99" w:rsidR="001D552D" w:rsidRPr="00C864BE" w:rsidRDefault="00057F2F" w:rsidP="00793D83">
      <w:r w:rsidRPr="00C864BE">
        <w:t>Tusmada wax laga doorto ee</w:t>
      </w:r>
      <w:r w:rsidR="00F56360" w:rsidRPr="00C864BE">
        <w:t xml:space="preserve"> Ballamaha</w:t>
      </w:r>
      <w:r w:rsidR="00E14319" w:rsidRPr="00C864BE">
        <w:rPr>
          <w:b/>
        </w:rPr>
        <w:t xml:space="preserve"> </w:t>
      </w:r>
      <w:r w:rsidR="00F56360" w:rsidRPr="00C864BE">
        <w:rPr>
          <w:b/>
        </w:rPr>
        <w:t>(</w:t>
      </w:r>
      <w:r w:rsidR="00E14319" w:rsidRPr="00C864BE">
        <w:rPr>
          <w:b/>
        </w:rPr>
        <w:t>Avtaler</w:t>
      </w:r>
      <w:r w:rsidR="00F56360" w:rsidRPr="00C864BE">
        <w:rPr>
          <w:b/>
        </w:rPr>
        <w:t>)</w:t>
      </w:r>
      <w:r w:rsidR="00E14319" w:rsidRPr="00C864BE">
        <w:t xml:space="preserve"> </w:t>
      </w:r>
      <w:r w:rsidRPr="00C864BE">
        <w:t>hoosteeda ayay waalidku/mas’uuliyiinta ilmuhu ku qori karaan</w:t>
      </w:r>
      <w:r w:rsidR="0095159A" w:rsidRPr="00C864BE">
        <w:t xml:space="preserve"> ballanta gaarka ah, ama ballam</w:t>
      </w:r>
      <w:r w:rsidRPr="00C864BE">
        <w:t>aha soo noqnoqda</w:t>
      </w:r>
      <w:r w:rsidR="00E14319" w:rsidRPr="00C864BE">
        <w:t xml:space="preserve">. </w:t>
      </w:r>
      <w:r w:rsidRPr="00C864BE">
        <w:t xml:space="preserve">Tusaale ahaan in ay </w:t>
      </w:r>
      <w:r w:rsidRPr="00C864BE">
        <w:rPr>
          <w:b/>
        </w:rPr>
        <w:t>Ilmaha ayeeyo soo wadi doonto maanta marka ay saacaddu tahay</w:t>
      </w:r>
      <w:r w:rsidR="00E14319" w:rsidRPr="00C864BE">
        <w:rPr>
          <w:b/>
        </w:rPr>
        <w:t xml:space="preserve"> 15.00</w:t>
      </w:r>
      <w:r w:rsidRPr="00C864BE">
        <w:t xml:space="preserve"> ama in ay</w:t>
      </w:r>
      <w:r w:rsidR="00E14319" w:rsidRPr="00C864BE">
        <w:t xml:space="preserve"> </w:t>
      </w:r>
      <w:r w:rsidRPr="00C864BE">
        <w:rPr>
          <w:b/>
        </w:rPr>
        <w:t>Ilmaha ayeeyo soo wadi doonto isniin walba</w:t>
      </w:r>
      <w:r w:rsidR="00E14319" w:rsidRPr="00C864BE">
        <w:rPr>
          <w:b/>
        </w:rPr>
        <w:t>.</w:t>
      </w:r>
      <w:r w:rsidRPr="00C864BE">
        <w:t xml:space="preserve"> Boggu wuxuu ku tasayaa ballamaha hadda jira, ballammo cusubna waa lagu qori karaa, ballan horena waa la beddeli karaa ama la tirtiri karaa</w:t>
      </w:r>
      <w:r w:rsidR="00E14319" w:rsidRPr="00C864BE">
        <w:t xml:space="preserve">.  </w:t>
      </w:r>
    </w:p>
    <w:p w14:paraId="3779C790" w14:textId="6506EF80" w:rsidR="00445B75" w:rsidRPr="00C864BE" w:rsidRDefault="00E14319" w:rsidP="00793D83">
      <w:pPr>
        <w:pStyle w:val="Listeavsnitt"/>
        <w:spacing w:after="0" w:line="259" w:lineRule="auto"/>
        <w:ind w:left="0" w:right="60" w:firstLine="0"/>
      </w:pPr>
      <w:r w:rsidRPr="00C864BE" w:rsidDel="00690111">
        <w:rPr>
          <w:strike/>
          <w:color w:val="FF0000"/>
        </w:rPr>
        <w:t xml:space="preserve"> </w:t>
      </w:r>
      <w:r w:rsidR="00034C34" w:rsidRPr="00C864BE">
        <w:t xml:space="preserve"> </w:t>
      </w:r>
    </w:p>
    <w:p w14:paraId="34A38A70" w14:textId="77777777" w:rsidR="00445B75" w:rsidRPr="00C864BE" w:rsidRDefault="00034C34">
      <w:pPr>
        <w:spacing w:after="114" w:line="259" w:lineRule="auto"/>
        <w:ind w:left="0" w:right="15" w:firstLine="0"/>
        <w:jc w:val="center"/>
      </w:pPr>
      <w:commentRangeStart w:id="18"/>
      <w:r>
        <w:rPr>
          <w:noProof/>
        </w:rPr>
        <w:drawing>
          <wp:inline distT="0" distB="0" distL="0" distR="0" wp14:anchorId="5567F0CC" wp14:editId="0F8DB7C0">
            <wp:extent cx="3141980" cy="266700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7"/>
                    <a:stretch>
                      <a:fillRect/>
                    </a:stretch>
                  </pic:blipFill>
                  <pic:spPr>
                    <a:xfrm>
                      <a:off x="0" y="0"/>
                      <a:ext cx="3141980" cy="2667000"/>
                    </a:xfrm>
                    <a:prstGeom prst="rect">
                      <a:avLst/>
                    </a:prstGeom>
                  </pic:spPr>
                </pic:pic>
              </a:graphicData>
            </a:graphic>
          </wp:inline>
        </w:drawing>
      </w:r>
      <w:commentRangeEnd w:id="18"/>
      <w:r w:rsidR="00C94680">
        <w:rPr>
          <w:rStyle w:val="Merknadsreferanse"/>
        </w:rPr>
        <w:commentReference w:id="18"/>
      </w:r>
      <w:r w:rsidRPr="00C864BE">
        <w:t xml:space="preserve"> </w:t>
      </w:r>
    </w:p>
    <w:p w14:paraId="0102BAB7" w14:textId="0DA30374" w:rsidR="00445B75" w:rsidRPr="00C864BE" w:rsidRDefault="00E108E5">
      <w:pPr>
        <w:ind w:left="-5" w:right="60"/>
      </w:pPr>
      <w:r w:rsidRPr="00C864BE">
        <w:t xml:space="preserve">Ballantu waxay noqon kartaa </w:t>
      </w:r>
      <w:r w:rsidRPr="00C864BE">
        <w:rPr>
          <w:b/>
        </w:rPr>
        <w:t>Waa la soo wadayaa</w:t>
      </w:r>
      <w:r w:rsidR="003D06CD" w:rsidRPr="00C864BE">
        <w:rPr>
          <w:b/>
        </w:rPr>
        <w:t xml:space="preserve"> (Hentes)</w:t>
      </w:r>
      <w:r w:rsidRPr="00C864BE">
        <w:rPr>
          <w:b/>
        </w:rPr>
        <w:t>, Ballan ciyaarid</w:t>
      </w:r>
      <w:r w:rsidR="003D06CD" w:rsidRPr="00C864BE">
        <w:rPr>
          <w:b/>
        </w:rPr>
        <w:t xml:space="preserve"> (Lekeavtale)</w:t>
      </w:r>
      <w:r w:rsidRPr="00C864BE">
        <w:rPr>
          <w:b/>
        </w:rPr>
        <w:t>, Xasuuso</w:t>
      </w:r>
      <w:r w:rsidR="003D06CD" w:rsidRPr="00C864BE">
        <w:rPr>
          <w:b/>
        </w:rPr>
        <w:t xml:space="preserve"> (Husk)</w:t>
      </w:r>
      <w:r w:rsidR="00034C34" w:rsidRPr="00C864BE">
        <w:t xml:space="preserve">.  </w:t>
      </w:r>
      <w:r w:rsidR="003D06CD" w:rsidRPr="00C864BE">
        <w:t xml:space="preserve">Ballanta ah </w:t>
      </w:r>
      <w:r w:rsidR="003D06CD" w:rsidRPr="00C864BE">
        <w:rPr>
          <w:b/>
        </w:rPr>
        <w:t>Ballan ciyaarid</w:t>
      </w:r>
      <w:r w:rsidR="003D06CD" w:rsidRPr="00C864BE">
        <w:t>, waxaa fursad laguu siinayaa in aad doorato saaxiibka uu ilmuhu guriga u raacayo, iyo taariikhda. Waalidku/mas’uuliyiinta ilmuhu ma go’aamin karaan meesha iyo goorta ay ilmuhu guriga aadayaan, taas waxaa go’aaminaya waalidka/mas’uuliyiinta ilmaha kale</w:t>
      </w:r>
      <w:r w:rsidR="00034C34" w:rsidRPr="00C864BE">
        <w:t xml:space="preserve">, </w:t>
      </w:r>
      <w:r w:rsidR="003D06CD" w:rsidRPr="00C864BE">
        <w:t>ee ilmaha guriga u kaxaynaya</w:t>
      </w:r>
      <w:r w:rsidR="00034C34" w:rsidRPr="00C864BE">
        <w:t xml:space="preserve">. </w:t>
      </w:r>
    </w:p>
    <w:p w14:paraId="60C1B1A8" w14:textId="38C88E81" w:rsidR="001D552D" w:rsidRPr="00C864BE" w:rsidRDefault="003D06CD">
      <w:pPr>
        <w:spacing w:after="0"/>
        <w:ind w:left="-5" w:right="60"/>
      </w:pPr>
      <w:r w:rsidRPr="00C864BE">
        <w:lastRenderedPageBreak/>
        <w:t>OGOW</w:t>
      </w:r>
      <w:r w:rsidR="00034C34" w:rsidRPr="00C864BE">
        <w:t xml:space="preserve">! </w:t>
      </w:r>
      <w:r w:rsidRPr="00C864BE">
        <w:t>Haddii loo baahan yahay in ay ballan joogto ah sii socoto sanad dugsiyeedka danbe markaas waa in taariikhda ay ballantu dhammaanayso laga dhigaa taariikhdaas iyada ah</w:t>
      </w:r>
      <w:r w:rsidR="00034C34" w:rsidRPr="00C864BE">
        <w:t xml:space="preserve">.  </w:t>
      </w:r>
    </w:p>
    <w:p w14:paraId="5D23E580" w14:textId="5C09D6AB" w:rsidR="001D552D" w:rsidRPr="00C864BE" w:rsidRDefault="001D552D">
      <w:pPr>
        <w:spacing w:after="160" w:line="259" w:lineRule="auto"/>
        <w:ind w:left="0" w:firstLine="0"/>
      </w:pPr>
    </w:p>
    <w:p w14:paraId="01C95633" w14:textId="77777777" w:rsidR="00445B75" w:rsidRDefault="00034C34">
      <w:pPr>
        <w:spacing w:after="185" w:line="259" w:lineRule="auto"/>
        <w:ind w:left="0" w:firstLine="0"/>
      </w:pPr>
      <w:r>
        <w:rPr>
          <w:noProof/>
          <w:sz w:val="22"/>
        </w:rPr>
        <mc:AlternateContent>
          <mc:Choice Requires="wpg">
            <w:drawing>
              <wp:inline distT="0" distB="0" distL="0" distR="0" wp14:anchorId="788B3000" wp14:editId="3A59A9FF">
                <wp:extent cx="3211033" cy="1509823"/>
                <wp:effectExtent l="0" t="0" r="8890" b="14605"/>
                <wp:docPr id="5762" name="Group 5762"/>
                <wp:cNvGraphicFramePr/>
                <a:graphic xmlns:a="http://schemas.openxmlformats.org/drawingml/2006/main">
                  <a:graphicData uri="http://schemas.microsoft.com/office/word/2010/wordprocessingGroup">
                    <wpg:wgp>
                      <wpg:cNvGrpSpPr/>
                      <wpg:grpSpPr>
                        <a:xfrm>
                          <a:off x="0" y="0"/>
                          <a:ext cx="3211033" cy="1509823"/>
                          <a:chOff x="0" y="0"/>
                          <a:chExt cx="3895319" cy="1978313"/>
                        </a:xfrm>
                      </wpg:grpSpPr>
                      <pic:pic xmlns:pic="http://schemas.openxmlformats.org/drawingml/2006/picture">
                        <pic:nvPicPr>
                          <pic:cNvPr id="453" name="Picture 453"/>
                          <pic:cNvPicPr/>
                        </pic:nvPicPr>
                        <pic:blipFill>
                          <a:blip r:embed="rId18"/>
                          <a:stretch>
                            <a:fillRect/>
                          </a:stretch>
                        </pic:blipFill>
                        <pic:spPr>
                          <a:xfrm>
                            <a:off x="6045" y="6096"/>
                            <a:ext cx="3848100" cy="1924685"/>
                          </a:xfrm>
                          <a:prstGeom prst="rect">
                            <a:avLst/>
                          </a:prstGeom>
                        </pic:spPr>
                      </pic:pic>
                      <wps:wsp>
                        <wps:cNvPr id="7089" name="Shape 70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 name="Shape 7090"/>
                        <wps:cNvSpPr/>
                        <wps:spPr>
                          <a:xfrm>
                            <a:off x="6096" y="0"/>
                            <a:ext cx="3848735" cy="9144"/>
                          </a:xfrm>
                          <a:custGeom>
                            <a:avLst/>
                            <a:gdLst/>
                            <a:ahLst/>
                            <a:cxnLst/>
                            <a:rect l="0" t="0" r="0" b="0"/>
                            <a:pathLst>
                              <a:path w="3848735" h="9144">
                                <a:moveTo>
                                  <a:pt x="0" y="0"/>
                                </a:moveTo>
                                <a:lnTo>
                                  <a:pt x="3848735" y="0"/>
                                </a:lnTo>
                                <a:lnTo>
                                  <a:pt x="3848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 name="Shape 7091"/>
                        <wps:cNvSpPr/>
                        <wps:spPr>
                          <a:xfrm>
                            <a:off x="38547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2" name="Shape 7092"/>
                        <wps:cNvSpPr/>
                        <wps:spPr>
                          <a:xfrm>
                            <a:off x="0" y="6222"/>
                            <a:ext cx="9144" cy="1925066"/>
                          </a:xfrm>
                          <a:custGeom>
                            <a:avLst/>
                            <a:gdLst/>
                            <a:ahLst/>
                            <a:cxnLst/>
                            <a:rect l="0" t="0" r="0" b="0"/>
                            <a:pathLst>
                              <a:path w="9144" h="1925066">
                                <a:moveTo>
                                  <a:pt x="0" y="0"/>
                                </a:moveTo>
                                <a:lnTo>
                                  <a:pt x="9144" y="0"/>
                                </a:lnTo>
                                <a:lnTo>
                                  <a:pt x="9144" y="1925066"/>
                                </a:lnTo>
                                <a:lnTo>
                                  <a:pt x="0" y="19250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3" name="Shape 7093"/>
                        <wps:cNvSpPr/>
                        <wps:spPr>
                          <a:xfrm>
                            <a:off x="3854780" y="6222"/>
                            <a:ext cx="9144" cy="1925066"/>
                          </a:xfrm>
                          <a:custGeom>
                            <a:avLst/>
                            <a:gdLst/>
                            <a:ahLst/>
                            <a:cxnLst/>
                            <a:rect l="0" t="0" r="0" b="0"/>
                            <a:pathLst>
                              <a:path w="9144" h="1925066">
                                <a:moveTo>
                                  <a:pt x="0" y="0"/>
                                </a:moveTo>
                                <a:lnTo>
                                  <a:pt x="9144" y="0"/>
                                </a:lnTo>
                                <a:lnTo>
                                  <a:pt x="9144" y="1925066"/>
                                </a:lnTo>
                                <a:lnTo>
                                  <a:pt x="0" y="19250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4" name="Shape 7094"/>
                        <wps:cNvSpPr/>
                        <wps:spPr>
                          <a:xfrm>
                            <a:off x="0" y="1931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 name="Shape 7095"/>
                        <wps:cNvSpPr/>
                        <wps:spPr>
                          <a:xfrm>
                            <a:off x="6096" y="1931289"/>
                            <a:ext cx="3848735" cy="9144"/>
                          </a:xfrm>
                          <a:custGeom>
                            <a:avLst/>
                            <a:gdLst/>
                            <a:ahLst/>
                            <a:cxnLst/>
                            <a:rect l="0" t="0" r="0" b="0"/>
                            <a:pathLst>
                              <a:path w="3848735" h="9144">
                                <a:moveTo>
                                  <a:pt x="0" y="0"/>
                                </a:moveTo>
                                <a:lnTo>
                                  <a:pt x="3848735" y="0"/>
                                </a:lnTo>
                                <a:lnTo>
                                  <a:pt x="3848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 name="Shape 7096"/>
                        <wps:cNvSpPr/>
                        <wps:spPr>
                          <a:xfrm>
                            <a:off x="3854780" y="1931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Rectangle 466"/>
                        <wps:cNvSpPr/>
                        <wps:spPr>
                          <a:xfrm>
                            <a:off x="3860876" y="1823085"/>
                            <a:ext cx="45808" cy="206453"/>
                          </a:xfrm>
                          <a:prstGeom prst="rect">
                            <a:avLst/>
                          </a:prstGeom>
                          <a:ln>
                            <a:noFill/>
                          </a:ln>
                        </wps:spPr>
                        <wps:txbx>
                          <w:txbxContent>
                            <w:p w14:paraId="7CEFE1F7" w14:textId="77777777" w:rsidR="00F65102" w:rsidRDefault="00F6510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88B3000" id="Group 5762" o:spid="_x0000_s1038" style="width:252.85pt;height:118.9pt;mso-position-horizontal-relative:char;mso-position-vertical-relative:line" coordsize="38953,197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">
                <v:shape id="Picture 453" o:spid="_x0000_s1039" type="#_x0000_t75" style="position:absolute;left:60;top:60;width:38481;height:19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">
                  <v:imagedata r:id="rId19" o:title=""/>
                </v:shape>
                <v:shape id="Shape 7089"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" path="m,l9144,r,9144l,9144,,e" fillcolor="black" stroked="f" strokeweight="0">
                  <v:stroke miterlimit="83231f" joinstyle="miter"/>
                  <v:path arrowok="t" textboxrect="0,0,9144,9144"/>
                </v:shape>
                <v:shape id="Shape 7090" o:spid="_x0000_s1041" style="position:absolute;left:60;width:38488;height:91;visibility:visible;mso-wrap-style:square;v-text-anchor:top" coordsize="3848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" path="m,l3848735,r,9144l,9144,,e" fillcolor="black" stroked="f" strokeweight="0">
                  <v:stroke miterlimit="83231f" joinstyle="miter"/>
                  <v:path arrowok="t" textboxrect="0,0,3848735,9144"/>
                </v:shape>
                <v:shape id="Shape 7091" o:spid="_x0000_s1042" style="position:absolute;left:385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" path="m,l9144,r,9144l,9144,,e" fillcolor="black" stroked="f" strokeweight="0">
                  <v:stroke miterlimit="83231f" joinstyle="miter"/>
                  <v:path arrowok="t" textboxrect="0,0,9144,9144"/>
                </v:shape>
                <v:shape id="Shape 7092" o:spid="_x0000_s1043" style="position:absolute;top:62;width:91;height:19250;visibility:visible;mso-wrap-style:square;v-text-anchor:top" coordsize="9144,192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" path="m,l9144,r,1925066l,1925066,,e" fillcolor="black" stroked="f" strokeweight="0">
                  <v:stroke miterlimit="83231f" joinstyle="miter"/>
                  <v:path arrowok="t" textboxrect="0,0,9144,1925066"/>
                </v:shape>
                <v:shape id="Shape 7093" o:spid="_x0000_s1044" style="position:absolute;left:38547;top:62;width:92;height:19250;visibility:visible;mso-wrap-style:square;v-text-anchor:top" coordsize="9144,192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" path="m,l9144,r,1925066l,1925066,,e" fillcolor="black" stroked="f" strokeweight="0">
                  <v:stroke miterlimit="83231f" joinstyle="miter"/>
                  <v:path arrowok="t" textboxrect="0,0,9144,1925066"/>
                </v:shape>
                <v:shape id="Shape 7094" o:spid="_x0000_s1045" style="position:absolute;top:193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" path="m,l9144,r,9144l,9144,,e" fillcolor="black" stroked="f" strokeweight="0">
                  <v:stroke miterlimit="83231f" joinstyle="miter"/>
                  <v:path arrowok="t" textboxrect="0,0,9144,9144"/>
                </v:shape>
                <v:shape id="Shape 7095" o:spid="_x0000_s1046" style="position:absolute;left:60;top:19312;width:38488;height:92;visibility:visible;mso-wrap-style:square;v-text-anchor:top" coordsize="3848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" path="m,l3848735,r,9144l,9144,,e" fillcolor="black" stroked="f" strokeweight="0">
                  <v:stroke miterlimit="83231f" joinstyle="miter"/>
                  <v:path arrowok="t" textboxrect="0,0,3848735,9144"/>
                </v:shape>
                <v:shape id="Shape 7096" o:spid="_x0000_s1047" style="position:absolute;left:38547;top:193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" path="m,l9144,r,9144l,9144,,e" fillcolor="black" stroked="f" strokeweight="0">
                  <v:stroke miterlimit="83231f" joinstyle="miter"/>
                  <v:path arrowok="t" textboxrect="0,0,9144,9144"/>
                </v:shape>
                <v:rect id="Rectangle 466" o:spid="_x0000_s1048" style="position:absolute;left:38608;top:1823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7CEFE1F7" w14:textId="77777777" w:rsidR="00F65102" w:rsidRDefault="00F65102">
                        <w:pPr>
                          <w:spacing w:after="160" w:line="259" w:lineRule="auto"/>
                          <w:ind w:left="0" w:firstLine="0"/>
                        </w:pPr>
                        <w:r>
                          <w:t xml:space="preserve"> </w:t>
                        </w:r>
                      </w:p>
                    </w:txbxContent>
                  </v:textbox>
                </v:rect>
                <w10:anchorlock/>
              </v:group>
            </w:pict>
          </mc:Fallback>
        </mc:AlternateContent>
      </w:r>
    </w:p>
    <w:p w14:paraId="23FC8B24" w14:textId="6EEAA758" w:rsidR="00445B75" w:rsidRPr="001D552D" w:rsidRDefault="009A1809" w:rsidP="00793D83">
      <w:pPr>
        <w:ind w:left="0" w:firstLine="0"/>
      </w:pPr>
      <w:r>
        <w:rPr>
          <w:b/>
        </w:rPr>
        <w:t xml:space="preserve">Tusaalaha </w:t>
      </w:r>
      <w:r w:rsidR="00034C34" w:rsidRPr="001D552D">
        <w:rPr>
          <w:b/>
        </w:rPr>
        <w:t xml:space="preserve">1 </w:t>
      </w:r>
      <w:r>
        <w:rPr>
          <w:b/>
        </w:rPr>
        <w:t>-aad</w:t>
      </w:r>
    </w:p>
    <w:p w14:paraId="2A72A8CB" w14:textId="7A7E806F" w:rsidR="00445B75" w:rsidRPr="00C75DA6" w:rsidRDefault="00034C34">
      <w:pPr>
        <w:spacing w:after="227"/>
        <w:ind w:left="-5" w:right="60"/>
      </w:pPr>
      <w:r w:rsidRPr="00C75DA6">
        <w:t>William</w:t>
      </w:r>
      <w:r w:rsidR="009A1809" w:rsidRPr="00C75DA6">
        <w:t xml:space="preserve"> hooyadii</w:t>
      </w:r>
      <w:r w:rsidRPr="00C75DA6">
        <w:t xml:space="preserve">s </w:t>
      </w:r>
      <w:r w:rsidR="001B65D6" w:rsidRPr="00C75DA6">
        <w:t xml:space="preserve">ayaa </w:t>
      </w:r>
      <w:r w:rsidRPr="00C75DA6">
        <w:t>John</w:t>
      </w:r>
      <w:r w:rsidR="001B65D6" w:rsidRPr="00C75DA6">
        <w:t xml:space="preserve"> hooyadiis kala</w:t>
      </w:r>
      <w:r w:rsidR="00FF3B38" w:rsidRPr="00C75DA6">
        <w:t xml:space="preserve"> ballantay in ay in ay carruurtu</w:t>
      </w:r>
      <w:r w:rsidR="001B65D6" w:rsidRPr="00C75DA6">
        <w:t xml:space="preserve"> galabti ku wada ciyaaraan guriga </w:t>
      </w:r>
      <w:r w:rsidRPr="00C75DA6">
        <w:t xml:space="preserve">John. </w:t>
      </w:r>
    </w:p>
    <w:p w14:paraId="0BC22D85" w14:textId="4C876616" w:rsidR="00445B75" w:rsidRPr="002B0A66" w:rsidRDefault="00034C34">
      <w:pPr>
        <w:numPr>
          <w:ilvl w:val="0"/>
          <w:numId w:val="3"/>
        </w:numPr>
        <w:spacing w:after="228"/>
        <w:ind w:right="60" w:hanging="360"/>
      </w:pPr>
      <w:r w:rsidRPr="002B0A66">
        <w:t>William</w:t>
      </w:r>
      <w:r w:rsidR="001B65D6" w:rsidRPr="002B0A66">
        <w:t xml:space="preserve"> hooyadiis ayaa qoraysa heshiiska ka dhexeeya William</w:t>
      </w:r>
      <w:r w:rsidRPr="002B0A66">
        <w:t xml:space="preserve"> </w:t>
      </w:r>
      <w:r w:rsidR="001B65D6" w:rsidRPr="002B0A66">
        <w:t>iyo John, iyo taariikhda uu ilmuhu John gurigooda u raacayo</w:t>
      </w:r>
      <w:r w:rsidRPr="002B0A66">
        <w:t xml:space="preserve">.   </w:t>
      </w:r>
    </w:p>
    <w:p w14:paraId="3A4745BA" w14:textId="56E0A229" w:rsidR="002308E3" w:rsidRPr="00C864BE" w:rsidRDefault="00034C34">
      <w:pPr>
        <w:numPr>
          <w:ilvl w:val="0"/>
          <w:numId w:val="3"/>
        </w:numPr>
        <w:spacing w:after="0" w:line="440" w:lineRule="auto"/>
        <w:ind w:right="60" w:hanging="360"/>
      </w:pPr>
      <w:r w:rsidRPr="00C864BE">
        <w:t xml:space="preserve">John </w:t>
      </w:r>
      <w:r w:rsidR="001B65D6" w:rsidRPr="00C864BE">
        <w:t>horay ayuu u lahaa ballan ah in uu maalin walba guriga aado marka ay saacaddu tahya 16.00</w:t>
      </w:r>
      <w:r w:rsidRPr="00C864BE">
        <w:t xml:space="preserve">. </w:t>
      </w:r>
    </w:p>
    <w:p w14:paraId="3358FC84" w14:textId="622589D6" w:rsidR="00445B75" w:rsidRPr="00FF3B38" w:rsidRDefault="00940A64">
      <w:pPr>
        <w:numPr>
          <w:ilvl w:val="0"/>
          <w:numId w:val="3"/>
        </w:numPr>
        <w:spacing w:after="0" w:line="440" w:lineRule="auto"/>
        <w:ind w:right="60" w:hanging="360"/>
        <w:rPr>
          <w:lang w:val="en-GB"/>
        </w:rPr>
      </w:pPr>
      <w:r w:rsidRPr="00940A64">
        <w:rPr>
          <w:lang w:val="en-GB"/>
        </w:rPr>
        <w:t xml:space="preserve">Ballanta </w:t>
      </w:r>
      <w:r w:rsidR="00034C34" w:rsidRPr="00940A64">
        <w:rPr>
          <w:lang w:val="en-GB"/>
        </w:rPr>
        <w:t>William s</w:t>
      </w:r>
      <w:r w:rsidRPr="00940A64">
        <w:rPr>
          <w:lang w:val="en-GB"/>
        </w:rPr>
        <w:t>idan ayay u qoran tah</w:t>
      </w:r>
      <w:r w:rsidR="00FF3B38">
        <w:rPr>
          <w:lang w:val="en-GB"/>
        </w:rPr>
        <w:t>ay</w:t>
      </w:r>
      <w:r w:rsidR="00034C34" w:rsidRPr="00940A64">
        <w:rPr>
          <w:lang w:val="en-GB"/>
        </w:rPr>
        <w:t xml:space="preserve">: </w:t>
      </w:r>
      <w:r w:rsidRPr="00940A64">
        <w:rPr>
          <w:lang w:val="en-GB"/>
        </w:rPr>
        <w:t>La ballansan yahay</w:t>
      </w:r>
      <w:r w:rsidR="00034C34" w:rsidRPr="00940A64">
        <w:rPr>
          <w:lang w:val="en-GB"/>
        </w:rPr>
        <w:t xml:space="preserve"> John. </w:t>
      </w:r>
      <w:r w:rsidRPr="00FF3B38">
        <w:rPr>
          <w:lang w:val="en-GB"/>
        </w:rPr>
        <w:t>La soo wadayaa</w:t>
      </w:r>
      <w:r w:rsidR="00034C34" w:rsidRPr="00FF3B38">
        <w:rPr>
          <w:lang w:val="en-GB"/>
        </w:rPr>
        <w:t xml:space="preserve">. 16.00. </w:t>
      </w:r>
      <w:r w:rsidRPr="00FF3B38">
        <w:rPr>
          <w:lang w:val="en-GB"/>
        </w:rPr>
        <w:t>Aadayaa guriga</w:t>
      </w:r>
      <w:r w:rsidR="00034C34" w:rsidRPr="00FF3B38">
        <w:rPr>
          <w:lang w:val="en-GB"/>
        </w:rPr>
        <w:t xml:space="preserve"> John. </w:t>
      </w:r>
    </w:p>
    <w:p w14:paraId="6004EE3A" w14:textId="0476044E" w:rsidR="00445B75" w:rsidRPr="00FF3B38" w:rsidRDefault="00940A64" w:rsidP="00793D83">
      <w:pPr>
        <w:numPr>
          <w:ilvl w:val="0"/>
          <w:numId w:val="3"/>
        </w:numPr>
        <w:ind w:right="60" w:hanging="360"/>
        <w:rPr>
          <w:lang w:val="en-GB"/>
        </w:rPr>
      </w:pPr>
      <w:r w:rsidRPr="00940A64">
        <w:rPr>
          <w:lang w:val="en-GB"/>
        </w:rPr>
        <w:t>Ballanta</w:t>
      </w:r>
      <w:r w:rsidR="00034C34" w:rsidRPr="00940A64">
        <w:rPr>
          <w:lang w:val="en-GB"/>
        </w:rPr>
        <w:t xml:space="preserve"> John s</w:t>
      </w:r>
      <w:r w:rsidRPr="00940A64">
        <w:rPr>
          <w:lang w:val="en-GB"/>
        </w:rPr>
        <w:t>idan ayay u qoran tah</w:t>
      </w:r>
      <w:r w:rsidR="00FF3B38">
        <w:rPr>
          <w:lang w:val="en-GB"/>
        </w:rPr>
        <w:t>ay</w:t>
      </w:r>
      <w:r w:rsidR="00034C34" w:rsidRPr="00940A64">
        <w:rPr>
          <w:lang w:val="en-GB"/>
        </w:rPr>
        <w:t xml:space="preserve">: </w:t>
      </w:r>
      <w:r w:rsidRPr="00940A64">
        <w:rPr>
          <w:lang w:val="en-GB"/>
        </w:rPr>
        <w:t>La ballansan yahay</w:t>
      </w:r>
      <w:r w:rsidR="00034C34" w:rsidRPr="00940A64">
        <w:rPr>
          <w:lang w:val="en-GB"/>
        </w:rPr>
        <w:t xml:space="preserve"> William. </w:t>
      </w:r>
      <w:r w:rsidRPr="00FF3B38">
        <w:rPr>
          <w:lang w:val="en-GB"/>
        </w:rPr>
        <w:t>La soo wadayaa</w:t>
      </w:r>
      <w:r w:rsidR="00034C34" w:rsidRPr="00FF3B38">
        <w:rPr>
          <w:lang w:val="en-GB"/>
        </w:rPr>
        <w:t xml:space="preserve">. 16.00. William </w:t>
      </w:r>
      <w:r w:rsidRPr="00FF3B38">
        <w:rPr>
          <w:lang w:val="en-GB"/>
        </w:rPr>
        <w:t>wuxuu gurig</w:t>
      </w:r>
      <w:r w:rsidR="002F681C" w:rsidRPr="00FF3B38">
        <w:rPr>
          <w:lang w:val="en-GB"/>
        </w:rPr>
        <w:t>ood</w:t>
      </w:r>
      <w:r w:rsidRPr="00FF3B38">
        <w:rPr>
          <w:lang w:val="en-GB"/>
        </w:rPr>
        <w:t>a u raacayaa</w:t>
      </w:r>
      <w:r w:rsidR="00034C34" w:rsidRPr="00FF3B38">
        <w:rPr>
          <w:lang w:val="en-GB"/>
        </w:rPr>
        <w:t xml:space="preserve"> John.</w:t>
      </w:r>
      <w:r w:rsidR="001D552D" w:rsidRPr="00FF3B38">
        <w:rPr>
          <w:b/>
          <w:lang w:val="en-GB"/>
        </w:rPr>
        <w:br/>
      </w:r>
      <w:r w:rsidR="00034C34" w:rsidRPr="00FF3B38">
        <w:rPr>
          <w:b/>
          <w:lang w:val="en-GB"/>
        </w:rPr>
        <w:t xml:space="preserve"> </w:t>
      </w:r>
    </w:p>
    <w:p w14:paraId="383414EA" w14:textId="1730B439" w:rsidR="00445B75" w:rsidRPr="00FF3B38" w:rsidRDefault="0013595D" w:rsidP="00793D83">
      <w:pPr>
        <w:rPr>
          <w:lang w:val="en-GB"/>
        </w:rPr>
      </w:pPr>
      <w:r w:rsidRPr="00FF3B38">
        <w:rPr>
          <w:b/>
          <w:lang w:val="en-GB"/>
        </w:rPr>
        <w:t>Tusaalaha</w:t>
      </w:r>
      <w:r w:rsidR="00034C34" w:rsidRPr="00FF3B38">
        <w:rPr>
          <w:b/>
          <w:lang w:val="en-GB"/>
        </w:rPr>
        <w:t xml:space="preserve"> 2</w:t>
      </w:r>
      <w:r w:rsidRPr="00FF3B38">
        <w:rPr>
          <w:b/>
          <w:lang w:val="en-GB"/>
        </w:rPr>
        <w:t>-aad</w:t>
      </w:r>
      <w:r w:rsidR="00034C34" w:rsidRPr="00FF3B38">
        <w:rPr>
          <w:b/>
          <w:lang w:val="en-GB"/>
        </w:rPr>
        <w:t xml:space="preserve"> </w:t>
      </w:r>
    </w:p>
    <w:p w14:paraId="411339C9" w14:textId="30F7E57C" w:rsidR="00445B75" w:rsidRPr="0013595D" w:rsidRDefault="0013595D">
      <w:pPr>
        <w:spacing w:after="229"/>
        <w:ind w:left="-5" w:right="60"/>
        <w:rPr>
          <w:lang w:val="en-GB"/>
        </w:rPr>
      </w:pPr>
      <w:r w:rsidRPr="001B65D6">
        <w:rPr>
          <w:lang w:val="en-GB"/>
        </w:rPr>
        <w:t>William hooyadiis ayaa John hooyadiis kala</w:t>
      </w:r>
      <w:r w:rsidR="00FF3B38">
        <w:rPr>
          <w:lang w:val="en-GB"/>
        </w:rPr>
        <w:t xml:space="preserve"> ballantay in ay in ay carruurtu</w:t>
      </w:r>
      <w:r w:rsidRPr="001B65D6">
        <w:rPr>
          <w:lang w:val="en-GB"/>
        </w:rPr>
        <w:t xml:space="preserve"> galabti ku wada ciyaaraan guriga John</w:t>
      </w:r>
      <w:r w:rsidR="00034C34" w:rsidRPr="0013595D">
        <w:rPr>
          <w:lang w:val="en-GB"/>
        </w:rPr>
        <w:t xml:space="preserve">. </w:t>
      </w:r>
    </w:p>
    <w:p w14:paraId="199CB9A0" w14:textId="2F7315B0" w:rsidR="00445B75" w:rsidRPr="0013595D" w:rsidRDefault="00034C34">
      <w:pPr>
        <w:numPr>
          <w:ilvl w:val="0"/>
          <w:numId w:val="4"/>
        </w:numPr>
        <w:spacing w:after="226"/>
        <w:ind w:right="60" w:hanging="360"/>
        <w:rPr>
          <w:lang w:val="en-GB"/>
        </w:rPr>
      </w:pPr>
      <w:r w:rsidRPr="0013595D">
        <w:rPr>
          <w:lang w:val="en-GB"/>
        </w:rPr>
        <w:t>W</w:t>
      </w:r>
      <w:r w:rsidR="0013595D" w:rsidRPr="001B65D6">
        <w:rPr>
          <w:lang w:val="en-GB"/>
        </w:rPr>
        <w:t>illiam hooyadiis ayaa qoraysa heshiiska ka dhexeeya William iyo John, iyo taariikhda uu ilmuhu John gurigooda u raacayo</w:t>
      </w:r>
      <w:r w:rsidRPr="0013595D">
        <w:rPr>
          <w:lang w:val="en-GB"/>
        </w:rPr>
        <w:t xml:space="preserve">.   </w:t>
      </w:r>
    </w:p>
    <w:p w14:paraId="2C89EE4B" w14:textId="5FC41808" w:rsidR="00445B75" w:rsidRPr="0013595D" w:rsidRDefault="0013595D">
      <w:pPr>
        <w:numPr>
          <w:ilvl w:val="0"/>
          <w:numId w:val="4"/>
        </w:numPr>
        <w:spacing w:after="230"/>
        <w:ind w:right="60" w:hanging="360"/>
        <w:rPr>
          <w:lang w:val="en-GB"/>
        </w:rPr>
      </w:pPr>
      <w:r w:rsidRPr="0013595D">
        <w:rPr>
          <w:lang w:val="en-GB"/>
        </w:rPr>
        <w:t>John horay ayuu u lahaa ballan ah in uu iskiis guriga u aado inta u dhexaysa 15.30-16.00</w:t>
      </w:r>
      <w:r w:rsidR="00034C34" w:rsidRPr="0013595D">
        <w:rPr>
          <w:lang w:val="en-GB"/>
        </w:rPr>
        <w:t xml:space="preserve">.  </w:t>
      </w:r>
    </w:p>
    <w:p w14:paraId="42876B71" w14:textId="45179B17" w:rsidR="00445B75" w:rsidRDefault="0013595D">
      <w:pPr>
        <w:numPr>
          <w:ilvl w:val="0"/>
          <w:numId w:val="4"/>
        </w:numPr>
        <w:spacing w:after="228"/>
        <w:ind w:right="60" w:hanging="360"/>
      </w:pPr>
      <w:r w:rsidRPr="0013595D">
        <w:rPr>
          <w:lang w:val="en-GB"/>
        </w:rPr>
        <w:t>Ballanta</w:t>
      </w:r>
      <w:r w:rsidR="00034C34" w:rsidRPr="0013595D">
        <w:rPr>
          <w:lang w:val="en-GB"/>
        </w:rPr>
        <w:t xml:space="preserve"> William: </w:t>
      </w:r>
      <w:r w:rsidRPr="0013595D">
        <w:rPr>
          <w:lang w:val="en-GB"/>
        </w:rPr>
        <w:t>Isaga ayaa go’aansanaya goorta uu guriga aadayo inta u dhexaysa</w:t>
      </w:r>
      <w:r w:rsidR="00034C34" w:rsidRPr="0013595D">
        <w:rPr>
          <w:lang w:val="en-GB"/>
        </w:rPr>
        <w:t xml:space="preserve"> 15.30</w:t>
      </w:r>
      <w:r w:rsidR="002308E3" w:rsidRPr="0013595D">
        <w:rPr>
          <w:lang w:val="en-GB"/>
        </w:rPr>
        <w:t>–</w:t>
      </w:r>
      <w:r w:rsidR="00034C34" w:rsidRPr="0013595D">
        <w:rPr>
          <w:lang w:val="en-GB"/>
        </w:rPr>
        <w:t xml:space="preserve">16.00. </w:t>
      </w:r>
      <w:r w:rsidR="002F681C">
        <w:rPr>
          <w:lang w:val="en-GB"/>
        </w:rPr>
        <w:t>John ayuu gurigooda u raacayaa</w:t>
      </w:r>
      <w:r w:rsidR="00034C34">
        <w:t xml:space="preserve">. </w:t>
      </w:r>
    </w:p>
    <w:p w14:paraId="6031B0BB" w14:textId="31DED340" w:rsidR="00445B75" w:rsidRDefault="002F681C">
      <w:pPr>
        <w:numPr>
          <w:ilvl w:val="0"/>
          <w:numId w:val="4"/>
        </w:numPr>
        <w:spacing w:after="10"/>
        <w:ind w:right="60" w:hanging="360"/>
      </w:pPr>
      <w:r>
        <w:lastRenderedPageBreak/>
        <w:t xml:space="preserve">Ballanta </w:t>
      </w:r>
      <w:r w:rsidR="00034C34">
        <w:t xml:space="preserve">John: </w:t>
      </w:r>
      <w:r>
        <w:t>Isaga ayaa go’aansanaya goorta uu guriga aadayo inta u dhexaysa</w:t>
      </w:r>
      <w:r w:rsidR="00034C34">
        <w:t xml:space="preserve"> 15.30</w:t>
      </w:r>
      <w:r w:rsidR="002308E3">
        <w:t>–</w:t>
      </w:r>
      <w:r w:rsidR="00034C34">
        <w:t xml:space="preserve">16.00. </w:t>
      </w:r>
    </w:p>
    <w:p w14:paraId="6D55D83D" w14:textId="216B7825" w:rsidR="00445B75" w:rsidRPr="00C864BE" w:rsidRDefault="00034C34">
      <w:pPr>
        <w:ind w:left="730" w:right="60"/>
      </w:pPr>
      <w:r w:rsidRPr="00C864BE">
        <w:t xml:space="preserve">William </w:t>
      </w:r>
      <w:r w:rsidR="002F681C" w:rsidRPr="00C864BE">
        <w:t>wuxuu gurigooda u raacayaa John</w:t>
      </w:r>
      <w:r w:rsidRPr="00C864BE">
        <w:t xml:space="preserve">. </w:t>
      </w:r>
    </w:p>
    <w:p w14:paraId="115581FE" w14:textId="77777777" w:rsidR="00445B75" w:rsidRPr="00C864BE" w:rsidRDefault="00034C34">
      <w:pPr>
        <w:spacing w:after="0" w:line="259" w:lineRule="auto"/>
        <w:ind w:left="0" w:firstLine="0"/>
      </w:pPr>
      <w:r w:rsidRPr="00C864BE">
        <w:t xml:space="preserve"> </w:t>
      </w:r>
    </w:p>
    <w:p w14:paraId="18689B0F" w14:textId="6E406010" w:rsidR="00445B75" w:rsidRPr="00C864BE" w:rsidRDefault="00E0768C">
      <w:pPr>
        <w:ind w:left="-5" w:right="60"/>
      </w:pPr>
      <w:r w:rsidRPr="00C864BE">
        <w:t>FG</w:t>
      </w:r>
      <w:r w:rsidR="00034C34" w:rsidRPr="00C864BE">
        <w:t xml:space="preserve">! </w:t>
      </w:r>
      <w:r w:rsidRPr="00C864BE">
        <w:t xml:space="preserve">Waalidka/mas’uuliyiinta </w:t>
      </w:r>
      <w:r w:rsidR="00034C34" w:rsidRPr="00C864BE">
        <w:t>John</w:t>
      </w:r>
      <w:r w:rsidRPr="00C864BE">
        <w:t xml:space="preserve"> marka ay samaynayaan ballan ciyaar ma beddelayaan ballanta soo noqnoqanaysa ee John</w:t>
      </w:r>
      <w:r w:rsidR="00034C34" w:rsidRPr="00C864BE">
        <w:t xml:space="preserve">. </w:t>
      </w:r>
      <w:r w:rsidR="00FF3B38" w:rsidRPr="00C864BE">
        <w:t>Ballam</w:t>
      </w:r>
      <w:r w:rsidRPr="00C864BE">
        <w:t>aha soo noqnoqda waxaa la isticmaalaayaa keliya maalmaha aanay jirin wax ballan ah oo kale</w:t>
      </w:r>
      <w:r w:rsidR="00034C34" w:rsidRPr="00C864BE">
        <w:t xml:space="preserve">.  </w:t>
      </w:r>
    </w:p>
    <w:p w14:paraId="00114141" w14:textId="6994CE5E" w:rsidR="00445B75" w:rsidRPr="00C864BE" w:rsidRDefault="00034C34">
      <w:pPr>
        <w:spacing w:after="176" w:line="259" w:lineRule="auto"/>
        <w:ind w:left="0" w:firstLine="0"/>
      </w:pPr>
      <w:r w:rsidRPr="00C864BE">
        <w:rPr>
          <w:b/>
        </w:rPr>
        <w:t xml:space="preserve"> </w:t>
      </w:r>
    </w:p>
    <w:p w14:paraId="53BA4BE7" w14:textId="3BF037FA" w:rsidR="00445B75" w:rsidRPr="00C864BE" w:rsidRDefault="00EA7D1E" w:rsidP="00793D83">
      <w:pPr>
        <w:pStyle w:val="Overskrift3"/>
        <w:rPr>
          <w:color w:val="auto"/>
          <w:sz w:val="28"/>
        </w:rPr>
      </w:pPr>
      <w:bookmarkStart w:id="19" w:name="_Toc505872530"/>
      <w:r w:rsidRPr="00C864BE">
        <w:rPr>
          <w:color w:val="auto"/>
          <w:sz w:val="28"/>
        </w:rPr>
        <w:t>Marka isoolku xiran yahay/</w:t>
      </w:r>
      <w:r w:rsidR="00034C34" w:rsidRPr="00C864BE">
        <w:rPr>
          <w:color w:val="auto"/>
          <w:sz w:val="28"/>
        </w:rPr>
        <w:t>F</w:t>
      </w:r>
      <w:r w:rsidRPr="00C864BE">
        <w:rPr>
          <w:color w:val="auto"/>
          <w:sz w:val="28"/>
        </w:rPr>
        <w:t xml:space="preserve">asax </w:t>
      </w:r>
      <w:bookmarkEnd w:id="19"/>
    </w:p>
    <w:p w14:paraId="2CFEC1D9" w14:textId="28CCE9DB" w:rsidR="00445B75" w:rsidRPr="00C864BE" w:rsidRDefault="00EA7D1E" w:rsidP="00F56360">
      <w:pPr>
        <w:pStyle w:val="Overskrift3"/>
        <w:rPr>
          <w:b w:val="0"/>
          <w:color w:val="auto"/>
          <w:sz w:val="28"/>
        </w:rPr>
      </w:pPr>
      <w:r w:rsidRPr="00C864BE">
        <w:rPr>
          <w:b w:val="0"/>
        </w:rPr>
        <w:t>Daaqadda doorashada ee</w:t>
      </w:r>
      <w:r w:rsidR="00034C34" w:rsidRPr="00C864BE">
        <w:t xml:space="preserve"> </w:t>
      </w:r>
      <w:r w:rsidR="00F56360" w:rsidRPr="00C864BE">
        <w:rPr>
          <w:color w:val="auto"/>
          <w:szCs w:val="24"/>
        </w:rPr>
        <w:t>Marka isoolku xiran yahay/Fasax (</w:t>
      </w:r>
      <w:r w:rsidR="00034C34" w:rsidRPr="00C864BE">
        <w:rPr>
          <w:szCs w:val="24"/>
        </w:rPr>
        <w:t>Ferie/Fri</w:t>
      </w:r>
      <w:r w:rsidR="00F56360" w:rsidRPr="00C864BE">
        <w:t xml:space="preserve">) </w:t>
      </w:r>
      <w:r w:rsidRPr="00C864BE">
        <w:rPr>
          <w:b w:val="0"/>
        </w:rPr>
        <w:t>waxay u kala qaybsan tahay</w:t>
      </w:r>
      <w:r w:rsidR="00034C34" w:rsidRPr="00C864BE">
        <w:rPr>
          <w:b w:val="0"/>
        </w:rPr>
        <w:t xml:space="preserve"> </w:t>
      </w:r>
      <w:r w:rsidRPr="00C864BE">
        <w:rPr>
          <w:b w:val="0"/>
        </w:rPr>
        <w:t>Marka iskoolku xiran yahay (</w:t>
      </w:r>
      <w:r w:rsidR="00034C34" w:rsidRPr="00C864BE">
        <w:rPr>
          <w:b w:val="0"/>
        </w:rPr>
        <w:t>Ferie</w:t>
      </w:r>
      <w:r w:rsidRPr="00C864BE">
        <w:rPr>
          <w:b w:val="0"/>
        </w:rPr>
        <w:t>)</w:t>
      </w:r>
      <w:r w:rsidR="00034C34" w:rsidRPr="00C864BE">
        <w:rPr>
          <w:b w:val="0"/>
        </w:rPr>
        <w:t xml:space="preserve">, </w:t>
      </w:r>
      <w:r w:rsidRPr="00C864BE">
        <w:rPr>
          <w:b w:val="0"/>
        </w:rPr>
        <w:t>kuwaas oo toos ula socda muddada ay iskoollada degmada Oslo xiran yihiin</w:t>
      </w:r>
      <w:r w:rsidR="00034C34" w:rsidRPr="00C864BE">
        <w:rPr>
          <w:b w:val="0"/>
        </w:rPr>
        <w:t xml:space="preserve">, </w:t>
      </w:r>
      <w:r w:rsidR="00FF3B38" w:rsidRPr="00C864BE">
        <w:rPr>
          <w:b w:val="0"/>
        </w:rPr>
        <w:t xml:space="preserve">iyo Maalmo fasax ah </w:t>
      </w:r>
      <w:r w:rsidRPr="00C864BE">
        <w:rPr>
          <w:b w:val="0"/>
        </w:rPr>
        <w:t>(</w:t>
      </w:r>
      <w:r w:rsidR="00034C34" w:rsidRPr="00C864BE">
        <w:rPr>
          <w:b w:val="0"/>
        </w:rPr>
        <w:t>Fridager</w:t>
      </w:r>
      <w:r w:rsidRPr="00C864BE">
        <w:rPr>
          <w:b w:val="0"/>
        </w:rPr>
        <w:t>) oo ka baxsan muddada sare ee uu iskoolku xiran yahay</w:t>
      </w:r>
      <w:r w:rsidR="00034C34" w:rsidRPr="00C864BE">
        <w:rPr>
          <w:b w:val="0"/>
        </w:rPr>
        <w:t xml:space="preserve">.  </w:t>
      </w:r>
    </w:p>
    <w:p w14:paraId="445F6F02" w14:textId="77777777" w:rsidR="00445B75" w:rsidRPr="00C864BE" w:rsidRDefault="00034C34">
      <w:pPr>
        <w:spacing w:after="0" w:line="259" w:lineRule="auto"/>
        <w:ind w:left="0" w:firstLine="0"/>
      </w:pPr>
      <w:r w:rsidRPr="00C864BE">
        <w:rPr>
          <w:sz w:val="22"/>
        </w:rPr>
        <w:t xml:space="preserve"> </w:t>
      </w:r>
    </w:p>
    <w:p w14:paraId="1C327D04" w14:textId="77777777" w:rsidR="00445B75" w:rsidRDefault="00034C34">
      <w:pPr>
        <w:spacing w:after="183" w:line="259" w:lineRule="auto"/>
        <w:ind w:left="0" w:firstLine="0"/>
      </w:pPr>
      <w:r>
        <w:rPr>
          <w:noProof/>
          <w:sz w:val="22"/>
        </w:rPr>
        <mc:AlternateContent>
          <mc:Choice Requires="wpg">
            <w:drawing>
              <wp:inline distT="0" distB="0" distL="0" distR="0" wp14:anchorId="1202699C" wp14:editId="019A4211">
                <wp:extent cx="4573499" cy="4227737"/>
                <wp:effectExtent l="0" t="0" r="0" b="0"/>
                <wp:docPr id="6156" name="Group 6156"/>
                <wp:cNvGraphicFramePr/>
                <a:graphic xmlns:a="http://schemas.openxmlformats.org/drawingml/2006/main">
                  <a:graphicData uri="http://schemas.microsoft.com/office/word/2010/wordprocessingGroup">
                    <wpg:wgp>
                      <wpg:cNvGrpSpPr/>
                      <wpg:grpSpPr>
                        <a:xfrm>
                          <a:off x="0" y="0"/>
                          <a:ext cx="4573499" cy="4227737"/>
                          <a:chOff x="0" y="0"/>
                          <a:chExt cx="4573499" cy="4227737"/>
                        </a:xfrm>
                      </wpg:grpSpPr>
                      <pic:pic xmlns:pic="http://schemas.openxmlformats.org/drawingml/2006/picture">
                        <pic:nvPicPr>
                          <pic:cNvPr id="630" name="Picture 630"/>
                          <pic:cNvPicPr/>
                        </pic:nvPicPr>
                        <pic:blipFill>
                          <a:blip r:embed="rId20"/>
                          <a:stretch>
                            <a:fillRect/>
                          </a:stretch>
                        </pic:blipFill>
                        <pic:spPr>
                          <a:xfrm>
                            <a:off x="6045" y="5714"/>
                            <a:ext cx="4526281" cy="4174490"/>
                          </a:xfrm>
                          <a:prstGeom prst="rect">
                            <a:avLst/>
                          </a:prstGeom>
                        </pic:spPr>
                      </pic:pic>
                      <wps:wsp>
                        <wps:cNvPr id="7105" name="Shape 7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6096" y="0"/>
                            <a:ext cx="4526915" cy="9144"/>
                          </a:xfrm>
                          <a:custGeom>
                            <a:avLst/>
                            <a:gdLst/>
                            <a:ahLst/>
                            <a:cxnLst/>
                            <a:rect l="0" t="0" r="0" b="0"/>
                            <a:pathLst>
                              <a:path w="4526915" h="9144">
                                <a:moveTo>
                                  <a:pt x="0" y="0"/>
                                </a:moveTo>
                                <a:lnTo>
                                  <a:pt x="4526915" y="0"/>
                                </a:lnTo>
                                <a:lnTo>
                                  <a:pt x="4526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45329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 name="Shape 7108"/>
                        <wps:cNvSpPr/>
                        <wps:spPr>
                          <a:xfrm>
                            <a:off x="0" y="6223"/>
                            <a:ext cx="9144" cy="4174490"/>
                          </a:xfrm>
                          <a:custGeom>
                            <a:avLst/>
                            <a:gdLst/>
                            <a:ahLst/>
                            <a:cxnLst/>
                            <a:rect l="0" t="0" r="0" b="0"/>
                            <a:pathLst>
                              <a:path w="9144" h="4174490">
                                <a:moveTo>
                                  <a:pt x="0" y="0"/>
                                </a:moveTo>
                                <a:lnTo>
                                  <a:pt x="9144" y="0"/>
                                </a:lnTo>
                                <a:lnTo>
                                  <a:pt x="9144" y="4174490"/>
                                </a:lnTo>
                                <a:lnTo>
                                  <a:pt x="0" y="4174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4532960" y="6223"/>
                            <a:ext cx="9144" cy="4174490"/>
                          </a:xfrm>
                          <a:custGeom>
                            <a:avLst/>
                            <a:gdLst/>
                            <a:ahLst/>
                            <a:cxnLst/>
                            <a:rect l="0" t="0" r="0" b="0"/>
                            <a:pathLst>
                              <a:path w="9144" h="4174490">
                                <a:moveTo>
                                  <a:pt x="0" y="0"/>
                                </a:moveTo>
                                <a:lnTo>
                                  <a:pt x="9144" y="0"/>
                                </a:lnTo>
                                <a:lnTo>
                                  <a:pt x="9144" y="4174490"/>
                                </a:lnTo>
                                <a:lnTo>
                                  <a:pt x="0" y="4174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0" y="41807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 name="Shape 7111"/>
                        <wps:cNvSpPr/>
                        <wps:spPr>
                          <a:xfrm>
                            <a:off x="6096" y="4180713"/>
                            <a:ext cx="4526915" cy="9144"/>
                          </a:xfrm>
                          <a:custGeom>
                            <a:avLst/>
                            <a:gdLst/>
                            <a:ahLst/>
                            <a:cxnLst/>
                            <a:rect l="0" t="0" r="0" b="0"/>
                            <a:pathLst>
                              <a:path w="4526915" h="9144">
                                <a:moveTo>
                                  <a:pt x="0" y="0"/>
                                </a:moveTo>
                                <a:lnTo>
                                  <a:pt x="4526915" y="0"/>
                                </a:lnTo>
                                <a:lnTo>
                                  <a:pt x="4526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 name="Shape 7112"/>
                        <wps:cNvSpPr/>
                        <wps:spPr>
                          <a:xfrm>
                            <a:off x="4532960" y="41807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Rectangle 643"/>
                        <wps:cNvSpPr/>
                        <wps:spPr>
                          <a:xfrm>
                            <a:off x="4539057" y="4072509"/>
                            <a:ext cx="45808" cy="206453"/>
                          </a:xfrm>
                          <a:prstGeom prst="rect">
                            <a:avLst/>
                          </a:prstGeom>
                          <a:ln>
                            <a:noFill/>
                          </a:ln>
                        </wps:spPr>
                        <wps:txbx>
                          <w:txbxContent>
                            <w:p w14:paraId="798D1F35" w14:textId="77777777" w:rsidR="00F65102" w:rsidRDefault="00F6510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202699C" id="Group 6156" o:spid="_x0000_s1049" style="width:360.1pt;height:332.9pt;mso-position-horizontal-relative:char;mso-position-vertical-relative:line" coordsize="45734,42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&#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">
                <v:shape id="Picture 630" o:spid="_x0000_s1050" type="#_x0000_t75" style="position:absolute;left:60;top:57;width:45263;height:41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">
                  <v:imagedata r:id="rId21" o:title=""/>
                </v:shape>
                <v:shape id="Shape 7105" o:spid="_x0000_s105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" path="m,l9144,r,9144l,9144,,e" fillcolor="black" stroked="f" strokeweight="0">
                  <v:stroke miterlimit="83231f" joinstyle="miter"/>
                  <v:path arrowok="t" textboxrect="0,0,9144,9144"/>
                </v:shape>
                <v:shape id="Shape 7106" o:spid="_x0000_s1052" style="position:absolute;left:60;width:45270;height:91;visibility:visible;mso-wrap-style:square;v-text-anchor:top" coordsize="4526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" path="m,l4526915,r,9144l,9144,,e" fillcolor="black" stroked="f" strokeweight="0">
                  <v:stroke miterlimit="83231f" joinstyle="miter"/>
                  <v:path arrowok="t" textboxrect="0,0,4526915,9144"/>
                </v:shape>
                <v:shape id="Shape 7107" o:spid="_x0000_s1053" style="position:absolute;left:453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" path="m,l9144,r,9144l,9144,,e" fillcolor="black" stroked="f" strokeweight="0">
                  <v:stroke miterlimit="83231f" joinstyle="miter"/>
                  <v:path arrowok="t" textboxrect="0,0,9144,9144"/>
                </v:shape>
                <v:shape id="Shape 7108" o:spid="_x0000_s1054" style="position:absolute;top:62;width:91;height:41745;visibility:visible;mso-wrap-style:square;v-text-anchor:top" coordsize="9144,417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" path="m,l9144,r,4174490l,4174490,,e" fillcolor="black" stroked="f" strokeweight="0">
                  <v:stroke miterlimit="83231f" joinstyle="miter"/>
                  <v:path arrowok="t" textboxrect="0,0,9144,4174490"/>
                </v:shape>
                <v:shape id="Shape 7109" o:spid="_x0000_s1055" style="position:absolute;left:45329;top:62;width:92;height:41745;visibility:visible;mso-wrap-style:square;v-text-anchor:top" coordsize="9144,417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" path="m,l9144,r,4174490l,4174490,,e" fillcolor="black" stroked="f" strokeweight="0">
                  <v:stroke miterlimit="83231f" joinstyle="miter"/>
                  <v:path arrowok="t" textboxrect="0,0,9144,4174490"/>
                </v:shape>
                <v:shape id="Shape 7110" o:spid="_x0000_s1056" style="position:absolute;top:41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" path="m,l9144,r,9144l,9144,,e" fillcolor="black" stroked="f" strokeweight="0">
                  <v:stroke miterlimit="83231f" joinstyle="miter"/>
                  <v:path arrowok="t" textboxrect="0,0,9144,9144"/>
                </v:shape>
                <v:shape id="Shape 7111" o:spid="_x0000_s1057" style="position:absolute;left:60;top:41807;width:45270;height:91;visibility:visible;mso-wrap-style:square;v-text-anchor:top" coordsize="4526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" path="m,l4526915,r,9144l,9144,,e" fillcolor="black" stroked="f" strokeweight="0">
                  <v:stroke miterlimit="83231f" joinstyle="miter"/>
                  <v:path arrowok="t" textboxrect="0,0,4526915,9144"/>
                </v:shape>
                <v:shape id="Shape 7112" o:spid="_x0000_s1058" style="position:absolute;left:45329;top:418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" path="m,l9144,r,9144l,9144,,e" fillcolor="black" stroked="f" strokeweight="0">
                  <v:stroke miterlimit="83231f" joinstyle="miter"/>
                  <v:path arrowok="t" textboxrect="0,0,9144,9144"/>
                </v:shape>
                <v:rect id="Rectangle 643" o:spid="_x0000_s1059" style="position:absolute;left:45390;top:407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798D1F35" w14:textId="77777777" w:rsidR="00F65102" w:rsidRDefault="00F65102">
                        <w:pPr>
                          <w:spacing w:after="160" w:line="259" w:lineRule="auto"/>
                          <w:ind w:left="0" w:firstLine="0"/>
                        </w:pPr>
                        <w:r>
                          <w:t xml:space="preserve"> </w:t>
                        </w:r>
                      </w:p>
                    </w:txbxContent>
                  </v:textbox>
                </v:rect>
                <w10:anchorlock/>
              </v:group>
            </w:pict>
          </mc:Fallback>
        </mc:AlternateContent>
      </w:r>
    </w:p>
    <w:p w14:paraId="57F2BB66" w14:textId="7B6E39DE" w:rsidR="00445B75" w:rsidRDefault="00C95BE4">
      <w:pPr>
        <w:ind w:left="-5" w:right="60"/>
      </w:pPr>
      <w:r>
        <w:t>Marka hore waxaa la arkayaa maalmaha diiwaangashan</w:t>
      </w:r>
      <w:r w:rsidR="00034C34">
        <w:t xml:space="preserve">. </w:t>
      </w:r>
      <w:r>
        <w:t>Farriinta fasaxu waxay khusayn kartaa hal maalin, dhawr maalmood ama maalin fasax ah oo soo noqnoqata</w:t>
      </w:r>
      <w:r w:rsidR="00034C34">
        <w:t xml:space="preserve">. </w:t>
      </w:r>
    </w:p>
    <w:p w14:paraId="69F63B12" w14:textId="77777777" w:rsidR="00C17CEF" w:rsidRDefault="00C17CEF">
      <w:pPr>
        <w:ind w:left="-5" w:right="60"/>
      </w:pPr>
    </w:p>
    <w:p w14:paraId="685C4CC2" w14:textId="070A1EE8" w:rsidR="00445B75" w:rsidRPr="00793D83" w:rsidRDefault="00034C34" w:rsidP="00793D83">
      <w:pPr>
        <w:pStyle w:val="Overskrift3"/>
        <w:rPr>
          <w:sz w:val="28"/>
        </w:rPr>
      </w:pPr>
      <w:r w:rsidRPr="00793D83">
        <w:rPr>
          <w:sz w:val="28"/>
        </w:rPr>
        <w:t xml:space="preserve"> </w:t>
      </w:r>
      <w:bookmarkStart w:id="20" w:name="_Toc505872531"/>
      <w:r w:rsidR="00290FEA">
        <w:rPr>
          <w:sz w:val="28"/>
        </w:rPr>
        <w:t>Firfircoonida</w:t>
      </w:r>
      <w:bookmarkEnd w:id="20"/>
      <w:r w:rsidRPr="00793D83">
        <w:rPr>
          <w:sz w:val="28"/>
        </w:rPr>
        <w:t xml:space="preserve"> </w:t>
      </w:r>
    </w:p>
    <w:p w14:paraId="380B47CB" w14:textId="291029AA" w:rsidR="00C17CEF" w:rsidRDefault="00290FEA">
      <w:pPr>
        <w:ind w:left="-5" w:right="60"/>
      </w:pPr>
      <w:r>
        <w:t>Daaqadda doo</w:t>
      </w:r>
      <w:r w:rsidR="00034C34">
        <w:t>r</w:t>
      </w:r>
      <w:r>
        <w:t>ashada ee</w:t>
      </w:r>
      <w:r w:rsidR="00034C34">
        <w:rPr>
          <w:b/>
        </w:rPr>
        <w:t xml:space="preserve"> </w:t>
      </w:r>
      <w:r w:rsidR="004153A7" w:rsidRPr="004153A7">
        <w:t>Firfircoonida (</w:t>
      </w:r>
      <w:r w:rsidR="00034C34" w:rsidRPr="004153A7">
        <w:t>Aktiviteter</w:t>
      </w:r>
      <w:r w:rsidR="004153A7" w:rsidRPr="004153A7">
        <w:t>)</w:t>
      </w:r>
      <w:r>
        <w:t xml:space="preserve"> hoosteeda waxaad ku arkaysaa dhammaan firfircooniyada </w:t>
      </w:r>
      <w:r w:rsidR="00A94407">
        <w:t xml:space="preserve">uu bixiyo </w:t>
      </w:r>
      <w:r w:rsidR="00CC2E3C">
        <w:t>Iskoolka</w:t>
      </w:r>
      <w:r w:rsidR="00A94407">
        <w:t xml:space="preserve"> firfircoonidu, ha ahaadeen kuwa </w:t>
      </w:r>
      <w:r w:rsidR="00A94407" w:rsidRPr="00A94407">
        <w:rPr>
          <w:b/>
        </w:rPr>
        <w:t xml:space="preserve">lagu qoran yahay </w:t>
      </w:r>
      <w:r w:rsidR="00A94407">
        <w:t>(</w:t>
      </w:r>
      <w:r w:rsidR="00A94407">
        <w:rPr>
          <w:b/>
        </w:rPr>
        <w:t>Påmeldte</w:t>
      </w:r>
      <w:r w:rsidR="00A94407">
        <w:t xml:space="preserve">) iyo kuwa </w:t>
      </w:r>
      <w:r w:rsidR="00A94407" w:rsidRPr="00A94407">
        <w:rPr>
          <w:b/>
        </w:rPr>
        <w:t>aan lagu qornayn</w:t>
      </w:r>
      <w:r w:rsidR="00A94407">
        <w:t xml:space="preserve"> (</w:t>
      </w:r>
      <w:r w:rsidR="00A94407">
        <w:rPr>
          <w:b/>
        </w:rPr>
        <w:t>Ikke</w:t>
      </w:r>
      <w:r w:rsidR="00A94407">
        <w:t xml:space="preserve"> </w:t>
      </w:r>
      <w:r w:rsidR="00A94407">
        <w:rPr>
          <w:b/>
        </w:rPr>
        <w:t>påmeldte</w:t>
      </w:r>
      <w:r w:rsidR="00A94407">
        <w:t>)</w:t>
      </w:r>
      <w:r w:rsidR="00034C34">
        <w:t xml:space="preserve">. </w:t>
      </w:r>
      <w:r w:rsidR="00A94407">
        <w:t>Daaqadda doorashada waxaad sidoo kale ka arki kartaa firfircooniyaashii hore</w:t>
      </w:r>
      <w:r w:rsidR="00034C34">
        <w:t xml:space="preserve">. </w:t>
      </w:r>
      <w:r w:rsidR="00A94407">
        <w:t>Haddii firfircooni lagu qornaa laga baxayo waa in shaqaalaha la</w:t>
      </w:r>
      <w:r w:rsidR="004153A7">
        <w:t>la</w:t>
      </w:r>
      <w:r w:rsidR="00A94407">
        <w:t xml:space="preserve"> xiriiraa</w:t>
      </w:r>
      <w:r w:rsidR="00034C34">
        <w:t xml:space="preserve">. </w:t>
      </w:r>
      <w:r w:rsidR="00C17CEF">
        <w:br/>
      </w:r>
    </w:p>
    <w:p w14:paraId="5CEBE4D9" w14:textId="64569E19" w:rsidR="00C17CEF" w:rsidRPr="00793D83" w:rsidRDefault="00273109" w:rsidP="00793D83">
      <w:pPr>
        <w:pStyle w:val="Overskrift3"/>
        <w:rPr>
          <w:sz w:val="28"/>
        </w:rPr>
      </w:pPr>
      <w:bookmarkStart w:id="21" w:name="_Toc505872532"/>
      <w:r>
        <w:rPr>
          <w:sz w:val="28"/>
        </w:rPr>
        <w:t>Dhacdooyin</w:t>
      </w:r>
      <w:bookmarkEnd w:id="21"/>
    </w:p>
    <w:p w14:paraId="37F9980D" w14:textId="14C52291" w:rsidR="00445B75" w:rsidRDefault="00273109" w:rsidP="00793D83">
      <w:r>
        <w:rPr>
          <w:szCs w:val="24"/>
        </w:rPr>
        <w:t>Daaqadda doorashada ee Dhacdooyinka (</w:t>
      </w:r>
      <w:r w:rsidR="00C17CEF" w:rsidRPr="00CB681B">
        <w:rPr>
          <w:szCs w:val="24"/>
        </w:rPr>
        <w:t>Hendelser</w:t>
      </w:r>
      <w:r>
        <w:rPr>
          <w:szCs w:val="24"/>
        </w:rPr>
        <w:t>) hoosteeda waxaad ku arkaysaa dhacdooyin qoys (</w:t>
      </w:r>
      <w:r w:rsidR="00C17CEF" w:rsidRPr="00CB681B">
        <w:rPr>
          <w:szCs w:val="24"/>
        </w:rPr>
        <w:t>familiehen</w:t>
      </w:r>
      <w:r w:rsidR="00C17CEF">
        <w:rPr>
          <w:szCs w:val="24"/>
        </w:rPr>
        <w:t>del</w:t>
      </w:r>
      <w:r w:rsidR="00C17CEF" w:rsidRPr="00CB681B">
        <w:rPr>
          <w:szCs w:val="24"/>
        </w:rPr>
        <w:t>ser</w:t>
      </w:r>
      <w:r>
        <w:rPr>
          <w:szCs w:val="24"/>
        </w:rPr>
        <w:t>)</w:t>
      </w:r>
      <w:r w:rsidR="00C17CEF" w:rsidRPr="00CB681B">
        <w:rPr>
          <w:szCs w:val="24"/>
        </w:rPr>
        <w:t xml:space="preserve">. </w:t>
      </w:r>
      <w:r>
        <w:rPr>
          <w:szCs w:val="24"/>
        </w:rPr>
        <w:t>Dhacdooyinka qoysku waa firfircooni uu AKS doonayo in ay waalidku isku qoraan. Tusaale ahaan kulammada waalidka iyo bandhigyada dayrta.</w:t>
      </w:r>
      <w:r w:rsidR="00034C34">
        <w:tab/>
        <w:t xml:space="preserve"> </w:t>
      </w:r>
    </w:p>
    <w:p w14:paraId="79B1F03C" w14:textId="08D9C851" w:rsidR="00445B75" w:rsidRDefault="00034C34" w:rsidP="00793D83">
      <w:pPr>
        <w:spacing w:after="176" w:line="259" w:lineRule="auto"/>
        <w:ind w:left="0" w:firstLine="0"/>
      </w:pPr>
      <w:r>
        <w:rPr>
          <w:b/>
        </w:rPr>
        <w:t xml:space="preserve"> </w:t>
      </w:r>
    </w:p>
    <w:p w14:paraId="3A5A18DF" w14:textId="1157E297" w:rsidR="00445B75" w:rsidRPr="00793D83" w:rsidRDefault="00273109">
      <w:pPr>
        <w:pStyle w:val="Overskrift3"/>
        <w:ind w:left="-5"/>
        <w:rPr>
          <w:sz w:val="28"/>
        </w:rPr>
      </w:pPr>
      <w:bookmarkStart w:id="22" w:name="_Toc505872533"/>
      <w:r>
        <w:rPr>
          <w:sz w:val="28"/>
        </w:rPr>
        <w:t>Xiriirro</w:t>
      </w:r>
      <w:bookmarkEnd w:id="22"/>
      <w:r w:rsidR="00034C34" w:rsidRPr="00793D83">
        <w:rPr>
          <w:sz w:val="28"/>
        </w:rPr>
        <w:t xml:space="preserve"> </w:t>
      </w:r>
    </w:p>
    <w:p w14:paraId="2D78EC38" w14:textId="2A776555" w:rsidR="00445B75" w:rsidRDefault="00E82CA7">
      <w:pPr>
        <w:spacing w:after="10"/>
        <w:ind w:left="-5" w:right="60"/>
      </w:pPr>
      <w:r>
        <w:t>Daaqadda doorashada ee Xiriirro</w:t>
      </w:r>
      <w:r w:rsidR="00034C34">
        <w:rPr>
          <w:b/>
        </w:rPr>
        <w:t xml:space="preserve"> </w:t>
      </w:r>
      <w:r w:rsidRPr="004153A7">
        <w:t>(</w:t>
      </w:r>
      <w:r w:rsidR="00034C34" w:rsidRPr="004153A7">
        <w:t>Kontakter</w:t>
      </w:r>
      <w:r w:rsidRPr="004153A7">
        <w:t>)</w:t>
      </w:r>
      <w:r w:rsidR="00034C34" w:rsidRPr="004153A7">
        <w:t xml:space="preserve"> </w:t>
      </w:r>
      <w:r>
        <w:t xml:space="preserve">hoosteeda ayay waalidka/mas’uuliyiinta ilmuhu ku qori karaan meelaha lagala soo xiriiri karo iyo haddii ay jiraan dad kale oo ilmaha </w:t>
      </w:r>
      <w:r w:rsidR="004153A7">
        <w:t>l</w:t>
      </w:r>
      <w:r>
        <w:t>agala soo xiriiri karo</w:t>
      </w:r>
      <w:r w:rsidR="00B83CC6">
        <w:t xml:space="preserve"> (</w:t>
      </w:r>
      <w:r>
        <w:t>oo dheeri ku ah waalidka/mas’uuliyiinta ilmaha</w:t>
      </w:r>
      <w:r w:rsidR="00B83CC6">
        <w:t>)</w:t>
      </w:r>
      <w:r w:rsidR="00034C34">
        <w:t xml:space="preserve">.  </w:t>
      </w:r>
    </w:p>
    <w:p w14:paraId="130AE595" w14:textId="77777777" w:rsidR="00445B75" w:rsidRDefault="00034C34">
      <w:pPr>
        <w:spacing w:after="183" w:line="259" w:lineRule="auto"/>
        <w:ind w:left="0" w:right="-5" w:firstLine="0"/>
      </w:pPr>
      <w:r>
        <w:rPr>
          <w:noProof/>
          <w:sz w:val="22"/>
        </w:rPr>
        <mc:AlternateContent>
          <mc:Choice Requires="wpg">
            <w:drawing>
              <wp:inline distT="0" distB="0" distL="0" distR="0" wp14:anchorId="15E54917" wp14:editId="1831B2B4">
                <wp:extent cx="5808320" cy="2152048"/>
                <wp:effectExtent l="0" t="0" r="0" b="0"/>
                <wp:docPr id="5852" name="Group 5852"/>
                <wp:cNvGraphicFramePr/>
                <a:graphic xmlns:a="http://schemas.openxmlformats.org/drawingml/2006/main">
                  <a:graphicData uri="http://schemas.microsoft.com/office/word/2010/wordprocessingGroup">
                    <wpg:wgp>
                      <wpg:cNvGrpSpPr/>
                      <wpg:grpSpPr>
                        <a:xfrm>
                          <a:off x="0" y="0"/>
                          <a:ext cx="5808320" cy="2152048"/>
                          <a:chOff x="0" y="0"/>
                          <a:chExt cx="5808320" cy="2152048"/>
                        </a:xfrm>
                      </wpg:grpSpPr>
                      <pic:pic xmlns:pic="http://schemas.openxmlformats.org/drawingml/2006/picture">
                        <pic:nvPicPr>
                          <pic:cNvPr id="721" name="Picture 721"/>
                          <pic:cNvPicPr/>
                        </pic:nvPicPr>
                        <pic:blipFill>
                          <a:blip r:embed="rId22"/>
                          <a:stretch>
                            <a:fillRect/>
                          </a:stretch>
                        </pic:blipFill>
                        <pic:spPr>
                          <a:xfrm>
                            <a:off x="6045" y="6096"/>
                            <a:ext cx="5760721" cy="2098040"/>
                          </a:xfrm>
                          <a:prstGeom prst="rect">
                            <a:avLst/>
                          </a:prstGeom>
                        </pic:spPr>
                      </pic:pic>
                      <wps:wsp>
                        <wps:cNvPr id="7121" name="Shape 7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 name="Shape 7122"/>
                        <wps:cNvSpPr/>
                        <wps:spPr>
                          <a:xfrm>
                            <a:off x="6096"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 name="Shape 7123"/>
                        <wps:cNvSpPr/>
                        <wps:spPr>
                          <a:xfrm>
                            <a:off x="5767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 name="Shape 7124"/>
                        <wps:cNvSpPr/>
                        <wps:spPr>
                          <a:xfrm>
                            <a:off x="0" y="6223"/>
                            <a:ext cx="9144" cy="2098802"/>
                          </a:xfrm>
                          <a:custGeom>
                            <a:avLst/>
                            <a:gdLst/>
                            <a:ahLst/>
                            <a:cxnLst/>
                            <a:rect l="0" t="0" r="0" b="0"/>
                            <a:pathLst>
                              <a:path w="9144" h="2098802">
                                <a:moveTo>
                                  <a:pt x="0" y="0"/>
                                </a:moveTo>
                                <a:lnTo>
                                  <a:pt x="9144" y="0"/>
                                </a:lnTo>
                                <a:lnTo>
                                  <a:pt x="9144" y="2098802"/>
                                </a:lnTo>
                                <a:lnTo>
                                  <a:pt x="0" y="209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 name="Shape 7125"/>
                        <wps:cNvSpPr/>
                        <wps:spPr>
                          <a:xfrm>
                            <a:off x="5767781" y="6223"/>
                            <a:ext cx="9144" cy="2098802"/>
                          </a:xfrm>
                          <a:custGeom>
                            <a:avLst/>
                            <a:gdLst/>
                            <a:ahLst/>
                            <a:cxnLst/>
                            <a:rect l="0" t="0" r="0" b="0"/>
                            <a:pathLst>
                              <a:path w="9144" h="2098802">
                                <a:moveTo>
                                  <a:pt x="0" y="0"/>
                                </a:moveTo>
                                <a:lnTo>
                                  <a:pt x="9144" y="0"/>
                                </a:lnTo>
                                <a:lnTo>
                                  <a:pt x="9144" y="2098802"/>
                                </a:lnTo>
                                <a:lnTo>
                                  <a:pt x="0" y="209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 name="Shape 7126"/>
                        <wps:cNvSpPr/>
                        <wps:spPr>
                          <a:xfrm>
                            <a:off x="0" y="2105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 name="Shape 7127"/>
                        <wps:cNvSpPr/>
                        <wps:spPr>
                          <a:xfrm>
                            <a:off x="6096" y="2105024"/>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 name="Shape 7128"/>
                        <wps:cNvSpPr/>
                        <wps:spPr>
                          <a:xfrm>
                            <a:off x="5767781" y="2105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Rectangle 734"/>
                        <wps:cNvSpPr/>
                        <wps:spPr>
                          <a:xfrm>
                            <a:off x="5773878" y="1996820"/>
                            <a:ext cx="45808" cy="206453"/>
                          </a:xfrm>
                          <a:prstGeom prst="rect">
                            <a:avLst/>
                          </a:prstGeom>
                          <a:ln>
                            <a:noFill/>
                          </a:ln>
                        </wps:spPr>
                        <wps:txbx>
                          <w:txbxContent>
                            <w:p w14:paraId="4A9B476E" w14:textId="77777777" w:rsidR="00F65102" w:rsidRDefault="00F6510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5E54917" id="Group 5852" o:spid="_x0000_s1060" style="width:457.35pt;height:169.45pt;mso-position-horizontal-relative:char;mso-position-vertical-relative:line" coordsize="58083,21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">
                <v:shape id="Picture 721" o:spid="_x0000_s1061" type="#_x0000_t75" style="position:absolute;left:60;top:60;width:57607;height:20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">
                  <v:imagedata r:id="rId23" o:title=""/>
                </v:shape>
                <v:shape id="Shape 7121" o:spid="_x0000_s106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" path="m,l9144,r,9144l,9144,,e" fillcolor="black" stroked="f" strokeweight="0">
                  <v:stroke miterlimit="83231f" joinstyle="miter"/>
                  <v:path arrowok="t" textboxrect="0,0,9144,9144"/>
                </v:shape>
                <v:shape id="Shape 7122" o:spid="_x0000_s1063" style="position:absolute;left:60;width:57617;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" path="m,l5761609,r,9144l,9144,,e" fillcolor="black" stroked="f" strokeweight="0">
                  <v:stroke miterlimit="83231f" joinstyle="miter"/>
                  <v:path arrowok="t" textboxrect="0,0,5761609,9144"/>
                </v:shape>
                <v:shape id="Shape 7123" o:spid="_x0000_s1064" style="position:absolute;left:57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" path="m,l9144,r,9144l,9144,,e" fillcolor="black" stroked="f" strokeweight="0">
                  <v:stroke miterlimit="83231f" joinstyle="miter"/>
                  <v:path arrowok="t" textboxrect="0,0,9144,9144"/>
                </v:shape>
                <v:shape id="Shape 7124" o:spid="_x0000_s1065" style="position:absolute;top:62;width:91;height:20988;visibility:visible;mso-wrap-style:square;v-text-anchor:top" coordsize="9144,209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" path="m,l9144,r,2098802l,2098802,,e" fillcolor="black" stroked="f" strokeweight="0">
                  <v:stroke miterlimit="83231f" joinstyle="miter"/>
                  <v:path arrowok="t" textboxrect="0,0,9144,2098802"/>
                </v:shape>
                <v:shape id="Shape 7125" o:spid="_x0000_s1066" style="position:absolute;left:57677;top:62;width:92;height:20988;visibility:visible;mso-wrap-style:square;v-text-anchor:top" coordsize="9144,209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" path="m,l9144,r,2098802l,2098802,,e" fillcolor="black" stroked="f" strokeweight="0">
                  <v:stroke miterlimit="83231f" joinstyle="miter"/>
                  <v:path arrowok="t" textboxrect="0,0,9144,2098802"/>
                </v:shape>
                <v:shape id="Shape 7126" o:spid="_x0000_s1067" style="position:absolute;top:210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" path="m,l9144,r,9144l,9144,,e" fillcolor="black" stroked="f" strokeweight="0">
                  <v:stroke miterlimit="83231f" joinstyle="miter"/>
                  <v:path arrowok="t" textboxrect="0,0,9144,9144"/>
                </v:shape>
                <v:shape id="Shape 7127" o:spid="_x0000_s1068" style="position:absolute;left:60;top:21050;width:57617;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" path="m,l5761609,r,9144l,9144,,e" fillcolor="black" stroked="f" strokeweight="0">
                  <v:stroke miterlimit="83231f" joinstyle="miter"/>
                  <v:path arrowok="t" textboxrect="0,0,5761609,9144"/>
                </v:shape>
                <v:shape id="Shape 7128" o:spid="_x0000_s1069" style="position:absolute;left:57677;top:210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" path="m,l9144,r,9144l,9144,,e" fillcolor="black" stroked="f" strokeweight="0">
                  <v:stroke miterlimit="83231f" joinstyle="miter"/>
                  <v:path arrowok="t" textboxrect="0,0,9144,9144"/>
                </v:shape>
                <v:rect id="Rectangle 734" o:spid="_x0000_s1070" style="position:absolute;left:57738;top:199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4A9B476E" w14:textId="77777777" w:rsidR="00F65102" w:rsidRDefault="00F65102">
                        <w:pPr>
                          <w:spacing w:after="160" w:line="259" w:lineRule="auto"/>
                          <w:ind w:left="0" w:firstLine="0"/>
                        </w:pPr>
                        <w:r>
                          <w:t xml:space="preserve"> </w:t>
                        </w:r>
                      </w:p>
                    </w:txbxContent>
                  </v:textbox>
                </v:rect>
                <w10:anchorlock/>
              </v:group>
            </w:pict>
          </mc:Fallback>
        </mc:AlternateContent>
      </w:r>
    </w:p>
    <w:p w14:paraId="3D8C1D99" w14:textId="7319B156" w:rsidR="00445B75" w:rsidRDefault="00445B75">
      <w:pPr>
        <w:spacing w:after="0" w:line="259" w:lineRule="auto"/>
        <w:ind w:left="0" w:firstLine="0"/>
      </w:pPr>
    </w:p>
    <w:p w14:paraId="43584E40" w14:textId="28D20FBB" w:rsidR="00445B75" w:rsidRPr="00793D83" w:rsidRDefault="00FE6816" w:rsidP="00793D83">
      <w:pPr>
        <w:pStyle w:val="Overskrift3"/>
        <w:rPr>
          <w:sz w:val="28"/>
        </w:rPr>
      </w:pPr>
      <w:bookmarkStart w:id="23" w:name="_Toc505872534"/>
      <w:r>
        <w:rPr>
          <w:sz w:val="28"/>
        </w:rPr>
        <w:t>Shaqaalaha</w:t>
      </w:r>
      <w:bookmarkEnd w:id="23"/>
      <w:r w:rsidR="00034C34" w:rsidRPr="00793D83">
        <w:rPr>
          <w:sz w:val="28"/>
        </w:rPr>
        <w:t xml:space="preserve"> </w:t>
      </w:r>
    </w:p>
    <w:p w14:paraId="2DBEB4A8" w14:textId="56C97BA3" w:rsidR="00445B75" w:rsidRDefault="00FE6816">
      <w:pPr>
        <w:ind w:left="-5" w:right="60"/>
      </w:pPr>
      <w:r>
        <w:t>Shaqaalaha (</w:t>
      </w:r>
      <w:r w:rsidR="00034C34">
        <w:rPr>
          <w:b/>
        </w:rPr>
        <w:t>Personale</w:t>
      </w:r>
      <w:r>
        <w:rPr>
          <w:b/>
        </w:rPr>
        <w:t>)</w:t>
      </w:r>
      <w:r>
        <w:t xml:space="preserve"> waxaad ku arki karaa shaqaalaha </w:t>
      </w:r>
      <w:r w:rsidR="00CC2E3C">
        <w:t>Iskoolka</w:t>
      </w:r>
      <w:r>
        <w:t xml:space="preserve"> firfircoonida</w:t>
      </w:r>
      <w:r w:rsidR="00034C34">
        <w:t xml:space="preserve">. </w:t>
      </w:r>
    </w:p>
    <w:p w14:paraId="6650E0B3" w14:textId="77777777" w:rsidR="001D552D" w:rsidRDefault="001D552D">
      <w:pPr>
        <w:ind w:left="-5" w:right="60"/>
      </w:pPr>
    </w:p>
    <w:p w14:paraId="4711052B" w14:textId="02DBB5DD" w:rsidR="00445B75" w:rsidRPr="00793D83" w:rsidRDefault="00FE6816">
      <w:pPr>
        <w:pStyle w:val="Overskrift3"/>
        <w:ind w:left="-5"/>
        <w:rPr>
          <w:sz w:val="28"/>
        </w:rPr>
      </w:pPr>
      <w:bookmarkStart w:id="24" w:name="_Toc505872535"/>
      <w:r>
        <w:rPr>
          <w:sz w:val="28"/>
        </w:rPr>
        <w:lastRenderedPageBreak/>
        <w:t>Jadwal</w:t>
      </w:r>
      <w:bookmarkEnd w:id="24"/>
      <w:r w:rsidR="00034C34" w:rsidRPr="00793D83">
        <w:rPr>
          <w:sz w:val="28"/>
        </w:rPr>
        <w:t xml:space="preserve"> </w:t>
      </w:r>
    </w:p>
    <w:p w14:paraId="730024B3" w14:textId="15AB8AAD" w:rsidR="00445B75" w:rsidRDefault="00F65102">
      <w:pPr>
        <w:ind w:left="-5" w:right="60"/>
      </w:pPr>
      <w:r>
        <w:t>Daaqadda doorashada ee Jadwalka (</w:t>
      </w:r>
      <w:r w:rsidR="00034C34">
        <w:t>Timeplan</w:t>
      </w:r>
      <w:r>
        <w:t xml:space="preserve">) hoosteeda ayay waalidku/mas’uuliyiinta ilmuhu ku qori karaan jadwalka ilmaha. </w:t>
      </w:r>
      <w:r w:rsidR="00106EE6">
        <w:t>Kani waa jadwal ay waalidku ku sheegayaan maalmaha uu ilmuhu imaan doono, iyo weliba wakhtiyada la</w:t>
      </w:r>
      <w:r w:rsidR="004153A7">
        <w:t xml:space="preserve"> filayo in uu ilmuhu yimaado oo</w:t>
      </w:r>
      <w:r w:rsidR="00034C34">
        <w:t xml:space="preserve"> </w:t>
      </w:r>
      <w:r w:rsidR="00106EE6">
        <w:t>tago. Wakhtiyadaas waxaa arkaya shaqaalaha waxayna muuqaal wanaagsan ka siinayaan wakhtiya</w:t>
      </w:r>
      <w:r w:rsidR="00B23263">
        <w:t>da la filayo in ay ilmuhu goob</w:t>
      </w:r>
      <w:r w:rsidR="00106EE6">
        <w:t>joog</w:t>
      </w:r>
      <w:r w:rsidR="00B23263">
        <w:t xml:space="preserve"> ah</w:t>
      </w:r>
      <w:r w:rsidR="00106EE6">
        <w:t>aa</w:t>
      </w:r>
      <w:r w:rsidR="00B23263">
        <w:t>daa</w:t>
      </w:r>
      <w:r w:rsidR="00106EE6">
        <w:t>n</w:t>
      </w:r>
      <w:r w:rsidR="00034C34">
        <w:t xml:space="preserve">. </w:t>
      </w:r>
    </w:p>
    <w:p w14:paraId="678CDE50" w14:textId="38ECF707" w:rsidR="00445B75" w:rsidRDefault="00B23263">
      <w:pPr>
        <w:ind w:left="-5" w:right="60"/>
      </w:pPr>
      <w:r>
        <w:t>Jadwalka waxaa la qori karaa isaga oo joogto ah ama isaga oo is-bedbeddelaya markuu tiro toddobaadyo ah socdo ka dib. Waxaa tusaale ahaan la samayn karaa jadwal toddobaad oo soconaya toddobaadyada dhabanka ah iyo mid soconaya toddobaadyada kisiga ah</w:t>
      </w:r>
      <w:r w:rsidR="00034C34">
        <w:t xml:space="preserve">. </w:t>
      </w:r>
    </w:p>
    <w:p w14:paraId="2239837F" w14:textId="69662822" w:rsidR="00445B75" w:rsidRDefault="00756DA5">
      <w:pPr>
        <w:ind w:left="-5" w:right="60"/>
      </w:pPr>
      <w:r>
        <w:t>Waa in uu had iyo jeer qof qaybta ka shaqeeya jadwalba aqbalaa ka hor inta aanu hirgelin.</w:t>
      </w:r>
      <w:r w:rsidR="00034C34">
        <w:t xml:space="preserve"> </w:t>
      </w:r>
    </w:p>
    <w:p w14:paraId="26162697" w14:textId="4F4BDFF1" w:rsidR="00445B75" w:rsidRPr="00034C34" w:rsidRDefault="00034C34">
      <w:pPr>
        <w:spacing w:after="0" w:line="259" w:lineRule="auto"/>
        <w:ind w:left="0" w:firstLine="0"/>
        <w:rPr>
          <w:strike/>
          <w:color w:val="FF0000"/>
        </w:rPr>
      </w:pPr>
      <w:r w:rsidRPr="00034C34">
        <w:rPr>
          <w:rStyle w:val="Merknadsreferanse"/>
          <w:strike/>
          <w:color w:val="FF0000"/>
        </w:rPr>
        <w:commentReference w:id="25"/>
      </w:r>
    </w:p>
    <w:sectPr w:rsidR="00445B75" w:rsidRPr="00034C34">
      <w:headerReference w:type="even" r:id="rId24"/>
      <w:headerReference w:type="default" r:id="rId25"/>
      <w:footerReference w:type="even" r:id="rId26"/>
      <w:footerReference w:type="default" r:id="rId27"/>
      <w:headerReference w:type="first" r:id="rId28"/>
      <w:footerReference w:type="first" r:id="rId29"/>
      <w:pgSz w:w="11906" w:h="16838"/>
      <w:pgMar w:top="2055" w:right="1348" w:bottom="1736" w:left="1416" w:header="706" w:footer="708"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Øystein Mangset" w:date="2018-01-18T13:43:00Z" w:initials="ØM">
    <w:p w14:paraId="4ACEFAF8" w14:textId="77777777" w:rsidR="00F65102" w:rsidRDefault="00F65102">
      <w:pPr>
        <w:pStyle w:val="Merknadstekst"/>
      </w:pPr>
      <w:r>
        <w:rPr>
          <w:rStyle w:val="Merknadsreferanse"/>
        </w:rPr>
        <w:annotationRef/>
      </w:r>
      <w:r>
        <w:t>Vi skal vel ikke bruke løsningen til meldinger eller informasjon?</w:t>
      </w:r>
    </w:p>
  </w:comment>
  <w:comment w:id="6" w:author="Øystein Mangset" w:date="2018-01-18T13:45:00Z" w:initials="ØM">
    <w:p w14:paraId="7AA85A92" w14:textId="77777777" w:rsidR="00F65102" w:rsidRDefault="00F65102">
      <w:pPr>
        <w:pStyle w:val="Merknadstekst"/>
      </w:pPr>
      <w:r>
        <w:rPr>
          <w:rStyle w:val="Merknadsreferanse"/>
        </w:rPr>
        <w:annotationRef/>
      </w:r>
      <w:r>
        <w:t>Vi må ha et skjermbilde som kun inneholder de mulighetene vi skal bruke</w:t>
      </w:r>
    </w:p>
  </w:comment>
  <w:comment w:id="10" w:author="Øystein Mangset" w:date="2018-01-18T13:46:00Z" w:initials="ØM">
    <w:p w14:paraId="27A782FC" w14:textId="77777777" w:rsidR="00F65102" w:rsidRDefault="00F65102">
      <w:pPr>
        <w:pStyle w:val="Merknadstekst"/>
      </w:pPr>
      <w:r>
        <w:rPr>
          <w:rStyle w:val="Merknadsreferanse"/>
        </w:rPr>
        <w:annotationRef/>
      </w:r>
      <w:r>
        <w:t>Var det ikke dette meldingsfeltet vi ikke ønsker brukt? Da bør i så fall teksten slettes</w:t>
      </w:r>
    </w:p>
  </w:comment>
  <w:comment w:id="15" w:author="Øystein Mangset" w:date="2018-01-18T13:47:00Z" w:initials="ØM">
    <w:p w14:paraId="6058CACC" w14:textId="77777777" w:rsidR="00F65102" w:rsidRDefault="00F65102">
      <w:pPr>
        <w:pStyle w:val="Merknadstekst"/>
      </w:pPr>
      <w:r>
        <w:rPr>
          <w:rStyle w:val="Merknadsreferanse"/>
        </w:rPr>
        <w:annotationRef/>
      </w:r>
      <w:r>
        <w:t>Funksjonalitet vi ikke skal bruke – bør slettes</w:t>
      </w:r>
    </w:p>
  </w:comment>
  <w:comment w:id="18" w:author="Øystein Mangset" w:date="2018-01-18T13:49:00Z" w:initials="ØM">
    <w:p w14:paraId="20B32679" w14:textId="77777777" w:rsidR="00F65102" w:rsidRDefault="00F65102">
      <w:pPr>
        <w:pStyle w:val="Merknadstekst"/>
      </w:pPr>
      <w:r>
        <w:rPr>
          <w:rStyle w:val="Merknadsreferanse"/>
        </w:rPr>
        <w:annotationRef/>
      </w:r>
      <w:r>
        <w:t>Her er det fint hvis det kan legges et bilde uten teksten Medisin (hvis det fjernes fra piloten)</w:t>
      </w:r>
    </w:p>
  </w:comment>
  <w:comment w:id="25" w:author="Øystein Mangset" w:date="2018-01-18T13:54:00Z" w:initials="ØM">
    <w:p w14:paraId="288D2A40" w14:textId="77777777" w:rsidR="00F65102" w:rsidRDefault="00F65102">
      <w:pPr>
        <w:pStyle w:val="Merknadstekst"/>
      </w:pPr>
      <w:r>
        <w:rPr>
          <w:rStyle w:val="Merknadsreferanse"/>
        </w:rPr>
        <w:annotationRef/>
      </w:r>
      <w:r>
        <w:t>Se tidligere kommentar om meldinger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EFAF8" w15:done="0"/>
  <w15:commentEx w15:paraId="7AA85A92" w15:done="0"/>
  <w15:commentEx w15:paraId="27A782FC" w15:done="0"/>
  <w15:commentEx w15:paraId="6058CACC" w15:done="0"/>
  <w15:commentEx w15:paraId="20B32679" w15:done="0"/>
  <w15:commentEx w15:paraId="288D2A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F2AF" w14:textId="77777777" w:rsidR="00A32782" w:rsidRDefault="00A32782">
      <w:pPr>
        <w:spacing w:after="0" w:line="240" w:lineRule="auto"/>
      </w:pPr>
      <w:r>
        <w:separator/>
      </w:r>
    </w:p>
  </w:endnote>
  <w:endnote w:type="continuationSeparator" w:id="0">
    <w:p w14:paraId="1AC0ABDB" w14:textId="77777777" w:rsidR="00A32782" w:rsidRDefault="00A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rimson Text">
    <w:altName w:val="Calibri"/>
    <w:charset w:val="00"/>
    <w:family w:val="auto"/>
    <w:pitch w:val="variable"/>
    <w:sig w:usb0="80000043" w:usb1="40000062" w:usb2="00000000" w:usb3="00000000" w:csb0="00000001" w:csb1="00000000"/>
  </w:font>
  <w:font w:name="Berling Antiqua">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4716" w14:textId="77777777" w:rsidR="00F65102" w:rsidRDefault="00F65102">
    <w:pPr>
      <w:spacing w:after="218" w:line="259" w:lineRule="auto"/>
      <w:ind w:left="0" w:right="6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7BE8E284" w14:textId="77777777" w:rsidR="00F65102" w:rsidRDefault="00F65102">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E412" w14:textId="1C507840" w:rsidR="00F65102" w:rsidRDefault="00F65102">
    <w:pPr>
      <w:spacing w:after="218" w:line="259" w:lineRule="auto"/>
      <w:ind w:left="0" w:right="68" w:firstLine="0"/>
      <w:jc w:val="center"/>
    </w:pPr>
    <w:r>
      <w:fldChar w:fldCharType="begin"/>
    </w:r>
    <w:r>
      <w:instrText xml:space="preserve"> PAGE   \* MERGEFORMAT </w:instrText>
    </w:r>
    <w:r>
      <w:fldChar w:fldCharType="separate"/>
    </w:r>
    <w:r w:rsidR="00566FD0" w:rsidRPr="00566FD0">
      <w:rPr>
        <w:noProof/>
        <w:sz w:val="22"/>
      </w:rPr>
      <w:t>11</w:t>
    </w:r>
    <w:r>
      <w:rPr>
        <w:sz w:val="22"/>
      </w:rPr>
      <w:fldChar w:fldCharType="end"/>
    </w:r>
    <w:r>
      <w:rPr>
        <w:sz w:val="22"/>
      </w:rPr>
      <w:t xml:space="preserve"> </w:t>
    </w:r>
  </w:p>
  <w:p w14:paraId="438260E7" w14:textId="77777777" w:rsidR="00F65102" w:rsidRDefault="00F65102">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E879" w14:textId="77777777" w:rsidR="00F65102" w:rsidRDefault="00F6510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4BA5" w14:textId="77777777" w:rsidR="00A32782" w:rsidRDefault="00A32782">
      <w:pPr>
        <w:spacing w:after="0" w:line="240" w:lineRule="auto"/>
      </w:pPr>
      <w:r>
        <w:separator/>
      </w:r>
    </w:p>
  </w:footnote>
  <w:footnote w:type="continuationSeparator" w:id="0">
    <w:p w14:paraId="203EAFDC" w14:textId="77777777" w:rsidR="00A32782" w:rsidRDefault="00A3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E30F" w14:textId="77777777" w:rsidR="00F65102" w:rsidRDefault="00F65102">
    <w:pPr>
      <w:spacing w:after="0" w:line="259" w:lineRule="auto"/>
      <w:ind w:left="0" w:right="-87" w:firstLine="0"/>
      <w:jc w:val="both"/>
    </w:pPr>
    <w:r>
      <w:rPr>
        <w:noProof/>
      </w:rPr>
      <w:drawing>
        <wp:anchor distT="0" distB="0" distL="114300" distR="114300" simplePos="0" relativeHeight="251658240" behindDoc="0" locked="0" layoutInCell="1" allowOverlap="0" wp14:anchorId="664DBED3" wp14:editId="4F9E8216">
          <wp:simplePos x="0" y="0"/>
          <wp:positionH relativeFrom="page">
            <wp:posOffset>5044440</wp:posOffset>
          </wp:positionH>
          <wp:positionV relativeFrom="page">
            <wp:posOffset>448310</wp:posOffset>
          </wp:positionV>
          <wp:extent cx="1489075" cy="86550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489075" cy="865505"/>
                  </a:xfrm>
                  <a:prstGeom prst="rect">
                    <a:avLst/>
                  </a:prstGeom>
                </pic:spPr>
              </pic:pic>
            </a:graphicData>
          </a:graphic>
        </wp:anchor>
      </w:drawing>
    </w:r>
    <w:r>
      <w:rPr>
        <w:sz w:val="2"/>
      </w:rPr>
      <w:t xml:space="preserve">  </w:t>
    </w:r>
    <w:r>
      <w:rPr>
        <w:sz w:val="22"/>
      </w:rPr>
      <w:t xml:space="preserve"> </w:t>
    </w:r>
    <w:r>
      <w:rPr>
        <w:sz w:val="22"/>
      </w:rPr>
      <w:tab/>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E6E5" w14:textId="77777777" w:rsidR="00F65102" w:rsidRDefault="00F65102">
    <w:pPr>
      <w:spacing w:after="0" w:line="259" w:lineRule="auto"/>
      <w:ind w:left="0" w:right="-87" w:firstLine="0"/>
      <w:jc w:val="both"/>
    </w:pPr>
    <w:r>
      <w:rPr>
        <w:noProof/>
      </w:rPr>
      <w:drawing>
        <wp:anchor distT="0" distB="0" distL="114300" distR="114300" simplePos="0" relativeHeight="251659264" behindDoc="0" locked="0" layoutInCell="1" allowOverlap="0" wp14:anchorId="0EF1733E" wp14:editId="5FDEBE8E">
          <wp:simplePos x="0" y="0"/>
          <wp:positionH relativeFrom="page">
            <wp:posOffset>5044440</wp:posOffset>
          </wp:positionH>
          <wp:positionV relativeFrom="page">
            <wp:posOffset>448310</wp:posOffset>
          </wp:positionV>
          <wp:extent cx="1489075" cy="865505"/>
          <wp:effectExtent l="0" t="0" r="0" b="0"/>
          <wp:wrapSquare wrapText="bothSides"/>
          <wp:docPr id="1"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489075" cy="865505"/>
                  </a:xfrm>
                  <a:prstGeom prst="rect">
                    <a:avLst/>
                  </a:prstGeom>
                </pic:spPr>
              </pic:pic>
            </a:graphicData>
          </a:graphic>
        </wp:anchor>
      </w:drawing>
    </w:r>
    <w:r>
      <w:rPr>
        <w:sz w:val="2"/>
      </w:rPr>
      <w:t xml:space="preserve">  </w:t>
    </w:r>
    <w:r>
      <w:rPr>
        <w:sz w:val="22"/>
      </w:rPr>
      <w:t xml:space="preserve"> </w:t>
    </w:r>
    <w:r>
      <w:rPr>
        <w:sz w:val="22"/>
      </w:rPr>
      <w:tab/>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BB44" w14:textId="77777777" w:rsidR="00F65102" w:rsidRDefault="00F65102">
    <w:pPr>
      <w:spacing w:after="0" w:line="259" w:lineRule="auto"/>
      <w:ind w:left="82" w:right="-87" w:firstLine="0"/>
    </w:pPr>
    <w:r>
      <w:rPr>
        <w:noProof/>
      </w:rPr>
      <w:drawing>
        <wp:anchor distT="0" distB="0" distL="114300" distR="114300" simplePos="0" relativeHeight="251660288" behindDoc="0" locked="0" layoutInCell="1" allowOverlap="0" wp14:anchorId="7F412DCA" wp14:editId="0286A748">
          <wp:simplePos x="0" y="0"/>
          <wp:positionH relativeFrom="page">
            <wp:posOffset>5044440</wp:posOffset>
          </wp:positionH>
          <wp:positionV relativeFrom="page">
            <wp:posOffset>448310</wp:posOffset>
          </wp:positionV>
          <wp:extent cx="1489075" cy="8655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489075" cy="865505"/>
                  </a:xfrm>
                  <a:prstGeom prst="rect">
                    <a:avLst/>
                  </a:prstGeom>
                </pic:spPr>
              </pic:pic>
            </a:graphicData>
          </a:graphic>
        </wp:anchor>
      </w:drawing>
    </w: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349"/>
    <w:multiLevelType w:val="hybridMultilevel"/>
    <w:tmpl w:val="CBB8E476"/>
    <w:lvl w:ilvl="0" w:tplc="1608ACA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32C4D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90DF0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0A058A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3A0AA1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B668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42C4D5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7223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A87A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44783"/>
    <w:multiLevelType w:val="hybridMultilevel"/>
    <w:tmpl w:val="47668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2D6AE5"/>
    <w:multiLevelType w:val="hybridMultilevel"/>
    <w:tmpl w:val="4F22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5F44C8"/>
    <w:multiLevelType w:val="hybridMultilevel"/>
    <w:tmpl w:val="FA38D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3C73CB"/>
    <w:multiLevelType w:val="hybridMultilevel"/>
    <w:tmpl w:val="02C8F584"/>
    <w:lvl w:ilvl="0" w:tplc="81B6890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lang w:val="en-GB"/>
      </w:rPr>
    </w:lvl>
    <w:lvl w:ilvl="1" w:tplc="D4568BB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00589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ECC4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1E13E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D693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32A6CE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D6309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96C410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5A4D40"/>
    <w:multiLevelType w:val="hybridMultilevel"/>
    <w:tmpl w:val="CA1299F0"/>
    <w:lvl w:ilvl="0" w:tplc="2B40A7BE">
      <w:start w:val="1"/>
      <w:numFmt w:val="bullet"/>
      <w:lvlText w:val="•"/>
      <w:lvlJc w:val="left"/>
      <w:pPr>
        <w:ind w:left="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E6274">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23BB4">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48332">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A3070">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8EBF2A">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497CE">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C8EFFA">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EC45B0">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F3EE3"/>
    <w:multiLevelType w:val="hybridMultilevel"/>
    <w:tmpl w:val="7AA210FE"/>
    <w:lvl w:ilvl="0" w:tplc="20F24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0CB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264D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E5F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A75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C3B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E8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6FF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E5D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EA2762"/>
    <w:multiLevelType w:val="hybridMultilevel"/>
    <w:tmpl w:val="23200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C65E71"/>
    <w:multiLevelType w:val="hybridMultilevel"/>
    <w:tmpl w:val="6E2E3730"/>
    <w:lvl w:ilvl="0" w:tplc="041D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7"/>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Øystein Mangset">
    <w15:presenceInfo w15:providerId="Windows Live" w15:userId="510df0c49028f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75"/>
    <w:rsid w:val="00034C34"/>
    <w:rsid w:val="00045A38"/>
    <w:rsid w:val="00045C8E"/>
    <w:rsid w:val="00052FE0"/>
    <w:rsid w:val="00057F2F"/>
    <w:rsid w:val="00106EE6"/>
    <w:rsid w:val="0013595D"/>
    <w:rsid w:val="0014207C"/>
    <w:rsid w:val="0014751E"/>
    <w:rsid w:val="00171922"/>
    <w:rsid w:val="001B0B47"/>
    <w:rsid w:val="001B65D6"/>
    <w:rsid w:val="001C11F4"/>
    <w:rsid w:val="001C4F64"/>
    <w:rsid w:val="001D552D"/>
    <w:rsid w:val="00203F28"/>
    <w:rsid w:val="002308E3"/>
    <w:rsid w:val="00233E9A"/>
    <w:rsid w:val="00273109"/>
    <w:rsid w:val="00290FEA"/>
    <w:rsid w:val="002B0A66"/>
    <w:rsid w:val="002C42F4"/>
    <w:rsid w:val="002F681C"/>
    <w:rsid w:val="00351016"/>
    <w:rsid w:val="0036784A"/>
    <w:rsid w:val="003A0649"/>
    <w:rsid w:val="003C067D"/>
    <w:rsid w:val="003D06CD"/>
    <w:rsid w:val="004121CD"/>
    <w:rsid w:val="004153A7"/>
    <w:rsid w:val="00434ED0"/>
    <w:rsid w:val="00445B75"/>
    <w:rsid w:val="004553F5"/>
    <w:rsid w:val="004E3E1A"/>
    <w:rsid w:val="004F3719"/>
    <w:rsid w:val="00523D11"/>
    <w:rsid w:val="00566FD0"/>
    <w:rsid w:val="00575FCF"/>
    <w:rsid w:val="005F0F2D"/>
    <w:rsid w:val="00674116"/>
    <w:rsid w:val="00682471"/>
    <w:rsid w:val="006868D4"/>
    <w:rsid w:val="00690111"/>
    <w:rsid w:val="006C453A"/>
    <w:rsid w:val="006C529F"/>
    <w:rsid w:val="00712327"/>
    <w:rsid w:val="00756DA5"/>
    <w:rsid w:val="00793D83"/>
    <w:rsid w:val="007A0C59"/>
    <w:rsid w:val="007B32EB"/>
    <w:rsid w:val="007B5DB1"/>
    <w:rsid w:val="007E2A44"/>
    <w:rsid w:val="00877878"/>
    <w:rsid w:val="008A209E"/>
    <w:rsid w:val="008A43FA"/>
    <w:rsid w:val="00914D79"/>
    <w:rsid w:val="0092750D"/>
    <w:rsid w:val="00940A64"/>
    <w:rsid w:val="0095159A"/>
    <w:rsid w:val="009602A9"/>
    <w:rsid w:val="00960334"/>
    <w:rsid w:val="009A1809"/>
    <w:rsid w:val="009D51BE"/>
    <w:rsid w:val="00A0303D"/>
    <w:rsid w:val="00A05D20"/>
    <w:rsid w:val="00A32782"/>
    <w:rsid w:val="00A34747"/>
    <w:rsid w:val="00A53001"/>
    <w:rsid w:val="00A62AC9"/>
    <w:rsid w:val="00A71CB5"/>
    <w:rsid w:val="00A94407"/>
    <w:rsid w:val="00AC054E"/>
    <w:rsid w:val="00AD1A1C"/>
    <w:rsid w:val="00AF4949"/>
    <w:rsid w:val="00B04DEB"/>
    <w:rsid w:val="00B13F04"/>
    <w:rsid w:val="00B14722"/>
    <w:rsid w:val="00B23263"/>
    <w:rsid w:val="00B626AF"/>
    <w:rsid w:val="00B74666"/>
    <w:rsid w:val="00B834E9"/>
    <w:rsid w:val="00B83CC6"/>
    <w:rsid w:val="00BA0583"/>
    <w:rsid w:val="00BE592C"/>
    <w:rsid w:val="00C141EA"/>
    <w:rsid w:val="00C17CEF"/>
    <w:rsid w:val="00C75DA6"/>
    <w:rsid w:val="00C864BE"/>
    <w:rsid w:val="00C94680"/>
    <w:rsid w:val="00C95BE4"/>
    <w:rsid w:val="00CC2E3C"/>
    <w:rsid w:val="00D4179D"/>
    <w:rsid w:val="00D46483"/>
    <w:rsid w:val="00D47C41"/>
    <w:rsid w:val="00D74FD0"/>
    <w:rsid w:val="00D90AF8"/>
    <w:rsid w:val="00DD09E4"/>
    <w:rsid w:val="00E0768C"/>
    <w:rsid w:val="00E108E5"/>
    <w:rsid w:val="00E14319"/>
    <w:rsid w:val="00E82CA7"/>
    <w:rsid w:val="00EA7D1E"/>
    <w:rsid w:val="00EE4998"/>
    <w:rsid w:val="00F56360"/>
    <w:rsid w:val="00F65102"/>
    <w:rsid w:val="00F777D9"/>
    <w:rsid w:val="00FE6816"/>
    <w:rsid w:val="00FF3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4CB9"/>
  <w15:docId w15:val="{751EE92C-47AC-4F76-BEB1-E75AC9BF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50" w:lineRule="auto"/>
      <w:ind w:left="10"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5081A0"/>
      <w:sz w:val="36"/>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5081A0"/>
      <w:sz w:val="36"/>
    </w:rPr>
  </w:style>
  <w:style w:type="paragraph" w:styleId="Overskrift3">
    <w:name w:val="heading 3"/>
    <w:next w:val="Normal"/>
    <w:link w:val="Overskrift3Tegn"/>
    <w:uiPriority w:val="9"/>
    <w:unhideWhenUsed/>
    <w:qFormat/>
    <w:pPr>
      <w:keepNext/>
      <w:keepLines/>
      <w:spacing w:after="177"/>
      <w:ind w:left="10" w:hanging="10"/>
      <w:outlineLvl w:val="2"/>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Calibri" w:eastAsia="Calibri" w:hAnsi="Calibri" w:cs="Calibri"/>
      <w:b/>
      <w:color w:val="000000"/>
      <w:sz w:val="24"/>
    </w:rPr>
  </w:style>
  <w:style w:type="character" w:customStyle="1" w:styleId="Overskrift2Tegn">
    <w:name w:val="Overskrift 2 Tegn"/>
    <w:link w:val="Overskrift2"/>
    <w:rPr>
      <w:rFonts w:ascii="Arial" w:eastAsia="Arial" w:hAnsi="Arial" w:cs="Arial"/>
      <w:b/>
      <w:color w:val="5081A0"/>
      <w:sz w:val="36"/>
    </w:rPr>
  </w:style>
  <w:style w:type="character" w:customStyle="1" w:styleId="Overskrift1Tegn">
    <w:name w:val="Overskrift 1 Tegn"/>
    <w:link w:val="Overskrift1"/>
    <w:rPr>
      <w:rFonts w:ascii="Arial" w:eastAsia="Arial" w:hAnsi="Arial" w:cs="Arial"/>
      <w:b/>
      <w:color w:val="5081A0"/>
      <w:sz w:val="36"/>
    </w:rPr>
  </w:style>
  <w:style w:type="paragraph" w:styleId="INNH1">
    <w:name w:val="toc 1"/>
    <w:hidden/>
    <w:uiPriority w:val="39"/>
    <w:pPr>
      <w:spacing w:after="218"/>
      <w:ind w:left="25" w:right="77" w:hanging="10"/>
    </w:pPr>
    <w:rPr>
      <w:rFonts w:ascii="Calibri" w:eastAsia="Calibri" w:hAnsi="Calibri" w:cs="Calibri"/>
      <w:color w:val="000000"/>
    </w:rPr>
  </w:style>
  <w:style w:type="character" w:styleId="Merknadsreferanse">
    <w:name w:val="annotation reference"/>
    <w:basedOn w:val="Standardskriftforavsnitt"/>
    <w:uiPriority w:val="99"/>
    <w:semiHidden/>
    <w:unhideWhenUsed/>
    <w:rsid w:val="00C94680"/>
    <w:rPr>
      <w:sz w:val="16"/>
      <w:szCs w:val="16"/>
    </w:rPr>
  </w:style>
  <w:style w:type="paragraph" w:styleId="Merknadstekst">
    <w:name w:val="annotation text"/>
    <w:basedOn w:val="Normal"/>
    <w:link w:val="MerknadstekstTegn"/>
    <w:uiPriority w:val="99"/>
    <w:semiHidden/>
    <w:unhideWhenUsed/>
    <w:rsid w:val="00C946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94680"/>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C94680"/>
    <w:rPr>
      <w:b/>
      <w:bCs/>
    </w:rPr>
  </w:style>
  <w:style w:type="character" w:customStyle="1" w:styleId="KommentaremneTegn">
    <w:name w:val="Kommentaremne Tegn"/>
    <w:basedOn w:val="MerknadstekstTegn"/>
    <w:link w:val="Kommentaremne"/>
    <w:uiPriority w:val="99"/>
    <w:semiHidden/>
    <w:rsid w:val="00C94680"/>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C9468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4680"/>
    <w:rPr>
      <w:rFonts w:ascii="Segoe UI" w:eastAsia="Calibri" w:hAnsi="Segoe UI" w:cs="Segoe UI"/>
      <w:color w:val="000000"/>
      <w:sz w:val="18"/>
      <w:szCs w:val="18"/>
    </w:rPr>
  </w:style>
  <w:style w:type="character" w:styleId="Hyperkobling">
    <w:name w:val="Hyperlink"/>
    <w:basedOn w:val="Standardskriftforavsnitt"/>
    <w:uiPriority w:val="99"/>
    <w:unhideWhenUsed/>
    <w:rsid w:val="004E3E1A"/>
    <w:rPr>
      <w:color w:val="0563C1" w:themeColor="hyperlink"/>
      <w:u w:val="single"/>
    </w:rPr>
  </w:style>
  <w:style w:type="paragraph" w:styleId="Listeavsnitt">
    <w:name w:val="List Paragraph"/>
    <w:basedOn w:val="Normal"/>
    <w:uiPriority w:val="34"/>
    <w:qFormat/>
    <w:rsid w:val="004E3E1A"/>
    <w:pPr>
      <w:ind w:left="720"/>
      <w:contextualSpacing/>
    </w:pPr>
  </w:style>
  <w:style w:type="paragraph" w:styleId="Overskriftforinnholdsfortegnelse">
    <w:name w:val="TOC Heading"/>
    <w:basedOn w:val="Overskrift1"/>
    <w:next w:val="Normal"/>
    <w:uiPriority w:val="39"/>
    <w:unhideWhenUsed/>
    <w:qFormat/>
    <w:rsid w:val="001D552D"/>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INNH2">
    <w:name w:val="toc 2"/>
    <w:basedOn w:val="Normal"/>
    <w:next w:val="Normal"/>
    <w:autoRedefine/>
    <w:uiPriority w:val="39"/>
    <w:unhideWhenUsed/>
    <w:rsid w:val="001D552D"/>
    <w:pPr>
      <w:spacing w:after="100"/>
      <w:ind w:left="240"/>
    </w:pPr>
  </w:style>
  <w:style w:type="paragraph" w:styleId="INNH3">
    <w:name w:val="toc 3"/>
    <w:basedOn w:val="Normal"/>
    <w:next w:val="Normal"/>
    <w:autoRedefine/>
    <w:uiPriority w:val="39"/>
    <w:unhideWhenUsed/>
    <w:rsid w:val="001D552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image" Target="media/image5.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lo.direktesfo.no"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hyperlink" Target="http://www.direktesfo.no/" TargetMode="External"/><Relationship Id="rId19" Type="http://schemas.openxmlformats.org/officeDocument/2006/relationships/image" Target="media/image8.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oslo.direktesfo.no" TargetMode="External"/><Relationship Id="rId14" Type="http://schemas.openxmlformats.org/officeDocument/2006/relationships/image" Target="media/image3.jpeg"/><Relationship Id="rId22" Type="http://schemas.openxmlformats.org/officeDocument/2006/relationships/image" Target="media/image8.jp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2BC738F2.dotm</Template>
  <TotalTime>0</TotalTime>
  <Pages>11</Pages>
  <Words>1637</Words>
  <Characters>8682</Characters>
  <Application>Microsoft Office Word</Application>
  <DocSecurity>4</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Utdanningsetaten i Oslo kommune</Company>
  <LinksUpToDate>false</LinksUpToDate>
  <CharactersWithSpaces>10299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Lindblom</dc:creator>
  <cp:keywords/>
  <dc:description>OK. 20.02.2018</dc:description>
  <cp:lastModifiedBy>Line Arntsen</cp:lastModifiedBy>
  <cp:revision>2</cp:revision>
  <dcterms:created xsi:type="dcterms:W3CDTF">2018-04-04T10:23:00Z</dcterms:created>
  <dcterms:modified xsi:type="dcterms:W3CDTF">2018-04-04T10:23:00Z</dcterms:modified>
  <cp:category/>
</cp:coreProperties>
</file>