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4C385" w14:textId="77777777" w:rsidR="00445B75" w:rsidRPr="0000177B" w:rsidRDefault="00034C34">
      <w:pPr>
        <w:spacing w:after="1115" w:line="259" w:lineRule="auto"/>
        <w:ind w:left="0" w:firstLine="0"/>
        <w:rPr>
          <w:lang w:val="en-US"/>
        </w:rPr>
      </w:pPr>
      <w:bookmarkStart w:id="0" w:name="_GoBack"/>
      <w:bookmarkEnd w:id="0"/>
      <w:r w:rsidRPr="0000177B">
        <w:rPr>
          <w:sz w:val="2"/>
          <w:lang w:val="en-US"/>
        </w:rPr>
        <w:t xml:space="preserve">                  </w:t>
      </w:r>
    </w:p>
    <w:p w14:paraId="03DD883B" w14:textId="77777777" w:rsidR="00445B75" w:rsidRPr="0000177B" w:rsidRDefault="00034C34">
      <w:pPr>
        <w:spacing w:after="0" w:line="259" w:lineRule="auto"/>
        <w:ind w:left="0" w:firstLine="0"/>
        <w:rPr>
          <w:lang w:val="en-US"/>
        </w:rPr>
      </w:pPr>
      <w:r w:rsidRPr="0000177B">
        <w:rPr>
          <w:rFonts w:ascii="Arial" w:eastAsia="Arial" w:hAnsi="Arial" w:cs="Arial"/>
          <w:color w:val="5081A0"/>
          <w:sz w:val="96"/>
          <w:lang w:val="en-US"/>
        </w:rPr>
        <w:t xml:space="preserve"> </w:t>
      </w:r>
    </w:p>
    <w:p w14:paraId="64BFFAC6" w14:textId="77777777" w:rsidR="00445B75" w:rsidRPr="0000177B" w:rsidRDefault="00034C34">
      <w:pPr>
        <w:spacing w:after="0" w:line="259" w:lineRule="auto"/>
        <w:ind w:left="0" w:firstLine="0"/>
        <w:rPr>
          <w:lang w:val="en-US"/>
        </w:rPr>
      </w:pPr>
      <w:r w:rsidRPr="0000177B">
        <w:rPr>
          <w:rFonts w:ascii="Arial" w:eastAsia="Arial" w:hAnsi="Arial" w:cs="Arial"/>
          <w:color w:val="5081A0"/>
          <w:sz w:val="96"/>
          <w:lang w:val="en-US"/>
        </w:rPr>
        <w:t xml:space="preserve"> </w:t>
      </w:r>
    </w:p>
    <w:p w14:paraId="340478BD" w14:textId="090AAC4C" w:rsidR="00445B75" w:rsidRPr="0000177B" w:rsidRDefault="00034C34">
      <w:pPr>
        <w:spacing w:after="0" w:line="259" w:lineRule="auto"/>
        <w:ind w:left="0" w:firstLine="0"/>
        <w:rPr>
          <w:lang w:val="en-US"/>
        </w:rPr>
      </w:pPr>
      <w:r w:rsidRPr="0000177B">
        <w:rPr>
          <w:rFonts w:ascii="Arial" w:eastAsia="Arial" w:hAnsi="Arial" w:cs="Arial"/>
          <w:color w:val="5081A0"/>
          <w:sz w:val="96"/>
          <w:lang w:val="en-US"/>
        </w:rPr>
        <w:t>IST</w:t>
      </w:r>
      <w:r w:rsidR="00AE6A6D" w:rsidRPr="0000177B">
        <w:rPr>
          <w:rFonts w:ascii="Arial" w:eastAsia="Arial" w:hAnsi="Arial" w:cs="Arial"/>
          <w:color w:val="5081A0"/>
          <w:sz w:val="96"/>
          <w:lang w:val="en-US"/>
        </w:rPr>
        <w:t xml:space="preserve"> Trực tiếp</w:t>
      </w:r>
      <w:r w:rsidRPr="0000177B">
        <w:rPr>
          <w:rFonts w:ascii="Arial" w:eastAsia="Arial" w:hAnsi="Arial" w:cs="Arial"/>
          <w:color w:val="5081A0"/>
          <w:sz w:val="96"/>
          <w:lang w:val="en-US"/>
        </w:rPr>
        <w:t xml:space="preserve"> </w:t>
      </w:r>
    </w:p>
    <w:p w14:paraId="4BA7E1AF" w14:textId="79809FF8" w:rsidR="00AE6A6D" w:rsidRPr="0000177B" w:rsidRDefault="00AE6A6D">
      <w:pPr>
        <w:spacing w:after="0" w:line="259" w:lineRule="auto"/>
        <w:ind w:left="0" w:firstLine="0"/>
        <w:rPr>
          <w:rFonts w:ascii="Arial" w:eastAsia="Arial" w:hAnsi="Arial" w:cs="Arial"/>
          <w:color w:val="5081A0"/>
          <w:sz w:val="72"/>
          <w:lang w:val="en-US"/>
        </w:rPr>
      </w:pPr>
      <w:r w:rsidRPr="0000177B">
        <w:rPr>
          <w:rFonts w:ascii="Arial" w:eastAsia="Arial" w:hAnsi="Arial" w:cs="Arial"/>
          <w:color w:val="5081A0"/>
          <w:sz w:val="72"/>
          <w:lang w:val="en-US"/>
        </w:rPr>
        <w:t>Hướng dẫn s</w:t>
      </w:r>
      <w:r>
        <w:rPr>
          <w:rFonts w:ascii="Arial" w:eastAsia="Arial" w:hAnsi="Arial" w:cs="Arial"/>
          <w:color w:val="5081A0"/>
          <w:sz w:val="72"/>
          <w:lang w:val="en-US"/>
        </w:rPr>
        <w:t>ử dụng cho phụ huynh</w:t>
      </w:r>
    </w:p>
    <w:p w14:paraId="400AE771" w14:textId="2306EDA6" w:rsidR="00445B75" w:rsidRPr="0000177B" w:rsidRDefault="00445B75">
      <w:pPr>
        <w:spacing w:after="0" w:line="259" w:lineRule="auto"/>
        <w:ind w:left="0" w:firstLine="0"/>
        <w:rPr>
          <w:lang w:val="en-US"/>
        </w:rPr>
      </w:pPr>
    </w:p>
    <w:p w14:paraId="7D5DB3A9" w14:textId="5BD7C50E" w:rsidR="00445B75" w:rsidRDefault="00AE6A6D">
      <w:pPr>
        <w:spacing w:after="441" w:line="259" w:lineRule="auto"/>
        <w:ind w:left="0" w:firstLine="0"/>
      </w:pPr>
      <w:r>
        <w:rPr>
          <w:rFonts w:ascii="Arial" w:eastAsia="Arial" w:hAnsi="Arial" w:cs="Arial"/>
          <w:color w:val="5081A0"/>
        </w:rPr>
        <w:t>Tháng hai</w:t>
      </w:r>
      <w:r w:rsidR="004E3E1A">
        <w:rPr>
          <w:rFonts w:ascii="Arial" w:eastAsia="Arial" w:hAnsi="Arial" w:cs="Arial"/>
          <w:color w:val="5081A0"/>
        </w:rPr>
        <w:t xml:space="preserve"> 2018</w:t>
      </w:r>
      <w:r w:rsidR="00034C34">
        <w:rPr>
          <w:rFonts w:ascii="Arial" w:eastAsia="Arial" w:hAnsi="Arial" w:cs="Arial"/>
          <w:color w:val="5081A0"/>
        </w:rPr>
        <w:t xml:space="preserve"> </w:t>
      </w:r>
    </w:p>
    <w:p w14:paraId="0EC263E4" w14:textId="77777777" w:rsidR="00445B75" w:rsidRDefault="00034C34">
      <w:pPr>
        <w:spacing w:after="0" w:line="259" w:lineRule="auto"/>
        <w:ind w:left="0" w:firstLine="0"/>
      </w:pPr>
      <w:r>
        <w:rPr>
          <w:rFonts w:ascii="Cambria" w:eastAsia="Cambria" w:hAnsi="Cambria" w:cs="Cambria"/>
          <w:color w:val="479DFF"/>
          <w:sz w:val="72"/>
        </w:rPr>
        <w:t xml:space="preserve"> </w:t>
      </w:r>
    </w:p>
    <w:p w14:paraId="527EE14B" w14:textId="77777777" w:rsidR="00445B75" w:rsidRDefault="00034C34">
      <w:pPr>
        <w:spacing w:after="0" w:line="259" w:lineRule="auto"/>
        <w:ind w:left="0" w:firstLine="0"/>
      </w:pPr>
      <w:r>
        <w:rPr>
          <w:sz w:val="22"/>
        </w:rPr>
        <w:t xml:space="preserve"> </w:t>
      </w:r>
    </w:p>
    <w:p w14:paraId="6895CE50" w14:textId="77777777" w:rsidR="00445B75" w:rsidRDefault="00034C34">
      <w:pPr>
        <w:spacing w:after="0" w:line="259" w:lineRule="auto"/>
        <w:ind w:left="0" w:firstLine="0"/>
      </w:pPr>
      <w:r>
        <w:rPr>
          <w:sz w:val="22"/>
        </w:rPr>
        <w:t xml:space="preserve"> </w:t>
      </w:r>
    </w:p>
    <w:p w14:paraId="5618CB9F" w14:textId="77777777" w:rsidR="00445B75" w:rsidRDefault="00034C34">
      <w:pPr>
        <w:spacing w:after="0" w:line="259" w:lineRule="auto"/>
        <w:ind w:left="0" w:firstLine="0"/>
      </w:pPr>
      <w:r>
        <w:rPr>
          <w:sz w:val="22"/>
        </w:rPr>
        <w:t xml:space="preserve"> </w:t>
      </w:r>
    </w:p>
    <w:p w14:paraId="10487692" w14:textId="77777777" w:rsidR="00445B75" w:rsidRDefault="00034C34">
      <w:pPr>
        <w:spacing w:after="0" w:line="259" w:lineRule="auto"/>
        <w:ind w:left="0" w:firstLine="0"/>
      </w:pPr>
      <w:r>
        <w:rPr>
          <w:sz w:val="22"/>
        </w:rPr>
        <w:t xml:space="preserve"> </w:t>
      </w:r>
    </w:p>
    <w:p w14:paraId="46F9706B" w14:textId="77777777" w:rsidR="00445B75" w:rsidRDefault="00034C34">
      <w:pPr>
        <w:spacing w:after="0" w:line="259" w:lineRule="auto"/>
        <w:ind w:left="0" w:firstLine="0"/>
      </w:pPr>
      <w:r>
        <w:rPr>
          <w:sz w:val="22"/>
        </w:rPr>
        <w:t xml:space="preserve"> </w:t>
      </w:r>
    </w:p>
    <w:p w14:paraId="6A5A873E" w14:textId="77777777" w:rsidR="00445B75" w:rsidRDefault="00034C34">
      <w:pPr>
        <w:spacing w:after="0" w:line="259" w:lineRule="auto"/>
        <w:ind w:left="0" w:firstLine="0"/>
      </w:pPr>
      <w:r>
        <w:rPr>
          <w:sz w:val="22"/>
        </w:rPr>
        <w:t xml:space="preserve"> </w:t>
      </w:r>
    </w:p>
    <w:p w14:paraId="2E035594" w14:textId="77777777" w:rsidR="00445B75" w:rsidRDefault="00034C34">
      <w:pPr>
        <w:spacing w:after="0" w:line="259" w:lineRule="auto"/>
        <w:ind w:left="0" w:firstLine="0"/>
      </w:pPr>
      <w:r>
        <w:rPr>
          <w:sz w:val="22"/>
        </w:rPr>
        <w:t xml:space="preserve"> </w:t>
      </w:r>
    </w:p>
    <w:p w14:paraId="50F6D280" w14:textId="77777777" w:rsidR="00445B75" w:rsidRDefault="00034C34">
      <w:pPr>
        <w:spacing w:after="0" w:line="259" w:lineRule="auto"/>
        <w:ind w:left="0" w:firstLine="0"/>
      </w:pPr>
      <w:r>
        <w:rPr>
          <w:sz w:val="22"/>
        </w:rPr>
        <w:t xml:space="preserve"> </w:t>
      </w:r>
    </w:p>
    <w:p w14:paraId="27F65A22" w14:textId="77777777" w:rsidR="00445B75" w:rsidRDefault="00034C34">
      <w:pPr>
        <w:spacing w:after="0" w:line="259" w:lineRule="auto"/>
        <w:ind w:left="0" w:firstLine="0"/>
      </w:pPr>
      <w:r>
        <w:rPr>
          <w:sz w:val="22"/>
        </w:rPr>
        <w:t xml:space="preserve"> </w:t>
      </w:r>
    </w:p>
    <w:p w14:paraId="30EC97D4" w14:textId="77777777" w:rsidR="00445B75" w:rsidRDefault="00034C34">
      <w:pPr>
        <w:spacing w:after="0" w:line="259" w:lineRule="auto"/>
        <w:ind w:left="0" w:firstLine="0"/>
      </w:pPr>
      <w:r>
        <w:rPr>
          <w:sz w:val="22"/>
        </w:rPr>
        <w:t xml:space="preserve"> </w:t>
      </w:r>
    </w:p>
    <w:p w14:paraId="7F8972CF" w14:textId="77777777" w:rsidR="00445B75" w:rsidRDefault="00034C34">
      <w:pPr>
        <w:spacing w:after="0" w:line="259" w:lineRule="auto"/>
        <w:ind w:left="0" w:firstLine="0"/>
      </w:pPr>
      <w:r>
        <w:rPr>
          <w:sz w:val="22"/>
        </w:rPr>
        <w:t xml:space="preserve"> </w:t>
      </w:r>
    </w:p>
    <w:p w14:paraId="57066463" w14:textId="77777777" w:rsidR="00445B75" w:rsidRDefault="00034C34">
      <w:pPr>
        <w:spacing w:after="0" w:line="259" w:lineRule="auto"/>
        <w:ind w:left="0" w:firstLine="0"/>
      </w:pPr>
      <w:r>
        <w:rPr>
          <w:sz w:val="22"/>
        </w:rPr>
        <w:t xml:space="preserve"> </w:t>
      </w:r>
    </w:p>
    <w:p w14:paraId="2B46071A" w14:textId="77777777" w:rsidR="00445B75" w:rsidRDefault="00034C34">
      <w:pPr>
        <w:spacing w:after="0" w:line="259" w:lineRule="auto"/>
        <w:ind w:left="0" w:firstLine="0"/>
      </w:pPr>
      <w:r>
        <w:rPr>
          <w:sz w:val="22"/>
        </w:rPr>
        <w:t xml:space="preserve"> </w:t>
      </w:r>
    </w:p>
    <w:p w14:paraId="388B41D1" w14:textId="77777777" w:rsidR="00445B75" w:rsidRDefault="00034C34">
      <w:pPr>
        <w:spacing w:after="0" w:line="259" w:lineRule="auto"/>
        <w:ind w:left="0" w:firstLine="0"/>
      </w:pPr>
      <w:r>
        <w:rPr>
          <w:sz w:val="22"/>
        </w:rPr>
        <w:t xml:space="preserve"> </w:t>
      </w:r>
    </w:p>
    <w:p w14:paraId="5168D2CE" w14:textId="77777777" w:rsidR="00445B75" w:rsidRDefault="00034C34">
      <w:pPr>
        <w:spacing w:after="0" w:line="259" w:lineRule="auto"/>
        <w:ind w:left="0" w:firstLine="0"/>
      </w:pPr>
      <w:r>
        <w:rPr>
          <w:sz w:val="22"/>
        </w:rPr>
        <w:t xml:space="preserve"> </w:t>
      </w:r>
    </w:p>
    <w:p w14:paraId="3D6C078C" w14:textId="77777777" w:rsidR="00445B75" w:rsidRDefault="00034C34">
      <w:pPr>
        <w:spacing w:after="0" w:line="259" w:lineRule="auto"/>
        <w:ind w:left="0" w:firstLine="0"/>
      </w:pPr>
      <w:r>
        <w:rPr>
          <w:sz w:val="22"/>
        </w:rPr>
        <w:t xml:space="preserve"> </w:t>
      </w:r>
    </w:p>
    <w:p w14:paraId="746A501C" w14:textId="77777777" w:rsidR="00445B75" w:rsidRDefault="00034C34">
      <w:pPr>
        <w:spacing w:after="0" w:line="259" w:lineRule="auto"/>
        <w:ind w:left="0" w:firstLine="0"/>
      </w:pPr>
      <w:r>
        <w:rPr>
          <w:sz w:val="22"/>
        </w:rPr>
        <w:t xml:space="preserve"> </w:t>
      </w:r>
    </w:p>
    <w:p w14:paraId="2D90429A" w14:textId="77777777" w:rsidR="00445B75" w:rsidRDefault="00034C34">
      <w:pPr>
        <w:spacing w:after="0" w:line="259" w:lineRule="auto"/>
        <w:ind w:left="0" w:firstLine="0"/>
      </w:pPr>
      <w:r>
        <w:rPr>
          <w:sz w:val="22"/>
        </w:rPr>
        <w:t xml:space="preserve"> </w:t>
      </w:r>
    </w:p>
    <w:p w14:paraId="27EA986B" w14:textId="77777777" w:rsidR="004E3E1A" w:rsidRDefault="004E3E1A">
      <w:pPr>
        <w:spacing w:after="160" w:line="259" w:lineRule="auto"/>
        <w:ind w:left="0" w:firstLine="0"/>
        <w:rPr>
          <w:rFonts w:ascii="Arial" w:eastAsia="Arial" w:hAnsi="Arial" w:cs="Arial"/>
          <w:b/>
          <w:color w:val="5081A0"/>
          <w:sz w:val="28"/>
        </w:rPr>
      </w:pPr>
      <w:r>
        <w:rPr>
          <w:sz w:val="28"/>
        </w:rPr>
        <w:br w:type="page"/>
      </w:r>
    </w:p>
    <w:p w14:paraId="1257CE50" w14:textId="7FAF9C6C" w:rsidR="00445B75" w:rsidRDefault="00AE6A6D">
      <w:pPr>
        <w:pStyle w:val="Overskrift2"/>
        <w:ind w:left="0" w:firstLine="0"/>
      </w:pPr>
      <w:bookmarkStart w:id="1" w:name="_Toc506921310"/>
      <w:bookmarkStart w:id="2" w:name="_Toc505871251"/>
      <w:r>
        <w:rPr>
          <w:sz w:val="28"/>
        </w:rPr>
        <w:lastRenderedPageBreak/>
        <w:t>Nội dung</w:t>
      </w:r>
      <w:bookmarkEnd w:id="1"/>
      <w:bookmarkEnd w:id="2"/>
    </w:p>
    <w:sdt>
      <w:sdtPr>
        <w:id w:val="1313837446"/>
        <w:docPartObj>
          <w:docPartGallery w:val="Table of Contents"/>
          <w:docPartUnique/>
        </w:docPartObj>
      </w:sdtPr>
      <w:sdtEndPr>
        <w:rPr>
          <w:b/>
          <w:bCs/>
        </w:rPr>
      </w:sdtEndPr>
      <w:sdtContent>
        <w:p w14:paraId="6BF54CCC" w14:textId="5D9AA453" w:rsidR="00C17CEF" w:rsidRDefault="00C17CEF">
          <w:pPr>
            <w:pStyle w:val="INNH2"/>
            <w:tabs>
              <w:tab w:val="right" w:leader="dot" w:pos="9132"/>
            </w:tabs>
          </w:pPr>
        </w:p>
        <w:p w14:paraId="5E124785" w14:textId="77777777" w:rsidR="00083E9C" w:rsidRDefault="006868D4">
          <w:pPr>
            <w:pStyle w:val="INNH2"/>
            <w:tabs>
              <w:tab w:val="right" w:leader="dot" w:pos="9132"/>
            </w:tabs>
            <w:rPr>
              <w:rFonts w:asciiTheme="minorHAnsi" w:eastAsiaTheme="minorEastAsia" w:hAnsiTheme="minorHAnsi" w:cstheme="minorBidi"/>
              <w:noProof/>
              <w:color w:val="auto"/>
              <w:sz w:val="22"/>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506921310" w:history="1">
            <w:r w:rsidR="00083E9C" w:rsidRPr="00952BCA">
              <w:rPr>
                <w:rStyle w:val="Hyperkobling"/>
                <w:noProof/>
              </w:rPr>
              <w:t>Nội dung</w:t>
            </w:r>
            <w:r w:rsidR="00083E9C">
              <w:rPr>
                <w:noProof/>
                <w:webHidden/>
              </w:rPr>
              <w:tab/>
            </w:r>
            <w:r w:rsidR="00083E9C">
              <w:rPr>
                <w:noProof/>
                <w:webHidden/>
              </w:rPr>
              <w:fldChar w:fldCharType="begin"/>
            </w:r>
            <w:r w:rsidR="00083E9C">
              <w:rPr>
                <w:noProof/>
                <w:webHidden/>
              </w:rPr>
              <w:instrText xml:space="preserve"> PAGEREF _Toc506921310 \h </w:instrText>
            </w:r>
            <w:r w:rsidR="00083E9C">
              <w:rPr>
                <w:noProof/>
                <w:webHidden/>
              </w:rPr>
            </w:r>
            <w:r w:rsidR="00083E9C">
              <w:rPr>
                <w:noProof/>
                <w:webHidden/>
              </w:rPr>
              <w:fldChar w:fldCharType="separate"/>
            </w:r>
            <w:r w:rsidR="00083E9C">
              <w:rPr>
                <w:noProof/>
                <w:webHidden/>
              </w:rPr>
              <w:t>2</w:t>
            </w:r>
            <w:r w:rsidR="00083E9C">
              <w:rPr>
                <w:noProof/>
                <w:webHidden/>
              </w:rPr>
              <w:fldChar w:fldCharType="end"/>
            </w:r>
          </w:hyperlink>
        </w:p>
        <w:p w14:paraId="7E4E8F1B" w14:textId="77777777" w:rsidR="00083E9C" w:rsidRDefault="00DF5EE6">
          <w:pPr>
            <w:pStyle w:val="INNH1"/>
            <w:tabs>
              <w:tab w:val="right" w:leader="dot" w:pos="9132"/>
            </w:tabs>
            <w:rPr>
              <w:rFonts w:asciiTheme="minorHAnsi" w:eastAsiaTheme="minorEastAsia" w:hAnsiTheme="minorHAnsi" w:cstheme="minorBidi"/>
              <w:noProof/>
              <w:color w:val="auto"/>
            </w:rPr>
          </w:pPr>
          <w:hyperlink w:anchor="_Toc506921311" w:history="1">
            <w:r w:rsidR="00083E9C" w:rsidRPr="00952BCA">
              <w:rPr>
                <w:rStyle w:val="Hyperkobling"/>
                <w:noProof/>
                <w:lang w:val="en-US"/>
              </w:rPr>
              <w:t>IST Trực tiếp cho phụ huynh</w:t>
            </w:r>
            <w:r w:rsidR="00083E9C">
              <w:rPr>
                <w:noProof/>
                <w:webHidden/>
              </w:rPr>
              <w:tab/>
            </w:r>
            <w:r w:rsidR="00083E9C">
              <w:rPr>
                <w:noProof/>
                <w:webHidden/>
              </w:rPr>
              <w:fldChar w:fldCharType="begin"/>
            </w:r>
            <w:r w:rsidR="00083E9C">
              <w:rPr>
                <w:noProof/>
                <w:webHidden/>
              </w:rPr>
              <w:instrText xml:space="preserve"> PAGEREF _Toc506921311 \h </w:instrText>
            </w:r>
            <w:r w:rsidR="00083E9C">
              <w:rPr>
                <w:noProof/>
                <w:webHidden/>
              </w:rPr>
            </w:r>
            <w:r w:rsidR="00083E9C">
              <w:rPr>
                <w:noProof/>
                <w:webHidden/>
              </w:rPr>
              <w:fldChar w:fldCharType="separate"/>
            </w:r>
            <w:r w:rsidR="00083E9C">
              <w:rPr>
                <w:noProof/>
                <w:webHidden/>
              </w:rPr>
              <w:t>3</w:t>
            </w:r>
            <w:r w:rsidR="00083E9C">
              <w:rPr>
                <w:noProof/>
                <w:webHidden/>
              </w:rPr>
              <w:fldChar w:fldCharType="end"/>
            </w:r>
          </w:hyperlink>
        </w:p>
        <w:p w14:paraId="26D4FE30" w14:textId="77777777" w:rsidR="00083E9C" w:rsidRDefault="00DF5EE6">
          <w:pPr>
            <w:pStyle w:val="INNH1"/>
            <w:tabs>
              <w:tab w:val="right" w:leader="dot" w:pos="9132"/>
            </w:tabs>
            <w:rPr>
              <w:rFonts w:asciiTheme="minorHAnsi" w:eastAsiaTheme="minorEastAsia" w:hAnsiTheme="minorHAnsi" w:cstheme="minorBidi"/>
              <w:noProof/>
              <w:color w:val="auto"/>
            </w:rPr>
          </w:pPr>
          <w:hyperlink w:anchor="_Toc506921312" w:history="1">
            <w:r w:rsidR="00083E9C" w:rsidRPr="00952BCA">
              <w:rPr>
                <w:rStyle w:val="Hyperkobling"/>
                <w:noProof/>
                <w:lang w:val="en-US"/>
              </w:rPr>
              <w:t>Đăng nhập cho phụ huynh</w:t>
            </w:r>
            <w:r w:rsidR="00083E9C">
              <w:rPr>
                <w:noProof/>
                <w:webHidden/>
              </w:rPr>
              <w:tab/>
            </w:r>
            <w:r w:rsidR="00083E9C">
              <w:rPr>
                <w:noProof/>
                <w:webHidden/>
              </w:rPr>
              <w:fldChar w:fldCharType="begin"/>
            </w:r>
            <w:r w:rsidR="00083E9C">
              <w:rPr>
                <w:noProof/>
                <w:webHidden/>
              </w:rPr>
              <w:instrText xml:space="preserve"> PAGEREF _Toc506921312 \h </w:instrText>
            </w:r>
            <w:r w:rsidR="00083E9C">
              <w:rPr>
                <w:noProof/>
                <w:webHidden/>
              </w:rPr>
            </w:r>
            <w:r w:rsidR="00083E9C">
              <w:rPr>
                <w:noProof/>
                <w:webHidden/>
              </w:rPr>
              <w:fldChar w:fldCharType="separate"/>
            </w:r>
            <w:r w:rsidR="00083E9C">
              <w:rPr>
                <w:noProof/>
                <w:webHidden/>
              </w:rPr>
              <w:t>3</w:t>
            </w:r>
            <w:r w:rsidR="00083E9C">
              <w:rPr>
                <w:noProof/>
                <w:webHidden/>
              </w:rPr>
              <w:fldChar w:fldCharType="end"/>
            </w:r>
          </w:hyperlink>
        </w:p>
        <w:p w14:paraId="5428492F" w14:textId="77777777" w:rsidR="00083E9C" w:rsidRDefault="00DF5EE6">
          <w:pPr>
            <w:pStyle w:val="INNH1"/>
            <w:tabs>
              <w:tab w:val="right" w:leader="dot" w:pos="9132"/>
            </w:tabs>
            <w:rPr>
              <w:rFonts w:asciiTheme="minorHAnsi" w:eastAsiaTheme="minorEastAsia" w:hAnsiTheme="minorHAnsi" w:cstheme="minorBidi"/>
              <w:noProof/>
              <w:color w:val="auto"/>
            </w:rPr>
          </w:pPr>
          <w:hyperlink w:anchor="_Toc506921313" w:history="1">
            <w:r w:rsidR="00083E9C" w:rsidRPr="00952BCA">
              <w:rPr>
                <w:rStyle w:val="Hyperkobling"/>
                <w:noProof/>
              </w:rPr>
              <w:t>Dịch vụ chính cho phụ huynh đã đăng nhập</w:t>
            </w:r>
            <w:r w:rsidR="00083E9C">
              <w:rPr>
                <w:noProof/>
                <w:webHidden/>
              </w:rPr>
              <w:tab/>
            </w:r>
            <w:r w:rsidR="00083E9C">
              <w:rPr>
                <w:noProof/>
                <w:webHidden/>
              </w:rPr>
              <w:fldChar w:fldCharType="begin"/>
            </w:r>
            <w:r w:rsidR="00083E9C">
              <w:rPr>
                <w:noProof/>
                <w:webHidden/>
              </w:rPr>
              <w:instrText xml:space="preserve"> PAGEREF _Toc506921313 \h </w:instrText>
            </w:r>
            <w:r w:rsidR="00083E9C">
              <w:rPr>
                <w:noProof/>
                <w:webHidden/>
              </w:rPr>
            </w:r>
            <w:r w:rsidR="00083E9C">
              <w:rPr>
                <w:noProof/>
                <w:webHidden/>
              </w:rPr>
              <w:fldChar w:fldCharType="separate"/>
            </w:r>
            <w:r w:rsidR="00083E9C">
              <w:rPr>
                <w:noProof/>
                <w:webHidden/>
              </w:rPr>
              <w:t>4</w:t>
            </w:r>
            <w:r w:rsidR="00083E9C">
              <w:rPr>
                <w:noProof/>
                <w:webHidden/>
              </w:rPr>
              <w:fldChar w:fldCharType="end"/>
            </w:r>
          </w:hyperlink>
        </w:p>
        <w:p w14:paraId="288C706F"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14" w:history="1">
            <w:r w:rsidR="00083E9C" w:rsidRPr="00952BCA">
              <w:rPr>
                <w:rStyle w:val="Hyperkobling"/>
                <w:noProof/>
              </w:rPr>
              <w:t>Giao hẹn</w:t>
            </w:r>
            <w:r w:rsidR="00083E9C">
              <w:rPr>
                <w:noProof/>
                <w:webHidden/>
              </w:rPr>
              <w:tab/>
            </w:r>
            <w:r w:rsidR="00083E9C">
              <w:rPr>
                <w:noProof/>
                <w:webHidden/>
              </w:rPr>
              <w:fldChar w:fldCharType="begin"/>
            </w:r>
            <w:r w:rsidR="00083E9C">
              <w:rPr>
                <w:noProof/>
                <w:webHidden/>
              </w:rPr>
              <w:instrText xml:space="preserve"> PAGEREF _Toc506921314 \h </w:instrText>
            </w:r>
            <w:r w:rsidR="00083E9C">
              <w:rPr>
                <w:noProof/>
                <w:webHidden/>
              </w:rPr>
            </w:r>
            <w:r w:rsidR="00083E9C">
              <w:rPr>
                <w:noProof/>
                <w:webHidden/>
              </w:rPr>
              <w:fldChar w:fldCharType="separate"/>
            </w:r>
            <w:r w:rsidR="00083E9C">
              <w:rPr>
                <w:noProof/>
                <w:webHidden/>
              </w:rPr>
              <w:t>4</w:t>
            </w:r>
            <w:r w:rsidR="00083E9C">
              <w:rPr>
                <w:noProof/>
                <w:webHidden/>
              </w:rPr>
              <w:fldChar w:fldCharType="end"/>
            </w:r>
          </w:hyperlink>
        </w:p>
        <w:p w14:paraId="2EC21C6E"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15" w:history="1">
            <w:r w:rsidR="00083E9C" w:rsidRPr="00952BCA">
              <w:rPr>
                <w:rStyle w:val="Hyperkobling"/>
                <w:noProof/>
              </w:rPr>
              <w:t>Bệnh tật</w:t>
            </w:r>
            <w:r w:rsidR="00083E9C">
              <w:rPr>
                <w:noProof/>
                <w:webHidden/>
              </w:rPr>
              <w:tab/>
            </w:r>
            <w:r w:rsidR="00083E9C">
              <w:rPr>
                <w:noProof/>
                <w:webHidden/>
              </w:rPr>
              <w:fldChar w:fldCharType="begin"/>
            </w:r>
            <w:r w:rsidR="00083E9C">
              <w:rPr>
                <w:noProof/>
                <w:webHidden/>
              </w:rPr>
              <w:instrText xml:space="preserve"> PAGEREF _Toc506921315 \h </w:instrText>
            </w:r>
            <w:r w:rsidR="00083E9C">
              <w:rPr>
                <w:noProof/>
                <w:webHidden/>
              </w:rPr>
            </w:r>
            <w:r w:rsidR="00083E9C">
              <w:rPr>
                <w:noProof/>
                <w:webHidden/>
              </w:rPr>
              <w:fldChar w:fldCharType="separate"/>
            </w:r>
            <w:r w:rsidR="00083E9C">
              <w:rPr>
                <w:noProof/>
                <w:webHidden/>
              </w:rPr>
              <w:t>4</w:t>
            </w:r>
            <w:r w:rsidR="00083E9C">
              <w:rPr>
                <w:noProof/>
                <w:webHidden/>
              </w:rPr>
              <w:fldChar w:fldCharType="end"/>
            </w:r>
          </w:hyperlink>
        </w:p>
        <w:p w14:paraId="67C97416"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16" w:history="1">
            <w:r w:rsidR="00083E9C" w:rsidRPr="00952BCA">
              <w:rPr>
                <w:rStyle w:val="Hyperkobling"/>
                <w:noProof/>
              </w:rPr>
              <w:t>Ngày nghỉ</w:t>
            </w:r>
            <w:r w:rsidR="00083E9C">
              <w:rPr>
                <w:noProof/>
                <w:webHidden/>
              </w:rPr>
              <w:tab/>
            </w:r>
            <w:r w:rsidR="00083E9C">
              <w:rPr>
                <w:noProof/>
                <w:webHidden/>
              </w:rPr>
              <w:fldChar w:fldCharType="begin"/>
            </w:r>
            <w:r w:rsidR="00083E9C">
              <w:rPr>
                <w:noProof/>
                <w:webHidden/>
              </w:rPr>
              <w:instrText xml:space="preserve"> PAGEREF _Toc506921316 \h </w:instrText>
            </w:r>
            <w:r w:rsidR="00083E9C">
              <w:rPr>
                <w:noProof/>
                <w:webHidden/>
              </w:rPr>
            </w:r>
            <w:r w:rsidR="00083E9C">
              <w:rPr>
                <w:noProof/>
                <w:webHidden/>
              </w:rPr>
              <w:fldChar w:fldCharType="separate"/>
            </w:r>
            <w:r w:rsidR="00083E9C">
              <w:rPr>
                <w:noProof/>
                <w:webHidden/>
              </w:rPr>
              <w:t>4</w:t>
            </w:r>
            <w:r w:rsidR="00083E9C">
              <w:rPr>
                <w:noProof/>
                <w:webHidden/>
              </w:rPr>
              <w:fldChar w:fldCharType="end"/>
            </w:r>
          </w:hyperlink>
        </w:p>
        <w:p w14:paraId="36775ED0"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17" w:history="1">
            <w:r w:rsidR="00083E9C" w:rsidRPr="00952BCA">
              <w:rPr>
                <w:rStyle w:val="Hyperkobling"/>
                <w:noProof/>
              </w:rPr>
              <w:t>Thông báo</w:t>
            </w:r>
            <w:r w:rsidR="00083E9C">
              <w:rPr>
                <w:noProof/>
                <w:webHidden/>
              </w:rPr>
              <w:tab/>
            </w:r>
            <w:r w:rsidR="00083E9C">
              <w:rPr>
                <w:noProof/>
                <w:webHidden/>
              </w:rPr>
              <w:fldChar w:fldCharType="begin"/>
            </w:r>
            <w:r w:rsidR="00083E9C">
              <w:rPr>
                <w:noProof/>
                <w:webHidden/>
              </w:rPr>
              <w:instrText xml:space="preserve"> PAGEREF _Toc506921317 \h </w:instrText>
            </w:r>
            <w:r w:rsidR="00083E9C">
              <w:rPr>
                <w:noProof/>
                <w:webHidden/>
              </w:rPr>
            </w:r>
            <w:r w:rsidR="00083E9C">
              <w:rPr>
                <w:noProof/>
                <w:webHidden/>
              </w:rPr>
              <w:fldChar w:fldCharType="separate"/>
            </w:r>
            <w:r w:rsidR="00083E9C">
              <w:rPr>
                <w:noProof/>
                <w:webHidden/>
              </w:rPr>
              <w:t>4</w:t>
            </w:r>
            <w:r w:rsidR="00083E9C">
              <w:rPr>
                <w:noProof/>
                <w:webHidden/>
              </w:rPr>
              <w:fldChar w:fldCharType="end"/>
            </w:r>
          </w:hyperlink>
        </w:p>
        <w:p w14:paraId="1C7D1DD8" w14:textId="77777777" w:rsidR="00083E9C" w:rsidRDefault="00DF5EE6">
          <w:pPr>
            <w:pStyle w:val="INNH1"/>
            <w:tabs>
              <w:tab w:val="right" w:leader="dot" w:pos="9132"/>
            </w:tabs>
            <w:rPr>
              <w:rFonts w:asciiTheme="minorHAnsi" w:eastAsiaTheme="minorEastAsia" w:hAnsiTheme="minorHAnsi" w:cstheme="minorBidi"/>
              <w:noProof/>
              <w:color w:val="auto"/>
            </w:rPr>
          </w:pPr>
          <w:hyperlink w:anchor="_Toc506921318" w:history="1">
            <w:r w:rsidR="00083E9C" w:rsidRPr="00952BCA">
              <w:rPr>
                <w:rStyle w:val="Hyperkobling"/>
                <w:noProof/>
              </w:rPr>
              <w:t>Những dịch vụ khác cho phụ huynh đã đăng nhập</w:t>
            </w:r>
            <w:r w:rsidR="00083E9C">
              <w:rPr>
                <w:noProof/>
                <w:webHidden/>
              </w:rPr>
              <w:tab/>
            </w:r>
            <w:r w:rsidR="00083E9C">
              <w:rPr>
                <w:noProof/>
                <w:webHidden/>
              </w:rPr>
              <w:fldChar w:fldCharType="begin"/>
            </w:r>
            <w:r w:rsidR="00083E9C">
              <w:rPr>
                <w:noProof/>
                <w:webHidden/>
              </w:rPr>
              <w:instrText xml:space="preserve"> PAGEREF _Toc506921318 \h </w:instrText>
            </w:r>
            <w:r w:rsidR="00083E9C">
              <w:rPr>
                <w:noProof/>
                <w:webHidden/>
              </w:rPr>
            </w:r>
            <w:r w:rsidR="00083E9C">
              <w:rPr>
                <w:noProof/>
                <w:webHidden/>
              </w:rPr>
              <w:fldChar w:fldCharType="separate"/>
            </w:r>
            <w:r w:rsidR="00083E9C">
              <w:rPr>
                <w:noProof/>
                <w:webHidden/>
              </w:rPr>
              <w:t>5</w:t>
            </w:r>
            <w:r w:rsidR="00083E9C">
              <w:rPr>
                <w:noProof/>
                <w:webHidden/>
              </w:rPr>
              <w:fldChar w:fldCharType="end"/>
            </w:r>
          </w:hyperlink>
        </w:p>
        <w:p w14:paraId="06EE9780"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19" w:history="1">
            <w:r w:rsidR="00083E9C" w:rsidRPr="00952BCA">
              <w:rPr>
                <w:rStyle w:val="Hyperkobling"/>
                <w:noProof/>
              </w:rPr>
              <w:t>Bảng thông báo/Tấm bảng</w:t>
            </w:r>
            <w:r w:rsidR="00083E9C">
              <w:rPr>
                <w:noProof/>
                <w:webHidden/>
              </w:rPr>
              <w:tab/>
            </w:r>
            <w:r w:rsidR="00083E9C">
              <w:rPr>
                <w:noProof/>
                <w:webHidden/>
              </w:rPr>
              <w:fldChar w:fldCharType="begin"/>
            </w:r>
            <w:r w:rsidR="00083E9C">
              <w:rPr>
                <w:noProof/>
                <w:webHidden/>
              </w:rPr>
              <w:instrText xml:space="preserve"> PAGEREF _Toc506921319 \h </w:instrText>
            </w:r>
            <w:r w:rsidR="00083E9C">
              <w:rPr>
                <w:noProof/>
                <w:webHidden/>
              </w:rPr>
            </w:r>
            <w:r w:rsidR="00083E9C">
              <w:rPr>
                <w:noProof/>
                <w:webHidden/>
              </w:rPr>
              <w:fldChar w:fldCharType="separate"/>
            </w:r>
            <w:r w:rsidR="00083E9C">
              <w:rPr>
                <w:noProof/>
                <w:webHidden/>
              </w:rPr>
              <w:t>5</w:t>
            </w:r>
            <w:r w:rsidR="00083E9C">
              <w:rPr>
                <w:noProof/>
                <w:webHidden/>
              </w:rPr>
              <w:fldChar w:fldCharType="end"/>
            </w:r>
          </w:hyperlink>
        </w:p>
        <w:p w14:paraId="0A36CD8A"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0" w:history="1">
            <w:r w:rsidR="00083E9C" w:rsidRPr="00952BCA">
              <w:rPr>
                <w:rStyle w:val="Hyperkobling"/>
                <w:noProof/>
              </w:rPr>
              <w:t>Đứa trẻ</w:t>
            </w:r>
            <w:r w:rsidR="00083E9C">
              <w:rPr>
                <w:noProof/>
                <w:webHidden/>
              </w:rPr>
              <w:tab/>
            </w:r>
            <w:r w:rsidR="00083E9C">
              <w:rPr>
                <w:noProof/>
                <w:webHidden/>
              </w:rPr>
              <w:fldChar w:fldCharType="begin"/>
            </w:r>
            <w:r w:rsidR="00083E9C">
              <w:rPr>
                <w:noProof/>
                <w:webHidden/>
              </w:rPr>
              <w:instrText xml:space="preserve"> PAGEREF _Toc506921320 \h </w:instrText>
            </w:r>
            <w:r w:rsidR="00083E9C">
              <w:rPr>
                <w:noProof/>
                <w:webHidden/>
              </w:rPr>
            </w:r>
            <w:r w:rsidR="00083E9C">
              <w:rPr>
                <w:noProof/>
                <w:webHidden/>
              </w:rPr>
              <w:fldChar w:fldCharType="separate"/>
            </w:r>
            <w:r w:rsidR="00083E9C">
              <w:rPr>
                <w:noProof/>
                <w:webHidden/>
              </w:rPr>
              <w:t>5</w:t>
            </w:r>
            <w:r w:rsidR="00083E9C">
              <w:rPr>
                <w:noProof/>
                <w:webHidden/>
              </w:rPr>
              <w:fldChar w:fldCharType="end"/>
            </w:r>
          </w:hyperlink>
        </w:p>
        <w:p w14:paraId="7377D7E9"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1" w:history="1">
            <w:r w:rsidR="00083E9C" w:rsidRPr="00952BCA">
              <w:rPr>
                <w:rStyle w:val="Hyperkobling"/>
                <w:noProof/>
              </w:rPr>
              <w:t>Giao hẹn</w:t>
            </w:r>
            <w:r w:rsidR="00083E9C">
              <w:rPr>
                <w:noProof/>
                <w:webHidden/>
              </w:rPr>
              <w:tab/>
            </w:r>
            <w:r w:rsidR="00083E9C">
              <w:rPr>
                <w:noProof/>
                <w:webHidden/>
              </w:rPr>
              <w:fldChar w:fldCharType="begin"/>
            </w:r>
            <w:r w:rsidR="00083E9C">
              <w:rPr>
                <w:noProof/>
                <w:webHidden/>
              </w:rPr>
              <w:instrText xml:space="preserve"> PAGEREF _Toc506921321 \h </w:instrText>
            </w:r>
            <w:r w:rsidR="00083E9C">
              <w:rPr>
                <w:noProof/>
                <w:webHidden/>
              </w:rPr>
            </w:r>
            <w:r w:rsidR="00083E9C">
              <w:rPr>
                <w:noProof/>
                <w:webHidden/>
              </w:rPr>
              <w:fldChar w:fldCharType="separate"/>
            </w:r>
            <w:r w:rsidR="00083E9C">
              <w:rPr>
                <w:noProof/>
                <w:webHidden/>
              </w:rPr>
              <w:t>6</w:t>
            </w:r>
            <w:r w:rsidR="00083E9C">
              <w:rPr>
                <w:noProof/>
                <w:webHidden/>
              </w:rPr>
              <w:fldChar w:fldCharType="end"/>
            </w:r>
          </w:hyperlink>
        </w:p>
        <w:p w14:paraId="57A2E900"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2" w:history="1">
            <w:r w:rsidR="00083E9C" w:rsidRPr="00952BCA">
              <w:rPr>
                <w:rStyle w:val="Hyperkobling"/>
                <w:noProof/>
              </w:rPr>
              <w:t>Kỳ nghỉ/ Giờ rảnh</w:t>
            </w:r>
            <w:r w:rsidR="00083E9C">
              <w:rPr>
                <w:noProof/>
                <w:webHidden/>
              </w:rPr>
              <w:tab/>
            </w:r>
            <w:r w:rsidR="00083E9C">
              <w:rPr>
                <w:noProof/>
                <w:webHidden/>
              </w:rPr>
              <w:fldChar w:fldCharType="begin"/>
            </w:r>
            <w:r w:rsidR="00083E9C">
              <w:rPr>
                <w:noProof/>
                <w:webHidden/>
              </w:rPr>
              <w:instrText xml:space="preserve"> PAGEREF _Toc506921322 \h </w:instrText>
            </w:r>
            <w:r w:rsidR="00083E9C">
              <w:rPr>
                <w:noProof/>
                <w:webHidden/>
              </w:rPr>
            </w:r>
            <w:r w:rsidR="00083E9C">
              <w:rPr>
                <w:noProof/>
                <w:webHidden/>
              </w:rPr>
              <w:fldChar w:fldCharType="separate"/>
            </w:r>
            <w:r w:rsidR="00083E9C">
              <w:rPr>
                <w:noProof/>
                <w:webHidden/>
              </w:rPr>
              <w:t>7</w:t>
            </w:r>
            <w:r w:rsidR="00083E9C">
              <w:rPr>
                <w:noProof/>
                <w:webHidden/>
              </w:rPr>
              <w:fldChar w:fldCharType="end"/>
            </w:r>
          </w:hyperlink>
        </w:p>
        <w:p w14:paraId="1FD1794C"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3" w:history="1">
            <w:r w:rsidR="00083E9C" w:rsidRPr="00952BCA">
              <w:rPr>
                <w:rStyle w:val="Hyperkobling"/>
                <w:noProof/>
              </w:rPr>
              <w:t>Những sinh hoạt</w:t>
            </w:r>
            <w:r w:rsidR="00083E9C">
              <w:rPr>
                <w:noProof/>
                <w:webHidden/>
              </w:rPr>
              <w:tab/>
            </w:r>
            <w:r w:rsidR="00083E9C">
              <w:rPr>
                <w:noProof/>
                <w:webHidden/>
              </w:rPr>
              <w:fldChar w:fldCharType="begin"/>
            </w:r>
            <w:r w:rsidR="00083E9C">
              <w:rPr>
                <w:noProof/>
                <w:webHidden/>
              </w:rPr>
              <w:instrText xml:space="preserve"> PAGEREF _Toc506921323 \h </w:instrText>
            </w:r>
            <w:r w:rsidR="00083E9C">
              <w:rPr>
                <w:noProof/>
                <w:webHidden/>
              </w:rPr>
            </w:r>
            <w:r w:rsidR="00083E9C">
              <w:rPr>
                <w:noProof/>
                <w:webHidden/>
              </w:rPr>
              <w:fldChar w:fldCharType="separate"/>
            </w:r>
            <w:r w:rsidR="00083E9C">
              <w:rPr>
                <w:noProof/>
                <w:webHidden/>
              </w:rPr>
              <w:t>8</w:t>
            </w:r>
            <w:r w:rsidR="00083E9C">
              <w:rPr>
                <w:noProof/>
                <w:webHidden/>
              </w:rPr>
              <w:fldChar w:fldCharType="end"/>
            </w:r>
          </w:hyperlink>
        </w:p>
        <w:p w14:paraId="42271959"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4" w:history="1">
            <w:r w:rsidR="00083E9C" w:rsidRPr="00952BCA">
              <w:rPr>
                <w:rStyle w:val="Hyperkobling"/>
                <w:noProof/>
              </w:rPr>
              <w:t>Việc xảy đến</w:t>
            </w:r>
            <w:r w:rsidR="00083E9C">
              <w:rPr>
                <w:noProof/>
                <w:webHidden/>
              </w:rPr>
              <w:tab/>
            </w:r>
            <w:r w:rsidR="00083E9C">
              <w:rPr>
                <w:noProof/>
                <w:webHidden/>
              </w:rPr>
              <w:fldChar w:fldCharType="begin"/>
            </w:r>
            <w:r w:rsidR="00083E9C">
              <w:rPr>
                <w:noProof/>
                <w:webHidden/>
              </w:rPr>
              <w:instrText xml:space="preserve"> PAGEREF _Toc506921324 \h </w:instrText>
            </w:r>
            <w:r w:rsidR="00083E9C">
              <w:rPr>
                <w:noProof/>
                <w:webHidden/>
              </w:rPr>
            </w:r>
            <w:r w:rsidR="00083E9C">
              <w:rPr>
                <w:noProof/>
                <w:webHidden/>
              </w:rPr>
              <w:fldChar w:fldCharType="separate"/>
            </w:r>
            <w:r w:rsidR="00083E9C">
              <w:rPr>
                <w:noProof/>
                <w:webHidden/>
              </w:rPr>
              <w:t>8</w:t>
            </w:r>
            <w:r w:rsidR="00083E9C">
              <w:rPr>
                <w:noProof/>
                <w:webHidden/>
              </w:rPr>
              <w:fldChar w:fldCharType="end"/>
            </w:r>
          </w:hyperlink>
        </w:p>
        <w:p w14:paraId="710442C5"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5" w:history="1">
            <w:r w:rsidR="00083E9C" w:rsidRPr="00952BCA">
              <w:rPr>
                <w:rStyle w:val="Hyperkobling"/>
                <w:noProof/>
              </w:rPr>
              <w:t>Tiếp xúc</w:t>
            </w:r>
            <w:r w:rsidR="00083E9C">
              <w:rPr>
                <w:noProof/>
                <w:webHidden/>
              </w:rPr>
              <w:tab/>
            </w:r>
            <w:r w:rsidR="00083E9C">
              <w:rPr>
                <w:noProof/>
                <w:webHidden/>
              </w:rPr>
              <w:fldChar w:fldCharType="begin"/>
            </w:r>
            <w:r w:rsidR="00083E9C">
              <w:rPr>
                <w:noProof/>
                <w:webHidden/>
              </w:rPr>
              <w:instrText xml:space="preserve"> PAGEREF _Toc506921325 \h </w:instrText>
            </w:r>
            <w:r w:rsidR="00083E9C">
              <w:rPr>
                <w:noProof/>
                <w:webHidden/>
              </w:rPr>
            </w:r>
            <w:r w:rsidR="00083E9C">
              <w:rPr>
                <w:noProof/>
                <w:webHidden/>
              </w:rPr>
              <w:fldChar w:fldCharType="separate"/>
            </w:r>
            <w:r w:rsidR="00083E9C">
              <w:rPr>
                <w:noProof/>
                <w:webHidden/>
              </w:rPr>
              <w:t>9</w:t>
            </w:r>
            <w:r w:rsidR="00083E9C">
              <w:rPr>
                <w:noProof/>
                <w:webHidden/>
              </w:rPr>
              <w:fldChar w:fldCharType="end"/>
            </w:r>
          </w:hyperlink>
        </w:p>
        <w:p w14:paraId="4B827ECB"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6" w:history="1">
            <w:r w:rsidR="00083E9C" w:rsidRPr="00952BCA">
              <w:rPr>
                <w:rStyle w:val="Hyperkobling"/>
                <w:noProof/>
              </w:rPr>
              <w:t>Nhân sự</w:t>
            </w:r>
            <w:r w:rsidR="00083E9C">
              <w:rPr>
                <w:noProof/>
                <w:webHidden/>
              </w:rPr>
              <w:tab/>
            </w:r>
            <w:r w:rsidR="00083E9C">
              <w:rPr>
                <w:noProof/>
                <w:webHidden/>
              </w:rPr>
              <w:fldChar w:fldCharType="begin"/>
            </w:r>
            <w:r w:rsidR="00083E9C">
              <w:rPr>
                <w:noProof/>
                <w:webHidden/>
              </w:rPr>
              <w:instrText xml:space="preserve"> PAGEREF _Toc506921326 \h </w:instrText>
            </w:r>
            <w:r w:rsidR="00083E9C">
              <w:rPr>
                <w:noProof/>
                <w:webHidden/>
              </w:rPr>
            </w:r>
            <w:r w:rsidR="00083E9C">
              <w:rPr>
                <w:noProof/>
                <w:webHidden/>
              </w:rPr>
              <w:fldChar w:fldCharType="separate"/>
            </w:r>
            <w:r w:rsidR="00083E9C">
              <w:rPr>
                <w:noProof/>
                <w:webHidden/>
              </w:rPr>
              <w:t>9</w:t>
            </w:r>
            <w:r w:rsidR="00083E9C">
              <w:rPr>
                <w:noProof/>
                <w:webHidden/>
              </w:rPr>
              <w:fldChar w:fldCharType="end"/>
            </w:r>
          </w:hyperlink>
        </w:p>
        <w:p w14:paraId="68471BEB" w14:textId="77777777" w:rsidR="00083E9C" w:rsidRDefault="00DF5EE6">
          <w:pPr>
            <w:pStyle w:val="INNH3"/>
            <w:tabs>
              <w:tab w:val="right" w:leader="dot" w:pos="9132"/>
            </w:tabs>
            <w:rPr>
              <w:rFonts w:asciiTheme="minorHAnsi" w:eastAsiaTheme="minorEastAsia" w:hAnsiTheme="minorHAnsi" w:cstheme="minorBidi"/>
              <w:noProof/>
              <w:color w:val="auto"/>
              <w:sz w:val="22"/>
            </w:rPr>
          </w:pPr>
          <w:hyperlink w:anchor="_Toc506921327" w:history="1">
            <w:r w:rsidR="00083E9C" w:rsidRPr="00952BCA">
              <w:rPr>
                <w:rStyle w:val="Hyperkobling"/>
                <w:noProof/>
              </w:rPr>
              <w:t>Thời khóa biểu</w:t>
            </w:r>
            <w:r w:rsidR="00083E9C">
              <w:rPr>
                <w:noProof/>
                <w:webHidden/>
              </w:rPr>
              <w:tab/>
            </w:r>
            <w:r w:rsidR="00083E9C">
              <w:rPr>
                <w:noProof/>
                <w:webHidden/>
              </w:rPr>
              <w:fldChar w:fldCharType="begin"/>
            </w:r>
            <w:r w:rsidR="00083E9C">
              <w:rPr>
                <w:noProof/>
                <w:webHidden/>
              </w:rPr>
              <w:instrText xml:space="preserve"> PAGEREF _Toc506921327 \h </w:instrText>
            </w:r>
            <w:r w:rsidR="00083E9C">
              <w:rPr>
                <w:noProof/>
                <w:webHidden/>
              </w:rPr>
            </w:r>
            <w:r w:rsidR="00083E9C">
              <w:rPr>
                <w:noProof/>
                <w:webHidden/>
              </w:rPr>
              <w:fldChar w:fldCharType="separate"/>
            </w:r>
            <w:r w:rsidR="00083E9C">
              <w:rPr>
                <w:noProof/>
                <w:webHidden/>
              </w:rPr>
              <w:t>9</w:t>
            </w:r>
            <w:r w:rsidR="00083E9C">
              <w:rPr>
                <w:noProof/>
                <w:webHidden/>
              </w:rPr>
              <w:fldChar w:fldCharType="end"/>
            </w:r>
          </w:hyperlink>
        </w:p>
        <w:p w14:paraId="11093330" w14:textId="64516DF9" w:rsidR="006868D4" w:rsidRDefault="006868D4">
          <w:r>
            <w:rPr>
              <w:b/>
              <w:bCs/>
            </w:rPr>
            <w:fldChar w:fldCharType="end"/>
          </w:r>
        </w:p>
      </w:sdtContent>
    </w:sdt>
    <w:p w14:paraId="52C249F9" w14:textId="77777777" w:rsidR="00445B75" w:rsidRPr="0000177B" w:rsidRDefault="00034C34">
      <w:pPr>
        <w:spacing w:after="299" w:line="259" w:lineRule="auto"/>
        <w:ind w:left="0" w:firstLine="0"/>
      </w:pPr>
      <w:r w:rsidRPr="0000177B">
        <w:rPr>
          <w:sz w:val="22"/>
        </w:rPr>
        <w:t xml:space="preserve"> </w:t>
      </w:r>
    </w:p>
    <w:p w14:paraId="029CA63C" w14:textId="77777777" w:rsidR="00445B75" w:rsidRPr="0000177B" w:rsidRDefault="00034C34">
      <w:pPr>
        <w:spacing w:after="0" w:line="357" w:lineRule="auto"/>
        <w:ind w:left="0" w:right="9060" w:firstLine="0"/>
      </w:pPr>
      <w:r w:rsidRPr="0000177B">
        <w:rPr>
          <w:rFonts w:ascii="Arial" w:eastAsia="Arial" w:hAnsi="Arial" w:cs="Arial"/>
          <w:b/>
          <w:color w:val="5081A0"/>
          <w:sz w:val="36"/>
        </w:rPr>
        <w:t xml:space="preserve">  </w:t>
      </w:r>
    </w:p>
    <w:p w14:paraId="4EA1F7EE" w14:textId="77777777" w:rsidR="00445B75" w:rsidRPr="0000177B" w:rsidRDefault="00034C34">
      <w:pPr>
        <w:spacing w:after="165" w:line="259" w:lineRule="auto"/>
        <w:ind w:left="0" w:firstLine="0"/>
      </w:pPr>
      <w:r w:rsidRPr="0000177B">
        <w:rPr>
          <w:rFonts w:ascii="Arial" w:eastAsia="Arial" w:hAnsi="Arial" w:cs="Arial"/>
          <w:b/>
          <w:color w:val="5081A0"/>
          <w:sz w:val="36"/>
        </w:rPr>
        <w:t xml:space="preserve"> </w:t>
      </w:r>
    </w:p>
    <w:p w14:paraId="36B13EC7" w14:textId="77777777" w:rsidR="00445B75" w:rsidRPr="0000177B" w:rsidRDefault="00034C34">
      <w:pPr>
        <w:spacing w:after="0" w:line="356" w:lineRule="auto"/>
        <w:ind w:left="0" w:right="9060" w:firstLine="0"/>
      </w:pPr>
      <w:r w:rsidRPr="0000177B">
        <w:rPr>
          <w:rFonts w:ascii="Arial" w:eastAsia="Arial" w:hAnsi="Arial" w:cs="Arial"/>
          <w:b/>
          <w:color w:val="5081A0"/>
          <w:sz w:val="36"/>
        </w:rPr>
        <w:t xml:space="preserve">  </w:t>
      </w:r>
    </w:p>
    <w:p w14:paraId="48C2368D" w14:textId="77777777" w:rsidR="00445B75" w:rsidRPr="0000177B" w:rsidRDefault="00034C34">
      <w:pPr>
        <w:spacing w:after="0" w:line="356" w:lineRule="auto"/>
        <w:ind w:left="0" w:right="9060" w:firstLine="0"/>
      </w:pPr>
      <w:r w:rsidRPr="0000177B">
        <w:rPr>
          <w:rFonts w:ascii="Arial" w:eastAsia="Arial" w:hAnsi="Arial" w:cs="Arial"/>
          <w:b/>
          <w:color w:val="5081A0"/>
          <w:sz w:val="36"/>
        </w:rPr>
        <w:t xml:space="preserve">  </w:t>
      </w:r>
    </w:p>
    <w:p w14:paraId="5DB3AC64" w14:textId="77777777" w:rsidR="00445B75" w:rsidRPr="0000177B" w:rsidRDefault="00034C34">
      <w:pPr>
        <w:spacing w:after="0" w:line="356" w:lineRule="auto"/>
        <w:ind w:left="0" w:right="9060" w:firstLine="0"/>
      </w:pPr>
      <w:r w:rsidRPr="0000177B">
        <w:rPr>
          <w:rFonts w:ascii="Arial" w:eastAsia="Arial" w:hAnsi="Arial" w:cs="Arial"/>
          <w:b/>
          <w:color w:val="5081A0"/>
          <w:sz w:val="36"/>
        </w:rPr>
        <w:t xml:space="preserve">  </w:t>
      </w:r>
    </w:p>
    <w:p w14:paraId="72B17DB0" w14:textId="77777777" w:rsidR="00C17CEF" w:rsidRPr="0000177B" w:rsidRDefault="00C17CEF">
      <w:pPr>
        <w:spacing w:after="160" w:line="259" w:lineRule="auto"/>
        <w:ind w:left="0" w:firstLine="0"/>
        <w:rPr>
          <w:rFonts w:ascii="Arial" w:eastAsia="Arial" w:hAnsi="Arial" w:cs="Arial"/>
          <w:b/>
          <w:color w:val="5081A0"/>
          <w:sz w:val="36"/>
        </w:rPr>
      </w:pPr>
      <w:r w:rsidRPr="0000177B">
        <w:br w:type="page"/>
      </w:r>
    </w:p>
    <w:p w14:paraId="50E96B1E" w14:textId="4F50B7E3" w:rsidR="00445B75" w:rsidRPr="0000177B" w:rsidRDefault="00034C34">
      <w:pPr>
        <w:pStyle w:val="Overskrift1"/>
        <w:ind w:left="-5"/>
      </w:pPr>
      <w:bookmarkStart w:id="3" w:name="_Toc506921311"/>
      <w:r w:rsidRPr="0000177B">
        <w:lastRenderedPageBreak/>
        <w:t xml:space="preserve">IST </w:t>
      </w:r>
      <w:r w:rsidR="00A85316" w:rsidRPr="0000177B">
        <w:t>Trực tiếp cho phụ huynh</w:t>
      </w:r>
      <w:bookmarkEnd w:id="3"/>
      <w:r w:rsidRPr="0000177B">
        <w:rPr>
          <w:sz w:val="48"/>
        </w:rPr>
        <w:t xml:space="preserve"> </w:t>
      </w:r>
    </w:p>
    <w:p w14:paraId="2467E97F" w14:textId="50A30C08" w:rsidR="004E3E1A" w:rsidRPr="0000177B" w:rsidRDefault="00034C34">
      <w:pPr>
        <w:spacing w:after="234"/>
        <w:ind w:left="-5" w:right="60"/>
        <w:rPr>
          <w:rFonts w:cs="Times New Roman"/>
          <w:color w:val="auto"/>
          <w:sz w:val="22"/>
          <w:lang w:val="en-US" w:eastAsia="en-US"/>
        </w:rPr>
      </w:pPr>
      <w:r w:rsidRPr="0000177B">
        <w:t>IST Direkte</w:t>
      </w:r>
      <w:r w:rsidR="00A85316" w:rsidRPr="00A85316">
        <w:rPr>
          <w:rFonts w:cs="Times New Roman"/>
          <w:color w:val="auto"/>
          <w:sz w:val="22"/>
          <w:lang w:val="vi-VN" w:eastAsia="en-US"/>
        </w:rPr>
        <w:t xml:space="preserve"> là công cụ</w:t>
      </w:r>
      <w:r w:rsidR="00E33806">
        <w:rPr>
          <w:rFonts w:cs="Times New Roman"/>
          <w:color w:val="auto"/>
          <w:sz w:val="22"/>
          <w:lang w:val="vi-VN" w:eastAsia="en-US"/>
        </w:rPr>
        <w:t xml:space="preserve"> </w:t>
      </w:r>
      <w:r w:rsidR="00A85316" w:rsidRPr="00A85316">
        <w:rPr>
          <w:rFonts w:cs="Times New Roman"/>
          <w:color w:val="auto"/>
          <w:sz w:val="22"/>
          <w:lang w:val="vi-VN" w:eastAsia="en-US"/>
        </w:rPr>
        <w:t>thông</w:t>
      </w:r>
      <w:r w:rsidR="00E33806" w:rsidRPr="0000177B">
        <w:rPr>
          <w:rFonts w:cs="Times New Roman"/>
          <w:color w:val="auto"/>
          <w:sz w:val="22"/>
          <w:lang w:eastAsia="en-US"/>
        </w:rPr>
        <w:t xml:space="preserve"> tin</w:t>
      </w:r>
      <w:r w:rsidR="00A85316" w:rsidRPr="00A85316">
        <w:rPr>
          <w:rFonts w:cs="Times New Roman"/>
          <w:color w:val="auto"/>
          <w:sz w:val="22"/>
          <w:lang w:val="vi-VN" w:eastAsia="en-US"/>
        </w:rPr>
        <w:t xml:space="preserve"> giữ</w:t>
      </w:r>
      <w:r w:rsidR="00A85316">
        <w:rPr>
          <w:rFonts w:cs="Times New Roman"/>
          <w:color w:val="auto"/>
          <w:sz w:val="22"/>
          <w:lang w:val="vi-VN" w:eastAsia="en-US"/>
        </w:rPr>
        <w:t>a phụ huynh</w:t>
      </w:r>
      <w:r w:rsidR="00A85316" w:rsidRPr="00A85316">
        <w:rPr>
          <w:rFonts w:cs="Times New Roman"/>
          <w:color w:val="auto"/>
          <w:sz w:val="22"/>
          <w:lang w:val="vi-VN" w:eastAsia="en-US"/>
        </w:rPr>
        <w:t xml:space="preserve"> và nhân viên tạ</w:t>
      </w:r>
      <w:r w:rsidR="006A1F3B">
        <w:rPr>
          <w:rFonts w:cs="Times New Roman"/>
          <w:color w:val="auto"/>
          <w:sz w:val="22"/>
          <w:lang w:val="vi-VN" w:eastAsia="en-US"/>
        </w:rPr>
        <w:t>i t</w:t>
      </w:r>
      <w:r w:rsidR="00A85316" w:rsidRPr="00A85316">
        <w:rPr>
          <w:rFonts w:cs="Times New Roman"/>
          <w:color w:val="auto"/>
          <w:sz w:val="22"/>
          <w:lang w:val="vi-VN" w:eastAsia="en-US"/>
        </w:rPr>
        <w:t xml:space="preserve">rường </w:t>
      </w:r>
      <w:r w:rsidR="006A1F3B" w:rsidRPr="0000177B">
        <w:rPr>
          <w:rFonts w:cs="Times New Roman"/>
          <w:color w:val="auto"/>
          <w:sz w:val="22"/>
          <w:lang w:eastAsia="en-US"/>
        </w:rPr>
        <w:t>Aktivitetskolen này</w:t>
      </w:r>
      <w:r w:rsidR="00A85316" w:rsidRPr="00A85316">
        <w:rPr>
          <w:rFonts w:cs="Times New Roman"/>
          <w:color w:val="auto"/>
          <w:sz w:val="22"/>
          <w:lang w:val="vi-VN" w:eastAsia="en-US"/>
        </w:rPr>
        <w:t xml:space="preserve">. </w:t>
      </w:r>
      <w:r w:rsidR="007B18A1" w:rsidRPr="0000177B">
        <w:rPr>
          <w:rFonts w:cs="Times New Roman"/>
          <w:color w:val="auto"/>
          <w:sz w:val="22"/>
          <w:lang w:eastAsia="en-US"/>
        </w:rPr>
        <w:t xml:space="preserve"> </w:t>
      </w:r>
      <w:r w:rsidR="007B18A1" w:rsidRPr="0000177B">
        <w:rPr>
          <w:rFonts w:cs="Times New Roman"/>
          <w:color w:val="auto"/>
          <w:sz w:val="22"/>
          <w:lang w:eastAsia="en-US"/>
        </w:rPr>
        <w:tab/>
      </w:r>
      <w:r w:rsidR="007B18A1" w:rsidRPr="0000177B">
        <w:rPr>
          <w:rFonts w:cs="Times New Roman"/>
          <w:color w:val="auto"/>
          <w:sz w:val="22"/>
          <w:lang w:eastAsia="en-US"/>
        </w:rPr>
        <w:tab/>
      </w:r>
      <w:r w:rsidR="00E33806" w:rsidRPr="0000177B">
        <w:rPr>
          <w:rFonts w:cs="Times New Roman"/>
          <w:color w:val="auto"/>
          <w:sz w:val="22"/>
          <w:lang w:eastAsia="en-US"/>
        </w:rPr>
        <w:t xml:space="preserve">   </w:t>
      </w:r>
      <w:r w:rsidR="00E33806" w:rsidRPr="0000177B">
        <w:rPr>
          <w:rFonts w:cs="Times New Roman"/>
          <w:color w:val="auto"/>
          <w:sz w:val="22"/>
          <w:lang w:eastAsia="en-US"/>
        </w:rPr>
        <w:tab/>
      </w:r>
      <w:r w:rsidR="007B18A1" w:rsidRPr="0000177B">
        <w:rPr>
          <w:rFonts w:cs="Times New Roman"/>
          <w:color w:val="auto"/>
          <w:sz w:val="22"/>
          <w:lang w:val="en-US" w:eastAsia="en-US"/>
        </w:rPr>
        <w:t>Phụ huynh có thể:</w:t>
      </w:r>
      <w:r w:rsidRPr="0000177B">
        <w:rPr>
          <w:lang w:val="en-US"/>
        </w:rPr>
        <w:t xml:space="preserve"> </w:t>
      </w:r>
    </w:p>
    <w:p w14:paraId="58B158D2" w14:textId="1A117543" w:rsidR="004E3E1A" w:rsidRPr="0000177B" w:rsidRDefault="00E33806" w:rsidP="00793D83">
      <w:pPr>
        <w:pStyle w:val="Listeavsnitt"/>
        <w:numPr>
          <w:ilvl w:val="0"/>
          <w:numId w:val="1"/>
        </w:numPr>
        <w:spacing w:after="234"/>
        <w:ind w:right="60" w:hanging="360"/>
        <w:rPr>
          <w:lang w:val="en-US"/>
        </w:rPr>
      </w:pPr>
      <w:r w:rsidRPr="0000177B">
        <w:rPr>
          <w:lang w:val="en-US"/>
        </w:rPr>
        <w:t>Thông báo nghỉ hè</w:t>
      </w:r>
      <w:r w:rsidR="00143440">
        <w:rPr>
          <w:lang w:val="en-US"/>
        </w:rPr>
        <w:t xml:space="preserve"> </w:t>
      </w:r>
      <w:r w:rsidRPr="0000177B">
        <w:rPr>
          <w:lang w:val="en-US"/>
        </w:rPr>
        <w:t xml:space="preserve"> và  vắng mặt vì bệnh</w:t>
      </w:r>
      <w:r w:rsidR="004E3E1A" w:rsidRPr="0000177B">
        <w:rPr>
          <w:lang w:val="en-US"/>
        </w:rPr>
        <w:br/>
      </w:r>
    </w:p>
    <w:p w14:paraId="7453EC20" w14:textId="34AC3695" w:rsidR="004E3E1A" w:rsidRPr="0000177B" w:rsidRDefault="00611726" w:rsidP="00793D83">
      <w:pPr>
        <w:pStyle w:val="Listeavsnitt"/>
        <w:numPr>
          <w:ilvl w:val="0"/>
          <w:numId w:val="1"/>
        </w:numPr>
        <w:spacing w:after="234"/>
        <w:ind w:right="60" w:hanging="360"/>
        <w:rPr>
          <w:lang w:val="en-US"/>
        </w:rPr>
      </w:pPr>
      <w:r w:rsidRPr="00F22BD0">
        <w:rPr>
          <w:lang w:val="en-US"/>
        </w:rPr>
        <w:t>Ghi nhận thời điểm khi nào học sinh sẽ về nhà và thỏa thuận chơi đùa</w:t>
      </w:r>
      <w:r w:rsidR="00034C34" w:rsidRPr="0000177B">
        <w:rPr>
          <w:lang w:val="en-US"/>
        </w:rPr>
        <w:t xml:space="preserve"> </w:t>
      </w:r>
      <w:r w:rsidR="004E3E1A" w:rsidRPr="0000177B">
        <w:rPr>
          <w:lang w:val="en-US"/>
        </w:rPr>
        <w:br/>
      </w:r>
    </w:p>
    <w:p w14:paraId="62EC8D05" w14:textId="4DB6D46F" w:rsidR="004E3E1A" w:rsidRPr="0000177B" w:rsidRDefault="00611726" w:rsidP="00793D83">
      <w:pPr>
        <w:pStyle w:val="Listeavsnitt"/>
        <w:numPr>
          <w:ilvl w:val="0"/>
          <w:numId w:val="1"/>
        </w:numPr>
        <w:spacing w:after="234"/>
        <w:ind w:right="60" w:hanging="360"/>
        <w:rPr>
          <w:lang w:val="en-US"/>
        </w:rPr>
      </w:pPr>
      <w:r w:rsidRPr="0000177B">
        <w:rPr>
          <w:lang w:val="en-US"/>
        </w:rPr>
        <w:t>Giữ gìn thông tin liên lạ</w:t>
      </w:r>
      <w:r w:rsidR="000762B3" w:rsidRPr="0000177B">
        <w:rPr>
          <w:lang w:val="en-US"/>
        </w:rPr>
        <w:t>c và nhữ</w:t>
      </w:r>
      <w:r w:rsidRPr="0000177B">
        <w:rPr>
          <w:lang w:val="en-US"/>
        </w:rPr>
        <w:t>ng người liên lạc</w:t>
      </w:r>
      <w:r w:rsidR="00034C34" w:rsidRPr="0000177B">
        <w:rPr>
          <w:lang w:val="en-US"/>
        </w:rPr>
        <w:t xml:space="preserve"> </w:t>
      </w:r>
      <w:r w:rsidR="004E3E1A" w:rsidRPr="0000177B">
        <w:rPr>
          <w:lang w:val="en-US"/>
        </w:rPr>
        <w:br/>
      </w:r>
    </w:p>
    <w:p w14:paraId="771A2012" w14:textId="7A008C26" w:rsidR="004E3E1A" w:rsidRPr="0000177B" w:rsidRDefault="00611726" w:rsidP="00793D83">
      <w:pPr>
        <w:pStyle w:val="Listeavsnitt"/>
        <w:numPr>
          <w:ilvl w:val="0"/>
          <w:numId w:val="1"/>
        </w:numPr>
        <w:spacing w:after="160"/>
        <w:ind w:right="60" w:hanging="360"/>
        <w:rPr>
          <w:lang w:val="en-US"/>
        </w:rPr>
      </w:pPr>
      <w:r w:rsidRPr="0000177B">
        <w:rPr>
          <w:lang w:val="en-US"/>
        </w:rPr>
        <w:t xml:space="preserve">Gởi thông báo </w:t>
      </w:r>
      <w:r w:rsidR="000762B3" w:rsidRPr="0000177B">
        <w:rPr>
          <w:lang w:val="en-US"/>
        </w:rPr>
        <w:t xml:space="preserve">với </w:t>
      </w:r>
      <w:r w:rsidR="00803BF3" w:rsidRPr="0000177B">
        <w:rPr>
          <w:lang w:val="en-US"/>
        </w:rPr>
        <w:t xml:space="preserve">thiết bị </w:t>
      </w:r>
      <w:r w:rsidR="00034C34" w:rsidRPr="0000177B">
        <w:rPr>
          <w:lang w:val="en-US"/>
        </w:rPr>
        <w:t xml:space="preserve"> </w:t>
      </w:r>
      <w:r w:rsidR="004E3E1A" w:rsidRPr="0000177B">
        <w:rPr>
          <w:lang w:val="en-US"/>
        </w:rPr>
        <w:br/>
      </w:r>
    </w:p>
    <w:p w14:paraId="33B3F1E1" w14:textId="5C305E81" w:rsidR="00445B75" w:rsidRPr="0000177B" w:rsidRDefault="000762B3" w:rsidP="00793D83">
      <w:pPr>
        <w:pStyle w:val="Listeavsnitt"/>
        <w:numPr>
          <w:ilvl w:val="0"/>
          <w:numId w:val="1"/>
        </w:numPr>
        <w:spacing w:after="160"/>
        <w:ind w:right="60" w:hanging="360"/>
        <w:rPr>
          <w:lang w:val="en-US"/>
        </w:rPr>
      </w:pPr>
      <w:r w:rsidRPr="0000177B">
        <w:rPr>
          <w:lang w:val="en-US"/>
        </w:rPr>
        <w:t xml:space="preserve">Nhận thông tin từ </w:t>
      </w:r>
      <w:r w:rsidR="00803BF3" w:rsidRPr="0000177B">
        <w:rPr>
          <w:lang w:val="en-US"/>
        </w:rPr>
        <w:t xml:space="preserve">thiết bị/ </w:t>
      </w:r>
      <w:r w:rsidRPr="0000177B">
        <w:rPr>
          <w:lang w:val="en-US"/>
        </w:rPr>
        <w:t>ban ngành</w:t>
      </w:r>
      <w:r w:rsidR="00034C34" w:rsidRPr="0000177B">
        <w:rPr>
          <w:lang w:val="en-US"/>
        </w:rPr>
        <w:t xml:space="preserve"> </w:t>
      </w:r>
    </w:p>
    <w:p w14:paraId="19531F54" w14:textId="7D6CB69E" w:rsidR="00445B75" w:rsidRPr="0000177B" w:rsidRDefault="000762B3" w:rsidP="00351016">
      <w:pPr>
        <w:spacing w:after="331"/>
        <w:ind w:left="-5" w:right="60"/>
        <w:rPr>
          <w:lang w:val="en-US"/>
        </w:rPr>
      </w:pPr>
      <w:r w:rsidRPr="0000177B">
        <w:rPr>
          <w:lang w:val="en-US"/>
        </w:rPr>
        <w:t>Phụ huynh đăng nhập vào trang mạng</w:t>
      </w:r>
      <w:r w:rsidR="002308E3" w:rsidRPr="0000177B">
        <w:rPr>
          <w:lang w:val="en-US"/>
        </w:rPr>
        <w:t xml:space="preserve"> </w:t>
      </w:r>
      <w:hyperlink r:id="rId8" w:history="1">
        <w:r w:rsidR="004E3E1A" w:rsidRPr="0000177B">
          <w:rPr>
            <w:rStyle w:val="Hyperkobling"/>
            <w:u w:color="0000FF"/>
            <w:lang w:val="en-US"/>
          </w:rPr>
          <w:t>www.oslo.direktesfo.no</w:t>
        </w:r>
      </w:hyperlink>
      <w:hyperlink r:id="rId9">
        <w:r w:rsidR="002308E3" w:rsidRPr="0000177B">
          <w:rPr>
            <w:lang w:val="en-US"/>
          </w:rPr>
          <w:t xml:space="preserve"> </w:t>
        </w:r>
      </w:hyperlink>
      <w:r w:rsidR="00034C34" w:rsidRPr="0000177B">
        <w:rPr>
          <w:lang w:val="en-US"/>
        </w:rPr>
        <w:t xml:space="preserve"> </w:t>
      </w:r>
      <w:r w:rsidRPr="0000177B">
        <w:rPr>
          <w:lang w:val="en-US"/>
        </w:rPr>
        <w:t>bằng máy</w:t>
      </w:r>
      <w:r w:rsidR="00034C34" w:rsidRPr="0000177B">
        <w:rPr>
          <w:lang w:val="en-US"/>
        </w:rPr>
        <w:t xml:space="preserve"> pc, </w:t>
      </w:r>
      <w:r w:rsidRPr="0000177B">
        <w:rPr>
          <w:lang w:val="en-US"/>
        </w:rPr>
        <w:t xml:space="preserve">máy tính bảng hoặc điện thoại thông minh. </w:t>
      </w:r>
      <w:r w:rsidR="00A06CBA" w:rsidRPr="0000177B">
        <w:rPr>
          <w:lang w:val="en-US"/>
        </w:rPr>
        <w:t>Bất kể</w:t>
      </w:r>
      <w:r w:rsidR="00803BF3" w:rsidRPr="0000177B">
        <w:rPr>
          <w:lang w:val="en-US"/>
        </w:rPr>
        <w:t xml:space="preserve"> lựa chọn thiết bị nào, phụ huynh đi vào cùng </w:t>
      </w:r>
      <w:r w:rsidR="00A06CBA" w:rsidRPr="0000177B">
        <w:rPr>
          <w:lang w:val="en-US"/>
        </w:rPr>
        <w:t xml:space="preserve">chức năng. </w:t>
      </w:r>
    </w:p>
    <w:p w14:paraId="24E5A425" w14:textId="0693B6D2" w:rsidR="00445B75" w:rsidRPr="0000177B" w:rsidRDefault="00034C34">
      <w:pPr>
        <w:spacing w:after="0" w:line="259" w:lineRule="auto"/>
        <w:ind w:left="0" w:firstLine="0"/>
        <w:rPr>
          <w:lang w:val="en-US"/>
        </w:rPr>
      </w:pPr>
      <w:r w:rsidRPr="0000177B">
        <w:rPr>
          <w:rFonts w:ascii="Arial" w:eastAsia="Arial" w:hAnsi="Arial" w:cs="Arial"/>
          <w:b/>
          <w:color w:val="5081A0"/>
          <w:sz w:val="36"/>
          <w:lang w:val="en-US"/>
        </w:rPr>
        <w:t xml:space="preserve"> </w:t>
      </w:r>
    </w:p>
    <w:p w14:paraId="54A2B29C" w14:textId="706D5E39" w:rsidR="00351016" w:rsidRPr="0000177B" w:rsidRDefault="00A06CBA" w:rsidP="00793D83">
      <w:pPr>
        <w:pStyle w:val="Overskrift1"/>
        <w:rPr>
          <w:lang w:val="en-US"/>
        </w:rPr>
      </w:pPr>
      <w:bookmarkStart w:id="4" w:name="_Toc506921312"/>
      <w:r w:rsidRPr="0000177B">
        <w:rPr>
          <w:lang w:val="en-US"/>
        </w:rPr>
        <w:t>Đăng nhập cho phụ huynh</w:t>
      </w:r>
      <w:bookmarkEnd w:id="4"/>
      <w:r w:rsidR="00034C34" w:rsidRPr="0000177B">
        <w:rPr>
          <w:lang w:val="en-US"/>
        </w:rPr>
        <w:t xml:space="preserve"> </w:t>
      </w:r>
    </w:p>
    <w:p w14:paraId="10C250F4" w14:textId="30FFD4FD" w:rsidR="00351016" w:rsidRPr="0000177B" w:rsidRDefault="00A06CBA">
      <w:pPr>
        <w:ind w:left="-5" w:right="60"/>
        <w:rPr>
          <w:color w:val="0000FF"/>
          <w:u w:val="single" w:color="0000FF"/>
          <w:lang w:val="en-US"/>
        </w:rPr>
      </w:pPr>
      <w:r w:rsidRPr="0000177B">
        <w:rPr>
          <w:lang w:val="en-US"/>
        </w:rPr>
        <w:t>Phụ huynh đăng nhập vào</w:t>
      </w:r>
      <w:r w:rsidR="00351016" w:rsidRPr="0000177B">
        <w:rPr>
          <w:lang w:val="en-US"/>
        </w:rPr>
        <w:t xml:space="preserve"> IST Direkte </w:t>
      </w:r>
      <w:r w:rsidRPr="0000177B">
        <w:rPr>
          <w:lang w:val="en-US"/>
        </w:rPr>
        <w:t>với</w:t>
      </w:r>
      <w:r w:rsidR="004E3E1A" w:rsidRPr="0000177B">
        <w:rPr>
          <w:lang w:val="en-US"/>
        </w:rPr>
        <w:t xml:space="preserve"> MinID </w:t>
      </w:r>
      <w:r w:rsidRPr="0000177B">
        <w:rPr>
          <w:lang w:val="en-US"/>
        </w:rPr>
        <w:t>qua trang mạng</w:t>
      </w:r>
      <w:r w:rsidR="00351016" w:rsidRPr="0000177B">
        <w:rPr>
          <w:lang w:val="en-US"/>
        </w:rPr>
        <w:t xml:space="preserve"> </w:t>
      </w:r>
      <w:hyperlink r:id="rId10" w:history="1">
        <w:r w:rsidR="004E3E1A" w:rsidRPr="0000177B">
          <w:rPr>
            <w:rStyle w:val="Hyperkobling"/>
            <w:u w:color="0000FF"/>
            <w:lang w:val="en-US"/>
          </w:rPr>
          <w:t>www.oslo.direktesfo.no</w:t>
        </w:r>
      </w:hyperlink>
      <w:r w:rsidR="00351016" w:rsidRPr="0000177B">
        <w:rPr>
          <w:color w:val="0000FF"/>
          <w:u w:val="single" w:color="0000FF"/>
          <w:lang w:val="en-US"/>
        </w:rPr>
        <w:t xml:space="preserve">. </w:t>
      </w:r>
    </w:p>
    <w:p w14:paraId="09A79686" w14:textId="53739A30" w:rsidR="00445B75" w:rsidRPr="0000177B" w:rsidRDefault="00A06CBA" w:rsidP="00793D83">
      <w:pPr>
        <w:ind w:left="-15" w:right="60" w:firstLine="0"/>
        <w:rPr>
          <w:lang w:val="en-US"/>
        </w:rPr>
      </w:pPr>
      <w:r w:rsidRPr="0000177B">
        <w:rPr>
          <w:lang w:val="en-US"/>
        </w:rPr>
        <w:t xml:space="preserve">Trước hết, phụ huynh nhận được một cái nhìn tổng quát về con cái của mình, vốn đã được ghi trong </w:t>
      </w:r>
      <w:r w:rsidR="002308E3" w:rsidRPr="0000177B">
        <w:rPr>
          <w:lang w:val="en-US"/>
        </w:rPr>
        <w:t>AKS</w:t>
      </w:r>
      <w:r w:rsidR="004E3E1A" w:rsidRPr="0000177B">
        <w:rPr>
          <w:lang w:val="en-US"/>
        </w:rPr>
        <w:t>/</w:t>
      </w:r>
      <w:r w:rsidRPr="0000177B">
        <w:rPr>
          <w:lang w:val="en-US"/>
        </w:rPr>
        <w:t>nhà trẻ</w:t>
      </w:r>
      <w:r w:rsidR="00034C34" w:rsidRPr="0000177B">
        <w:rPr>
          <w:lang w:val="en-US"/>
        </w:rPr>
        <w:t xml:space="preserve">. </w:t>
      </w:r>
      <w:r w:rsidRPr="0000177B">
        <w:rPr>
          <w:lang w:val="en-US"/>
        </w:rPr>
        <w:t>Qua việc đánh dấu một đứa trẻ, những dịch vụ khác nữa hiện ra</w:t>
      </w:r>
      <w:r w:rsidR="00A616E7" w:rsidRPr="0000177B">
        <w:rPr>
          <w:lang w:val="en-US"/>
        </w:rPr>
        <w:t xml:space="preserve"> dành cho đứa trẻ này.</w:t>
      </w:r>
      <w:r w:rsidR="00034C34" w:rsidRPr="0000177B">
        <w:rPr>
          <w:lang w:val="en-US"/>
        </w:rPr>
        <w:t xml:space="preserve">  </w:t>
      </w:r>
    </w:p>
    <w:p w14:paraId="00CE1CC8" w14:textId="5F67B988" w:rsidR="00445B75" w:rsidRDefault="00B04DEB">
      <w:pPr>
        <w:spacing w:after="0" w:line="259" w:lineRule="auto"/>
        <w:ind w:left="0" w:firstLine="0"/>
      </w:pPr>
      <w:r>
        <w:rPr>
          <w:noProof/>
        </w:rPr>
        <mc:AlternateContent>
          <mc:Choice Requires="wps">
            <w:drawing>
              <wp:anchor distT="0" distB="0" distL="114300" distR="114300" simplePos="0" relativeHeight="251659264" behindDoc="0" locked="0" layoutInCell="1" allowOverlap="1" wp14:anchorId="47A177D6" wp14:editId="653B169A">
                <wp:simplePos x="0" y="0"/>
                <wp:positionH relativeFrom="column">
                  <wp:posOffset>-91086</wp:posOffset>
                </wp:positionH>
                <wp:positionV relativeFrom="paragraph">
                  <wp:posOffset>888557</wp:posOffset>
                </wp:positionV>
                <wp:extent cx="1137684" cy="457200"/>
                <wp:effectExtent l="0" t="0" r="24765" b="19050"/>
                <wp:wrapNone/>
                <wp:docPr id="15" name="Ellipse 15"/>
                <wp:cNvGraphicFramePr/>
                <a:graphic xmlns:a="http://schemas.openxmlformats.org/drawingml/2006/main">
                  <a:graphicData uri="http://schemas.microsoft.com/office/word/2010/wordprocessingShape">
                    <wps:wsp>
                      <wps:cNvSpPr/>
                      <wps:spPr>
                        <a:xfrm>
                          <a:off x="0" y="0"/>
                          <a:ext cx="1137684" cy="4572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E45F21" id="Ellipse 15" o:spid="_x0000_s1026" style="position:absolute;margin-left:-7.15pt;margin-top:69.95pt;width:89.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" filled="f" strokecolor="red" strokeweight="1pt">
                <v:stroke joinstyle="miter"/>
              </v:oval>
            </w:pict>
          </mc:Fallback>
        </mc:AlternateContent>
      </w:r>
      <w:r>
        <w:rPr>
          <w:noProof/>
        </w:rPr>
        <w:drawing>
          <wp:anchor distT="0" distB="0" distL="114300" distR="114300" simplePos="0" relativeHeight="251658240" behindDoc="0" locked="0" layoutInCell="1" allowOverlap="1" wp14:anchorId="74A526D1" wp14:editId="506364C0">
            <wp:simplePos x="0" y="0"/>
            <wp:positionH relativeFrom="column">
              <wp:posOffset>4406487</wp:posOffset>
            </wp:positionH>
            <wp:positionV relativeFrom="paragraph">
              <wp:posOffset>197441</wp:posOffset>
            </wp:positionV>
            <wp:extent cx="1804921" cy="2057084"/>
            <wp:effectExtent l="0" t="0" r="5080" b="63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822" cy="2059250"/>
                    </a:xfrm>
                    <a:prstGeom prst="rect">
                      <a:avLst/>
                    </a:prstGeom>
                    <a:noFill/>
                  </pic:spPr>
                </pic:pic>
              </a:graphicData>
            </a:graphic>
            <wp14:sizeRelH relativeFrom="page">
              <wp14:pctWidth>0</wp14:pctWidth>
            </wp14:sizeRelH>
            <wp14:sizeRelV relativeFrom="page">
              <wp14:pctHeight>0</wp14:pctHeight>
            </wp14:sizeRelV>
          </wp:anchor>
        </w:drawing>
      </w:r>
      <w:r w:rsidR="00034C34">
        <w:rPr>
          <w:noProof/>
          <w:sz w:val="22"/>
        </w:rPr>
        <mc:AlternateContent>
          <mc:Choice Requires="wpg">
            <w:drawing>
              <wp:inline distT="0" distB="0" distL="0" distR="0" wp14:anchorId="634C737C" wp14:editId="374FB672">
                <wp:extent cx="4349545" cy="3256859"/>
                <wp:effectExtent l="0" t="0" r="0" b="0"/>
                <wp:docPr id="6056" name="Group 6056"/>
                <wp:cNvGraphicFramePr/>
                <a:graphic xmlns:a="http://schemas.openxmlformats.org/drawingml/2006/main">
                  <a:graphicData uri="http://schemas.microsoft.com/office/word/2010/wordprocessingGroup">
                    <wpg:wgp>
                      <wpg:cNvGrpSpPr/>
                      <wpg:grpSpPr>
                        <a:xfrm>
                          <a:off x="0" y="0"/>
                          <a:ext cx="4349545" cy="3256859"/>
                          <a:chOff x="0" y="0"/>
                          <a:chExt cx="5392226" cy="3108327"/>
                        </a:xfrm>
                      </wpg:grpSpPr>
                      <pic:pic xmlns:pic="http://schemas.openxmlformats.org/drawingml/2006/picture">
                        <pic:nvPicPr>
                          <pic:cNvPr id="187" name="Picture 187"/>
                          <pic:cNvPicPr/>
                        </pic:nvPicPr>
                        <pic:blipFill>
                          <a:blip r:embed="rId12"/>
                          <a:stretch>
                            <a:fillRect/>
                          </a:stretch>
                        </pic:blipFill>
                        <pic:spPr>
                          <a:xfrm>
                            <a:off x="70921" y="228821"/>
                            <a:ext cx="5321299" cy="2784475"/>
                          </a:xfrm>
                          <a:prstGeom prst="rect">
                            <a:avLst/>
                          </a:prstGeom>
                        </pic:spPr>
                      </pic:pic>
                      <wps:wsp>
                        <wps:cNvPr id="185" name="Rectangle 185"/>
                        <wps:cNvSpPr/>
                        <wps:spPr>
                          <a:xfrm>
                            <a:off x="0" y="0"/>
                            <a:ext cx="57260" cy="258067"/>
                          </a:xfrm>
                          <a:prstGeom prst="rect">
                            <a:avLst/>
                          </a:prstGeom>
                          <a:ln>
                            <a:noFill/>
                          </a:ln>
                        </wps:spPr>
                        <wps:txbx>
                          <w:txbxContent>
                            <w:p w14:paraId="02CC233E" w14:textId="77777777" w:rsidR="006A1F3B" w:rsidRDefault="006A1F3B">
                              <w:pPr>
                                <w:spacing w:after="160" w:line="259" w:lineRule="auto"/>
                                <w:ind w:left="0" w:firstLine="0"/>
                              </w:pPr>
                              <w:r>
                                <w:rPr>
                                  <w:b/>
                                  <w:sz w:val="30"/>
                                </w:rPr>
                                <w:t xml:space="preserve"> </w:t>
                              </w:r>
                            </w:p>
                          </w:txbxContent>
                        </wps:txbx>
                        <wps:bodyPr horzOverflow="overflow" vert="horz" lIns="0" tIns="0" rIns="0" bIns="0" rtlCol="0">
                          <a:noAutofit/>
                        </wps:bodyPr>
                      </wps:wsp>
                      <wps:wsp>
                        <wps:cNvPr id="7057" name="Shape 7057"/>
                        <wps:cNvSpPr/>
                        <wps:spPr>
                          <a:xfrm>
                            <a:off x="0" y="196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8" name="Shape 7058"/>
                        <wps:cNvSpPr/>
                        <wps:spPr>
                          <a:xfrm>
                            <a:off x="6096" y="196216"/>
                            <a:ext cx="5322697" cy="9144"/>
                          </a:xfrm>
                          <a:custGeom>
                            <a:avLst/>
                            <a:gdLst/>
                            <a:ahLst/>
                            <a:cxnLst/>
                            <a:rect l="0" t="0" r="0" b="0"/>
                            <a:pathLst>
                              <a:path w="5322697" h="9144">
                                <a:moveTo>
                                  <a:pt x="0" y="0"/>
                                </a:moveTo>
                                <a:lnTo>
                                  <a:pt x="5322697" y="0"/>
                                </a:lnTo>
                                <a:lnTo>
                                  <a:pt x="5322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5328870" y="196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Shape 7060"/>
                        <wps:cNvSpPr/>
                        <wps:spPr>
                          <a:xfrm>
                            <a:off x="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1" name="Shape 7061"/>
                        <wps:cNvSpPr/>
                        <wps:spPr>
                          <a:xfrm>
                            <a:off x="5328870" y="202438"/>
                            <a:ext cx="9144" cy="2784601"/>
                          </a:xfrm>
                          <a:custGeom>
                            <a:avLst/>
                            <a:gdLst/>
                            <a:ahLst/>
                            <a:cxnLst/>
                            <a:rect l="0" t="0" r="0" b="0"/>
                            <a:pathLst>
                              <a:path w="9144" h="2784601">
                                <a:moveTo>
                                  <a:pt x="0" y="0"/>
                                </a:moveTo>
                                <a:lnTo>
                                  <a:pt x="9144" y="0"/>
                                </a:lnTo>
                                <a:lnTo>
                                  <a:pt x="9144" y="2784601"/>
                                </a:lnTo>
                                <a:lnTo>
                                  <a:pt x="0" y="27846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 name="Shape 7062"/>
                        <wps:cNvSpPr/>
                        <wps:spPr>
                          <a:xfrm>
                            <a:off x="0" y="2987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3" name="Shape 7063"/>
                        <wps:cNvSpPr/>
                        <wps:spPr>
                          <a:xfrm>
                            <a:off x="6096" y="2987040"/>
                            <a:ext cx="5322697" cy="9144"/>
                          </a:xfrm>
                          <a:custGeom>
                            <a:avLst/>
                            <a:gdLst/>
                            <a:ahLst/>
                            <a:cxnLst/>
                            <a:rect l="0" t="0" r="0" b="0"/>
                            <a:pathLst>
                              <a:path w="5322697" h="9144">
                                <a:moveTo>
                                  <a:pt x="0" y="0"/>
                                </a:moveTo>
                                <a:lnTo>
                                  <a:pt x="5322697" y="0"/>
                                </a:lnTo>
                                <a:lnTo>
                                  <a:pt x="5322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4" name="Shape 7064"/>
                        <wps:cNvSpPr/>
                        <wps:spPr>
                          <a:xfrm>
                            <a:off x="5328870" y="2987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Rectangle 200"/>
                        <wps:cNvSpPr/>
                        <wps:spPr>
                          <a:xfrm>
                            <a:off x="5334965" y="2850261"/>
                            <a:ext cx="57261" cy="258066"/>
                          </a:xfrm>
                          <a:prstGeom prst="rect">
                            <a:avLst/>
                          </a:prstGeom>
                          <a:ln>
                            <a:noFill/>
                          </a:ln>
                        </wps:spPr>
                        <wps:txbx>
                          <w:txbxContent>
                            <w:p w14:paraId="39305CF1" w14:textId="77777777" w:rsidR="006A1F3B" w:rsidRDefault="006A1F3B">
                              <w:pPr>
                                <w:spacing w:after="160" w:line="259" w:lineRule="auto"/>
                                <w:ind w:left="0" w:firstLine="0"/>
                              </w:pPr>
                              <w:r>
                                <w:rPr>
                                  <w:b/>
                                  <w:sz w:val="30"/>
                                </w:rPr>
                                <w:t xml:space="preserve"> </w:t>
                              </w:r>
                            </w:p>
                          </w:txbxContent>
                        </wps:txbx>
                        <wps:bodyPr horzOverflow="overflow" vert="horz" lIns="0" tIns="0" rIns="0" bIns="0" rtlCol="0">
                          <a:noAutofit/>
                        </wps:bodyPr>
                      </wps:wsp>
                    </wpg:wgp>
                  </a:graphicData>
                </a:graphic>
              </wp:inline>
            </w:drawing>
          </mc:Choice>
          <mc:Fallback>
            <w:pict>
              <v:group w14:anchorId="634C737C" id="Group 6056" o:spid="_x0000_s1026" style="width:342.5pt;height:256.45pt;mso-position-horizontal-relative:char;mso-position-vertical-relative:line" coordsize="53922,310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Sooor70/N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style="position:absolute;left:709;top:2288;width:53213;height:27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">
                  <v:imagedata r:id="rId13" o:title=""/>
                </v:shape>
                <v:rect id="Rectangle 185" o:spid="_x0000_s1028" style="position:absolute;width:572;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02CC233E" w14:textId="77777777" w:rsidR="006A1F3B" w:rsidRDefault="006A1F3B">
                        <w:pPr>
                          <w:spacing w:after="160" w:line="259" w:lineRule="auto"/>
                          <w:ind w:left="0" w:firstLine="0"/>
                        </w:pPr>
                        <w:r>
                          <w:rPr>
                            <w:b/>
                            <w:sz w:val="30"/>
                          </w:rPr>
                          <w:t xml:space="preserve"> </w:t>
                        </w:r>
                      </w:p>
                    </w:txbxContent>
                  </v:textbox>
                </v:rect>
                <v:shape id="Shape 7057" o:spid="_x0000_s1029" style="position:absolute;top:1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" path="m,l9144,r,9144l,9144,,e" fillcolor="black" stroked="f" strokeweight="0">
                  <v:stroke miterlimit="83231f" joinstyle="miter"/>
                  <v:path arrowok="t" textboxrect="0,0,9144,9144"/>
                </v:shape>
                <v:shape id="Shape 7058" o:spid="_x0000_s1030" style="position:absolute;left:60;top:1962;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" path="m,l5322697,r,9144l,9144,,e" fillcolor="black" stroked="f" strokeweight="0">
                  <v:stroke miterlimit="83231f" joinstyle="miter"/>
                  <v:path arrowok="t" textboxrect="0,0,5322697,9144"/>
                </v:shape>
                <v:shape id="Shape 7059" o:spid="_x0000_s1031" style="position:absolute;left:53288;top:19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" path="m,l9144,r,9144l,9144,,e" fillcolor="black" stroked="f" strokeweight="0">
                  <v:stroke miterlimit="83231f" joinstyle="miter"/>
                  <v:path arrowok="t" textboxrect="0,0,9144,9144"/>
                </v:shape>
                <v:shape id="Shape 7060" o:spid="_x0000_s1032" style="position:absolute;top:2024;width:91;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" path="m,l9144,r,2784601l,2784601,,e" fillcolor="black" stroked="f" strokeweight="0">
                  <v:stroke miterlimit="83231f" joinstyle="miter"/>
                  <v:path arrowok="t" textboxrect="0,0,9144,2784601"/>
                </v:shape>
                <v:shape id="Shape 7061" o:spid="_x0000_s1033" style="position:absolute;left:53288;top:2024;width:92;height:27846;visibility:visible;mso-wrap-style:square;v-text-anchor:top" coordsize="9144,27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" path="m,l9144,r,2784601l,2784601,,e" fillcolor="black" stroked="f" strokeweight="0">
                  <v:stroke miterlimit="83231f" joinstyle="miter"/>
                  <v:path arrowok="t" textboxrect="0,0,9144,2784601"/>
                </v:shape>
                <v:shape id="Shape 7062" o:spid="_x0000_s1034" style="position:absolute;top:298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" path="m,l9144,r,9144l,9144,,e" fillcolor="black" stroked="f" strokeweight="0">
                  <v:stroke miterlimit="83231f" joinstyle="miter"/>
                  <v:path arrowok="t" textboxrect="0,0,9144,9144"/>
                </v:shape>
                <v:shape id="Shape 7063" o:spid="_x0000_s1035" style="position:absolute;left:60;top:29870;width:53227;height:91;visibility:visible;mso-wrap-style:square;v-text-anchor:top" coordsize="5322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" path="m,l5322697,r,9144l,9144,,e" fillcolor="black" stroked="f" strokeweight="0">
                  <v:stroke miterlimit="83231f" joinstyle="miter"/>
                  <v:path arrowok="t" textboxrect="0,0,5322697,9144"/>
                </v:shape>
                <v:shape id="Shape 7064" o:spid="_x0000_s1036" style="position:absolute;left:53288;top:298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" path="m,l9144,r,9144l,9144,,e" fillcolor="black" stroked="f" strokeweight="0">
                  <v:stroke miterlimit="83231f" joinstyle="miter"/>
                  <v:path arrowok="t" textboxrect="0,0,9144,9144"/>
                </v:shape>
                <v:rect id="Rectangle 200" o:spid="_x0000_s1037" style="position:absolute;left:53349;top:28502;width:573;height:2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39305CF1" w14:textId="77777777" w:rsidR="006A1F3B" w:rsidRDefault="006A1F3B">
                        <w:pPr>
                          <w:spacing w:after="160" w:line="259" w:lineRule="auto"/>
                          <w:ind w:left="0" w:firstLine="0"/>
                        </w:pPr>
                        <w:r>
                          <w:rPr>
                            <w:b/>
                            <w:sz w:val="30"/>
                          </w:rPr>
                          <w:t xml:space="preserve"> </w:t>
                        </w:r>
                      </w:p>
                    </w:txbxContent>
                  </v:textbox>
                </v:rect>
                <w10:anchorlock/>
              </v:group>
            </w:pict>
          </mc:Fallback>
        </mc:AlternateContent>
      </w:r>
    </w:p>
    <w:p w14:paraId="58BCC799" w14:textId="052CB07E" w:rsidR="00690111" w:rsidRDefault="0071655A" w:rsidP="00793D83">
      <w:pPr>
        <w:pStyle w:val="Overskrift1"/>
      </w:pPr>
      <w:bookmarkStart w:id="5" w:name="_Toc506921313"/>
      <w:r>
        <w:lastRenderedPageBreak/>
        <w:t xml:space="preserve">Dịch vụ </w:t>
      </w:r>
      <w:r w:rsidR="00C427BD">
        <w:t xml:space="preserve">chính </w:t>
      </w:r>
      <w:r>
        <w:t>cho phụ huynh đã đăng nhập</w:t>
      </w:r>
      <w:bookmarkEnd w:id="5"/>
      <w:r w:rsidR="00034C34" w:rsidRPr="00793D83">
        <w:t xml:space="preserve"> </w:t>
      </w:r>
    </w:p>
    <w:p w14:paraId="7FCE1FB1" w14:textId="23757FD6" w:rsidR="00445B75" w:rsidRDefault="00690111" w:rsidP="00793D83">
      <w:r>
        <w:br/>
      </w:r>
      <w:r w:rsidR="0071655A">
        <w:t>Phía trên cùng về phía bên phải có ba dịch vụ</w:t>
      </w:r>
      <w:r w:rsidR="00C427BD">
        <w:t xml:space="preserve"> </w:t>
      </w:r>
      <w:r w:rsidR="00C427BD" w:rsidRPr="00C427BD">
        <w:t>chính</w:t>
      </w:r>
      <w:r w:rsidR="0071655A">
        <w:t>:</w:t>
      </w:r>
      <w:r w:rsidR="00B04DEB" w:rsidRPr="00200CB7">
        <w:rPr>
          <w:noProof/>
        </w:rPr>
        <w:drawing>
          <wp:inline distT="0" distB="0" distL="0" distR="0" wp14:anchorId="4F7ADD88" wp14:editId="2E7D6B6C">
            <wp:extent cx="5752465" cy="255270"/>
            <wp:effectExtent l="0" t="0" r="63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255270"/>
                    </a:xfrm>
                    <a:prstGeom prst="rect">
                      <a:avLst/>
                    </a:prstGeom>
                    <a:noFill/>
                    <a:ln>
                      <a:noFill/>
                    </a:ln>
                  </pic:spPr>
                </pic:pic>
              </a:graphicData>
            </a:graphic>
          </wp:inline>
        </w:drawing>
      </w:r>
    </w:p>
    <w:p w14:paraId="1FFDD3EC" w14:textId="77721450" w:rsidR="001D552D" w:rsidRDefault="0071655A" w:rsidP="00793D83">
      <w:pPr>
        <w:pStyle w:val="Overskrift3"/>
      </w:pPr>
      <w:bookmarkStart w:id="6" w:name="_Toc506921314"/>
      <w:r>
        <w:t>Giao hẹn</w:t>
      </w:r>
      <w:bookmarkEnd w:id="6"/>
    </w:p>
    <w:p w14:paraId="7F245412" w14:textId="607095B5" w:rsidR="00445B75" w:rsidRDefault="0071655A" w:rsidP="00793D83">
      <w:pPr>
        <w:spacing w:after="0" w:line="259" w:lineRule="auto"/>
        <w:ind w:left="0" w:firstLine="0"/>
      </w:pPr>
      <w:r>
        <w:t>Có thể mở ra cuộc giao hẹn. Thí dụ như là đứa trẻ «được bà nội đón lúc 15.00 giờ, mỗi thứ tư».</w:t>
      </w:r>
      <w:r w:rsidR="00034C34">
        <w:t xml:space="preserve"> </w:t>
      </w:r>
      <w:r w:rsidR="006868D4">
        <w:br/>
      </w:r>
    </w:p>
    <w:p w14:paraId="5924BD46" w14:textId="5A2C3D0F" w:rsidR="001D552D" w:rsidRDefault="0071655A" w:rsidP="00793D83">
      <w:pPr>
        <w:pStyle w:val="Overskrift3"/>
      </w:pPr>
      <w:bookmarkStart w:id="7" w:name="_Toc506921315"/>
      <w:r>
        <w:t>Bệ</w:t>
      </w:r>
      <w:r w:rsidR="00143440">
        <w:t>nh tật</w:t>
      </w:r>
      <w:bookmarkEnd w:id="7"/>
    </w:p>
    <w:p w14:paraId="43F58D1F" w14:textId="668ED405" w:rsidR="001D552D" w:rsidRDefault="0071655A" w:rsidP="00793D83">
      <w:pPr>
        <w:spacing w:after="0" w:line="259" w:lineRule="auto"/>
        <w:rPr>
          <w:b/>
        </w:rPr>
      </w:pPr>
      <w:r>
        <w:t xml:space="preserve">Có thể ghi nhận sự vắng mặt do bệnh </w:t>
      </w:r>
      <w:r w:rsidR="00143440">
        <w:t>tật</w:t>
      </w:r>
      <w:r>
        <w:t>. Sự vắng mặt này</w:t>
      </w:r>
      <w:r w:rsidR="00A03FA8">
        <w:t xml:space="preserve"> được cho biết cho ngày đó hay cho ngày mai. Cũng có thể viết một lời bình luận/ nhắn tin đến thiết bị/ ban ngành, liên quan đến việc ghi nhận sự vắng mặt đó.</w:t>
      </w:r>
      <w:r w:rsidR="00034C34">
        <w:t xml:space="preserve"> </w:t>
      </w:r>
      <w:r w:rsidR="006868D4">
        <w:br/>
      </w:r>
    </w:p>
    <w:p w14:paraId="51C88BDE" w14:textId="1068ABBF" w:rsidR="001D552D" w:rsidRDefault="00A03FA8" w:rsidP="00793D83">
      <w:pPr>
        <w:pStyle w:val="Overskrift3"/>
      </w:pPr>
      <w:bookmarkStart w:id="8" w:name="_Toc506921316"/>
      <w:r>
        <w:t>Ngày nghỉ</w:t>
      </w:r>
      <w:bookmarkEnd w:id="8"/>
    </w:p>
    <w:p w14:paraId="5B8F65E6" w14:textId="586B2139" w:rsidR="00B04DEB" w:rsidRDefault="00A03FA8" w:rsidP="00793D83">
      <w:pPr>
        <w:spacing w:after="0" w:line="259" w:lineRule="auto"/>
        <w:ind w:left="0" w:firstLine="0"/>
      </w:pPr>
      <w:r>
        <w:t xml:space="preserve">Có thể ghi vào ngày nghỉ của chính mình. Có thể ghi vào ngày nghỉ cho từng ngày, cho nhiều ngày hoặc cho những ngày </w:t>
      </w:r>
      <w:r w:rsidR="00F02B8B">
        <w:t xml:space="preserve">lặp </w:t>
      </w:r>
      <w:r>
        <w:t xml:space="preserve">đi </w:t>
      </w:r>
      <w:r w:rsidR="00F02B8B">
        <w:t>lặp lại</w:t>
      </w:r>
      <w:r>
        <w:t>.</w:t>
      </w:r>
      <w:r w:rsidR="00034C34">
        <w:t xml:space="preserve"> </w:t>
      </w:r>
      <w:r w:rsidR="00B04DEB">
        <w:br/>
      </w:r>
    </w:p>
    <w:p w14:paraId="0A6DDECC" w14:textId="20E67601" w:rsidR="00B04DEB" w:rsidRDefault="00A03FA8" w:rsidP="00793D83">
      <w:pPr>
        <w:pStyle w:val="Overskrift3"/>
      </w:pPr>
      <w:bookmarkStart w:id="9" w:name="_Toc506921317"/>
      <w:r>
        <w:t>Thông báo</w:t>
      </w:r>
      <w:bookmarkEnd w:id="9"/>
    </w:p>
    <w:p w14:paraId="0E405457" w14:textId="1AE492AC" w:rsidR="00B04DEB" w:rsidRPr="00B04DEB" w:rsidRDefault="00A03FA8" w:rsidP="00793D83">
      <w:r>
        <w:rPr>
          <w:rFonts w:ascii="Crimson Text" w:hAnsi="Crimson Text" w:cs="Berling Antiqua"/>
          <w:szCs w:val="24"/>
        </w:rPr>
        <w:t xml:space="preserve">Dưới đề mục Thông báo,  có thể mở ra một thông báo hoặc đón nhận những thông báo từ thiết bị/ </w:t>
      </w:r>
      <w:r w:rsidR="0012150D">
        <w:rPr>
          <w:rFonts w:ascii="Crimson Text" w:hAnsi="Crimson Text" w:cs="Berling Antiqua"/>
          <w:szCs w:val="24"/>
        </w:rPr>
        <w:t>ban ngành. Phần này của hệ thống sẽ không được sử dụng trong thí nghiệm</w:t>
      </w:r>
      <w:r w:rsidR="00B04DEB" w:rsidRPr="00C05416">
        <w:rPr>
          <w:rFonts w:ascii="Crimson Text" w:hAnsi="Crimson Text" w:cs="Berling Antiqua"/>
          <w:szCs w:val="24"/>
        </w:rPr>
        <w:t>.</w:t>
      </w:r>
      <w:r w:rsidR="0012150D">
        <w:rPr>
          <w:rFonts w:ascii="Crimson Text" w:hAnsi="Crimson Text" w:cs="Berling Antiqua"/>
          <w:szCs w:val="24"/>
        </w:rPr>
        <w:t xml:space="preserve"> </w:t>
      </w:r>
      <w:r w:rsidR="00C427BD" w:rsidRPr="00C427BD">
        <w:rPr>
          <w:rFonts w:ascii="Crimson Text" w:hAnsi="Crimson Text" w:cs="Berling Antiqua"/>
          <w:szCs w:val="24"/>
        </w:rPr>
        <w:t>Nếu muốn</w:t>
      </w:r>
      <w:r w:rsidR="00C427BD" w:rsidRPr="00C427BD" w:rsidDel="00C427BD">
        <w:rPr>
          <w:rFonts w:ascii="Crimson Text" w:hAnsi="Crimson Text" w:cs="Berling Antiqua"/>
          <w:szCs w:val="24"/>
        </w:rPr>
        <w:t xml:space="preserve"> </w:t>
      </w:r>
      <w:r w:rsidR="0012150D">
        <w:rPr>
          <w:rFonts w:ascii="Crimson Text" w:hAnsi="Crimson Text" w:cs="Berling Antiqua"/>
          <w:szCs w:val="24"/>
        </w:rPr>
        <w:t>đứa trẻ được đón lúc 15.00 giờ</w:t>
      </w:r>
      <w:r w:rsidR="00C427BD">
        <w:rPr>
          <w:rFonts w:ascii="Crimson Text" w:hAnsi="Crimson Text" w:cs="Berling Antiqua"/>
          <w:szCs w:val="24"/>
        </w:rPr>
        <w:t>,</w:t>
      </w:r>
      <w:r w:rsidR="0012150D">
        <w:rPr>
          <w:rFonts w:ascii="Crimson Text" w:hAnsi="Crimson Text" w:cs="Berling Antiqua"/>
          <w:szCs w:val="24"/>
        </w:rPr>
        <w:t xml:space="preserve"> không được gởi như một nhắn tin,  nhưng ngược lại </w:t>
      </w:r>
      <w:r w:rsidR="00C427BD" w:rsidRPr="00C427BD">
        <w:rPr>
          <w:rFonts w:ascii="Crimson Text" w:hAnsi="Crimson Text" w:cs="Berling Antiqua"/>
          <w:szCs w:val="24"/>
        </w:rPr>
        <w:t>cần</w:t>
      </w:r>
      <w:r w:rsidR="00C427BD" w:rsidRPr="00C427BD" w:rsidDel="00C427BD">
        <w:rPr>
          <w:rFonts w:ascii="Crimson Text" w:hAnsi="Crimson Text" w:cs="Berling Antiqua"/>
          <w:szCs w:val="24"/>
        </w:rPr>
        <w:t xml:space="preserve"> </w:t>
      </w:r>
      <w:r w:rsidR="0012150D">
        <w:rPr>
          <w:rFonts w:ascii="Crimson Text" w:hAnsi="Crimson Text" w:cs="Berling Antiqua"/>
          <w:szCs w:val="24"/>
        </w:rPr>
        <w:t xml:space="preserve">ghi </w:t>
      </w:r>
      <w:r w:rsidR="00C5115D">
        <w:rPr>
          <w:rFonts w:ascii="Crimson Text" w:hAnsi="Crimson Text" w:cs="Berling Antiqua"/>
          <w:szCs w:val="24"/>
        </w:rPr>
        <w:t>vào như một sự giao hẹn, dưới đề mục Giao hẹn.</w:t>
      </w:r>
    </w:p>
    <w:p w14:paraId="7590D8B0" w14:textId="6F72D6A6" w:rsidR="006868D4" w:rsidRDefault="006868D4" w:rsidP="006868D4"/>
    <w:p w14:paraId="36A690B1" w14:textId="77777777" w:rsidR="006868D4" w:rsidRDefault="006868D4">
      <w:pPr>
        <w:spacing w:after="160" w:line="259" w:lineRule="auto"/>
        <w:ind w:left="0" w:firstLine="0"/>
      </w:pPr>
      <w:r>
        <w:br w:type="page"/>
      </w:r>
    </w:p>
    <w:p w14:paraId="5B2D74DB" w14:textId="7DE2F22D" w:rsidR="00445B75" w:rsidRDefault="00C5115D" w:rsidP="00793D83">
      <w:pPr>
        <w:pStyle w:val="Overskrift1"/>
      </w:pPr>
      <w:bookmarkStart w:id="10" w:name="_Toc506921318"/>
      <w:r>
        <w:lastRenderedPageBreak/>
        <w:t>Những dịch vụ khác cho phụ huynh đã đăng nhập</w:t>
      </w:r>
      <w:bookmarkEnd w:id="10"/>
      <w:r w:rsidR="00034C34" w:rsidRPr="006868D4">
        <w:t xml:space="preserve"> </w:t>
      </w:r>
    </w:p>
    <w:p w14:paraId="79E8E13A" w14:textId="0671A52F" w:rsidR="00445B75" w:rsidRDefault="00F22BD0">
      <w:pPr>
        <w:ind w:left="-5" w:right="60"/>
      </w:pPr>
      <w:r>
        <w:t xml:space="preserve">Ngoài những dịch vụ chính, phụ huynh có thể sử dụng những dịch vụ sau đây cho con cái của mình. Các dịch vụ đó được chọn trong đề mục bên trái, hoặc qua nút ấn phía trên bên trái của điện thoại thông minh. </w:t>
      </w:r>
    </w:p>
    <w:p w14:paraId="76156EF2" w14:textId="126D6904" w:rsidR="00445B75" w:rsidRPr="00793D83" w:rsidRDefault="00F22BD0" w:rsidP="00793D83">
      <w:pPr>
        <w:pStyle w:val="Overskrift3"/>
        <w:rPr>
          <w:sz w:val="28"/>
        </w:rPr>
      </w:pPr>
      <w:bookmarkStart w:id="11" w:name="_Toc506921319"/>
      <w:r>
        <w:rPr>
          <w:sz w:val="28"/>
        </w:rPr>
        <w:t>Bảng thông báo</w:t>
      </w:r>
      <w:r w:rsidR="00B04DEB" w:rsidRPr="00793D83">
        <w:rPr>
          <w:sz w:val="28"/>
        </w:rPr>
        <w:t>/T</w:t>
      </w:r>
      <w:r>
        <w:rPr>
          <w:sz w:val="28"/>
        </w:rPr>
        <w:t>ấm bảng</w:t>
      </w:r>
      <w:bookmarkEnd w:id="11"/>
      <w:r w:rsidR="00034C34" w:rsidRPr="00793D83">
        <w:rPr>
          <w:sz w:val="28"/>
        </w:rPr>
        <w:t xml:space="preserve"> </w:t>
      </w:r>
    </w:p>
    <w:p w14:paraId="483270F7" w14:textId="08B53E2E" w:rsidR="001D552D" w:rsidRDefault="00690111" w:rsidP="00793D83">
      <w:pPr>
        <w:ind w:left="360"/>
      </w:pPr>
      <w:r w:rsidRPr="00200CB7">
        <w:rPr>
          <w:noProof/>
        </w:rPr>
        <w:drawing>
          <wp:inline distT="0" distB="0" distL="0" distR="0" wp14:anchorId="14E7EEF9" wp14:editId="3C382FE4">
            <wp:extent cx="4859079" cy="3586349"/>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7122" cy="3599666"/>
                    </a:xfrm>
                    <a:prstGeom prst="rect">
                      <a:avLst/>
                    </a:prstGeom>
                    <a:noFill/>
                    <a:ln>
                      <a:noFill/>
                    </a:ln>
                  </pic:spPr>
                </pic:pic>
              </a:graphicData>
            </a:graphic>
          </wp:inline>
        </w:drawing>
      </w:r>
    </w:p>
    <w:p w14:paraId="220510E9" w14:textId="6F8D36C4" w:rsidR="00B04DEB" w:rsidRDefault="00F22BD0" w:rsidP="00793D83">
      <w:pPr>
        <w:ind w:left="0" w:firstLine="0"/>
      </w:pPr>
      <w:r>
        <w:t>Phụ huynh tìm thấy thông tin về dự án thí nghiệm.</w:t>
      </w:r>
      <w:r w:rsidR="00034C34" w:rsidRPr="00793D83">
        <w:t xml:space="preserve"> </w:t>
      </w:r>
    </w:p>
    <w:p w14:paraId="4CDF7C0F" w14:textId="35600DF1" w:rsidR="00445B75" w:rsidRPr="00793D83" w:rsidRDefault="00F22BD0" w:rsidP="00793D83">
      <w:pPr>
        <w:ind w:left="0" w:firstLine="0"/>
        <w:rPr>
          <w:b/>
        </w:rPr>
      </w:pPr>
      <w:r>
        <w:rPr>
          <w:b/>
        </w:rPr>
        <w:t>Tình trạng</w:t>
      </w:r>
      <w:r w:rsidR="00B04DEB" w:rsidRPr="00793D83">
        <w:rPr>
          <w:b/>
        </w:rPr>
        <w:br/>
      </w:r>
      <w:r w:rsidR="00172791">
        <w:t>Cho biết tình</w:t>
      </w:r>
      <w:r w:rsidR="00083E9C">
        <w:t xml:space="preserve"> </w:t>
      </w:r>
      <w:r w:rsidR="00172791">
        <w:t>trạng đứa trẻ. Thí dụ Đã đến AKS. Đã đi đến Hội trường thể thao.</w:t>
      </w:r>
      <w:r w:rsidR="00034C34" w:rsidRPr="00793D83">
        <w:rPr>
          <w:b/>
        </w:rPr>
        <w:t xml:space="preserve"> </w:t>
      </w:r>
    </w:p>
    <w:p w14:paraId="0E62197D" w14:textId="3B15A938" w:rsidR="00690111" w:rsidRPr="00793D83" w:rsidRDefault="00172791" w:rsidP="00793D83">
      <w:pPr>
        <w:ind w:left="0" w:firstLine="0"/>
      </w:pPr>
      <w:r>
        <w:rPr>
          <w:b/>
        </w:rPr>
        <w:t>Lịch trình</w:t>
      </w:r>
      <w:r w:rsidR="00B04DEB">
        <w:br/>
      </w:r>
      <w:r w:rsidR="006A1F3B">
        <w:t>N</w:t>
      </w:r>
      <w:r>
        <w:t xml:space="preserve">hững </w:t>
      </w:r>
      <w:r w:rsidR="006A1F3B">
        <w:t>sinh hoạt</w:t>
      </w:r>
      <w:r>
        <w:t xml:space="preserve">  c</w:t>
      </w:r>
      <w:r w:rsidR="006A1F3B">
        <w:t>ủa</w:t>
      </w:r>
      <w:r>
        <w:t xml:space="preserve"> AKS</w:t>
      </w:r>
      <w:r w:rsidR="006A1F3B">
        <w:t xml:space="preserve"> được trình ra</w:t>
      </w:r>
      <w:r>
        <w:t xml:space="preserve">. Cũng có thể ghi danh một em vào một </w:t>
      </w:r>
      <w:r w:rsidR="00F612FB">
        <w:t xml:space="preserve">sinh </w:t>
      </w:r>
      <w:r>
        <w:t>hoạ</w:t>
      </w:r>
      <w:r w:rsidR="00F612FB">
        <w:t>t</w:t>
      </w:r>
      <w:r>
        <w:t xml:space="preserve">. Qua việc bấm </w:t>
      </w:r>
      <w:r w:rsidR="004F25F6">
        <w:t xml:space="preserve">Forrige </w:t>
      </w:r>
      <w:r>
        <w:t xml:space="preserve">hoặc </w:t>
      </w:r>
      <w:r w:rsidR="004F25F6">
        <w:t>Neste</w:t>
      </w:r>
      <w:r>
        <w:t xml:space="preserve">, sẽ thấy được nhiều tuần lễ trong lịch trình này. </w:t>
      </w:r>
    </w:p>
    <w:p w14:paraId="1A571328" w14:textId="4909A368" w:rsidR="001D552D" w:rsidRPr="00793D83" w:rsidRDefault="004F25F6" w:rsidP="00793D83">
      <w:pPr>
        <w:pStyle w:val="Overskrift3"/>
        <w:rPr>
          <w:sz w:val="28"/>
        </w:rPr>
      </w:pPr>
      <w:bookmarkStart w:id="12" w:name="_Toc506921320"/>
      <w:r>
        <w:rPr>
          <w:sz w:val="28"/>
        </w:rPr>
        <w:t>Đứa trẻ</w:t>
      </w:r>
      <w:bookmarkEnd w:id="12"/>
    </w:p>
    <w:p w14:paraId="7BA2C874" w14:textId="087C1421" w:rsidR="00C17CEF" w:rsidRDefault="004F25F6" w:rsidP="00793D83">
      <w:r>
        <w:rPr>
          <w:b/>
        </w:rPr>
        <w:t xml:space="preserve">Sự cho phép </w:t>
      </w:r>
      <w:r w:rsidR="00C17CEF">
        <w:br/>
      </w:r>
      <w:r>
        <w:t>Ở đây có một danh sách cho phép mà nhà trường mong muốn phụ huynh đưa ra ý kiến. Hãy gạch chéo vào những sự cho phép nào mà quý vị muốn cho phép</w:t>
      </w:r>
      <w:r w:rsidR="00C17CEF">
        <w:t>.</w:t>
      </w:r>
      <w:r w:rsidR="00C17CEF">
        <w:br/>
      </w:r>
    </w:p>
    <w:p w14:paraId="51ABB22C" w14:textId="50C51808" w:rsidR="00E14319" w:rsidRPr="00793D83" w:rsidRDefault="00764673" w:rsidP="00793D83">
      <w:r>
        <w:rPr>
          <w:b/>
        </w:rPr>
        <w:lastRenderedPageBreak/>
        <w:t>Sử dụng /đăng nhập</w:t>
      </w:r>
      <w:r w:rsidR="00C17CEF">
        <w:br/>
      </w:r>
      <w:r>
        <w:t>Phụ huynh cũng có thể mở ra hoặc thay đổi tên dùng và mật mã cho hệ thống này</w:t>
      </w:r>
      <w:r w:rsidR="000728E8">
        <w:t>. Mật mã nên có ít nhất 8 ký tự, với cả mẫu tự hoa và thường.</w:t>
      </w:r>
      <w:r>
        <w:t xml:space="preserve"> </w:t>
      </w:r>
    </w:p>
    <w:p w14:paraId="20E769A6" w14:textId="3437BE61" w:rsidR="001D552D" w:rsidRPr="00793D83" w:rsidRDefault="000728E8" w:rsidP="00793D83">
      <w:pPr>
        <w:rPr>
          <w:rStyle w:val="Overskrift3Tegn"/>
          <w:sz w:val="28"/>
        </w:rPr>
      </w:pPr>
      <w:bookmarkStart w:id="13" w:name="_Toc506921321"/>
      <w:r>
        <w:rPr>
          <w:rStyle w:val="Overskrift3Tegn"/>
          <w:sz w:val="28"/>
        </w:rPr>
        <w:t>Giao hẹn</w:t>
      </w:r>
      <w:bookmarkEnd w:id="13"/>
      <w:r w:rsidR="00E14319" w:rsidRPr="00793D83">
        <w:rPr>
          <w:rStyle w:val="Overskrift3Tegn"/>
          <w:sz w:val="28"/>
        </w:rPr>
        <w:t xml:space="preserve"> </w:t>
      </w:r>
    </w:p>
    <w:p w14:paraId="6EA1B95F" w14:textId="3818A3E5" w:rsidR="001D552D" w:rsidRDefault="000728E8" w:rsidP="00793D83">
      <w:r>
        <w:t xml:space="preserve">Phía dưới đề mục </w:t>
      </w:r>
      <w:r w:rsidR="00E14319" w:rsidRPr="00793D83">
        <w:rPr>
          <w:b/>
        </w:rPr>
        <w:t>Avtaler</w:t>
      </w:r>
      <w:r>
        <w:rPr>
          <w:b/>
        </w:rPr>
        <w:t xml:space="preserve"> </w:t>
      </w:r>
      <w:r>
        <w:t>phụ huynh</w:t>
      </w:r>
      <w:r w:rsidR="00E14319">
        <w:t xml:space="preserve"> </w:t>
      </w:r>
      <w:r w:rsidR="00426760">
        <w:t xml:space="preserve">có thể ghi một giao hẹn đơn giản, hoặc một giao hẹn lại. Lấy thí dụ là </w:t>
      </w:r>
      <w:r w:rsidR="00426760">
        <w:rPr>
          <w:b/>
        </w:rPr>
        <w:t>Đứa trẻ được bà ngoại đón, hôm nay lúc 15.00 giờ</w:t>
      </w:r>
      <w:r w:rsidR="00E14319" w:rsidRPr="00793D83">
        <w:rPr>
          <w:b/>
        </w:rPr>
        <w:t xml:space="preserve"> </w:t>
      </w:r>
      <w:r w:rsidR="00426760">
        <w:t xml:space="preserve">hoặc là </w:t>
      </w:r>
      <w:r w:rsidR="00426760">
        <w:rPr>
          <w:b/>
        </w:rPr>
        <w:t>Đứa trẻ được bà ngoại đón,</w:t>
      </w:r>
      <w:r w:rsidR="00E14319" w:rsidRPr="00793D83">
        <w:rPr>
          <w:b/>
        </w:rPr>
        <w:t xml:space="preserve"> </w:t>
      </w:r>
      <w:r w:rsidR="00426760">
        <w:rPr>
          <w:b/>
        </w:rPr>
        <w:t>mỗi ngày thứ hai</w:t>
      </w:r>
      <w:r w:rsidR="00E14319" w:rsidRPr="00793D83">
        <w:rPr>
          <w:b/>
        </w:rPr>
        <w:t>.</w:t>
      </w:r>
      <w:r w:rsidR="00E14319">
        <w:t xml:space="preserve"> </w:t>
      </w:r>
      <w:r w:rsidR="00426760">
        <w:t>Trang này trình ra một cách tổng quát các giao hẹn và có thể</w:t>
      </w:r>
      <w:r w:rsidR="005724D1">
        <w:t xml:space="preserve"> ghi một giao hẹn mới, thay đổi và xóa đi một giao hẹn</w:t>
      </w:r>
      <w:r w:rsidR="00E14319">
        <w:t xml:space="preserve">.  </w:t>
      </w:r>
    </w:p>
    <w:p w14:paraId="3779C790" w14:textId="6506EF80" w:rsidR="00445B75" w:rsidRDefault="00E14319" w:rsidP="00793D83">
      <w:pPr>
        <w:pStyle w:val="Listeavsnitt"/>
        <w:spacing w:after="0" w:line="259" w:lineRule="auto"/>
        <w:ind w:left="0" w:right="60" w:firstLine="0"/>
      </w:pPr>
      <w:r w:rsidRPr="001D552D" w:rsidDel="00690111">
        <w:rPr>
          <w:strike/>
          <w:color w:val="FF0000"/>
        </w:rPr>
        <w:t xml:space="preserve"> </w:t>
      </w:r>
      <w:r w:rsidR="00034C34">
        <w:t xml:space="preserve"> </w:t>
      </w:r>
    </w:p>
    <w:p w14:paraId="34A38A70" w14:textId="77777777" w:rsidR="00445B75" w:rsidRDefault="00034C34">
      <w:pPr>
        <w:spacing w:after="114" w:line="259" w:lineRule="auto"/>
        <w:ind w:left="0" w:right="15" w:firstLine="0"/>
        <w:jc w:val="center"/>
      </w:pPr>
      <w:r>
        <w:rPr>
          <w:noProof/>
        </w:rPr>
        <w:drawing>
          <wp:inline distT="0" distB="0" distL="0" distR="0" wp14:anchorId="5567F0CC" wp14:editId="0F8DB7C0">
            <wp:extent cx="3141980" cy="266700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6"/>
                    <a:stretch>
                      <a:fillRect/>
                    </a:stretch>
                  </pic:blipFill>
                  <pic:spPr>
                    <a:xfrm>
                      <a:off x="0" y="0"/>
                      <a:ext cx="3141980" cy="2667000"/>
                    </a:xfrm>
                    <a:prstGeom prst="rect">
                      <a:avLst/>
                    </a:prstGeom>
                  </pic:spPr>
                </pic:pic>
              </a:graphicData>
            </a:graphic>
          </wp:inline>
        </w:drawing>
      </w:r>
      <w:r>
        <w:t xml:space="preserve"> </w:t>
      </w:r>
    </w:p>
    <w:p w14:paraId="0102BAB7" w14:textId="39C68C50" w:rsidR="00445B75" w:rsidRDefault="005724D1">
      <w:pPr>
        <w:ind w:left="-5" w:right="60"/>
      </w:pPr>
      <w:r>
        <w:t xml:space="preserve">Một giao hẹn có thể là </w:t>
      </w:r>
      <w:r>
        <w:rPr>
          <w:b/>
        </w:rPr>
        <w:t>Được đón, Hẹn chơi đùa, Hãy nhớ</w:t>
      </w:r>
      <w:r w:rsidR="00034C34">
        <w:t xml:space="preserve">.  </w:t>
      </w:r>
      <w:r>
        <w:t>Qua giao hẹn</w:t>
      </w:r>
      <w:r w:rsidR="00034C34">
        <w:t xml:space="preserve"> </w:t>
      </w:r>
      <w:r>
        <w:rPr>
          <w:b/>
        </w:rPr>
        <w:t>Hẹn chơi đùa</w:t>
      </w:r>
      <w:r w:rsidR="00034C34">
        <w:t xml:space="preserve">, </w:t>
      </w:r>
      <w:r>
        <w:t xml:space="preserve"> đượ</w:t>
      </w:r>
      <w:r w:rsidR="00F612FB">
        <w:t>c có</w:t>
      </w:r>
      <w:r>
        <w:t xml:space="preserve"> thêm cơ hội để chọn người bạ</w:t>
      </w:r>
      <w:r w:rsidR="00F612FB">
        <w:t>n</w:t>
      </w:r>
      <w:r>
        <w:t>, cũng như ngày tháng</w:t>
      </w:r>
      <w:r w:rsidR="00F612FB">
        <w:t xml:space="preserve"> nào</w:t>
      </w:r>
      <w:r>
        <w:t xml:space="preserve"> mà đứa trẻ sẽ đi cùng về nhà</w:t>
      </w:r>
      <w:r w:rsidR="00034C34">
        <w:t xml:space="preserve">. </w:t>
      </w:r>
      <w:r>
        <w:t xml:space="preserve">Phụ huynh không thể quyết định nơi và khi nào đứa trẻ sẽ đi về nhà, mà do phụ huynh của đứa trẻ kia, sẽ đưa đứa trẻ về, quyết định. </w:t>
      </w:r>
    </w:p>
    <w:p w14:paraId="60C1B1A8" w14:textId="0A474D70" w:rsidR="001D552D" w:rsidRDefault="005724D1">
      <w:pPr>
        <w:spacing w:after="0"/>
        <w:ind w:left="-5" w:right="60"/>
      </w:pPr>
      <w:r>
        <w:t>LƯU Ý!</w:t>
      </w:r>
      <w:r w:rsidR="00034C34">
        <w:t xml:space="preserve"> </w:t>
      </w:r>
      <w:r>
        <w:t xml:space="preserve">Nếu một giao hẹn cố định </w:t>
      </w:r>
      <w:r w:rsidR="002169B8">
        <w:t xml:space="preserve">sẽ áp dụng cho niên học tới, ngày tháng Kết thúc kế phải được cập nhật so với ngày tháng Kết thúc hiện tại. </w:t>
      </w:r>
    </w:p>
    <w:p w14:paraId="5D23E580" w14:textId="5C09D6AB" w:rsidR="001D552D" w:rsidRDefault="001D552D">
      <w:pPr>
        <w:spacing w:after="160" w:line="259" w:lineRule="auto"/>
        <w:ind w:left="0" w:firstLine="0"/>
      </w:pPr>
    </w:p>
    <w:p w14:paraId="01C95633" w14:textId="77777777" w:rsidR="00445B75" w:rsidRDefault="00034C34">
      <w:pPr>
        <w:spacing w:after="185" w:line="259" w:lineRule="auto"/>
        <w:ind w:left="0" w:firstLine="0"/>
      </w:pPr>
      <w:r>
        <w:rPr>
          <w:noProof/>
          <w:sz w:val="22"/>
        </w:rPr>
        <mc:AlternateContent>
          <mc:Choice Requires="wpg">
            <w:drawing>
              <wp:inline distT="0" distB="0" distL="0" distR="0" wp14:anchorId="788B3000" wp14:editId="3A59A9FF">
                <wp:extent cx="3211033" cy="1509823"/>
                <wp:effectExtent l="0" t="0" r="8890" b="14605"/>
                <wp:docPr id="5762" name="Group 5762"/>
                <wp:cNvGraphicFramePr/>
                <a:graphic xmlns:a="http://schemas.openxmlformats.org/drawingml/2006/main">
                  <a:graphicData uri="http://schemas.microsoft.com/office/word/2010/wordprocessingGroup">
                    <wpg:wgp>
                      <wpg:cNvGrpSpPr/>
                      <wpg:grpSpPr>
                        <a:xfrm>
                          <a:off x="0" y="0"/>
                          <a:ext cx="3211033" cy="1509823"/>
                          <a:chOff x="0" y="0"/>
                          <a:chExt cx="3895319" cy="1978313"/>
                        </a:xfrm>
                      </wpg:grpSpPr>
                      <pic:pic xmlns:pic="http://schemas.openxmlformats.org/drawingml/2006/picture">
                        <pic:nvPicPr>
                          <pic:cNvPr id="453" name="Picture 453"/>
                          <pic:cNvPicPr/>
                        </pic:nvPicPr>
                        <pic:blipFill>
                          <a:blip r:embed="rId17"/>
                          <a:stretch>
                            <a:fillRect/>
                          </a:stretch>
                        </pic:blipFill>
                        <pic:spPr>
                          <a:xfrm>
                            <a:off x="6045" y="6096"/>
                            <a:ext cx="3848100" cy="1924685"/>
                          </a:xfrm>
                          <a:prstGeom prst="rect">
                            <a:avLst/>
                          </a:prstGeom>
                        </pic:spPr>
                      </pic:pic>
                      <wps:wsp>
                        <wps:cNvPr id="7089" name="Shape 70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 name="Shape 7090"/>
                        <wps:cNvSpPr/>
                        <wps:spPr>
                          <a:xfrm>
                            <a:off x="6096" y="0"/>
                            <a:ext cx="3848735" cy="9144"/>
                          </a:xfrm>
                          <a:custGeom>
                            <a:avLst/>
                            <a:gdLst/>
                            <a:ahLst/>
                            <a:cxnLst/>
                            <a:rect l="0" t="0" r="0" b="0"/>
                            <a:pathLst>
                              <a:path w="3848735" h="9144">
                                <a:moveTo>
                                  <a:pt x="0" y="0"/>
                                </a:moveTo>
                                <a:lnTo>
                                  <a:pt x="3848735" y="0"/>
                                </a:lnTo>
                                <a:lnTo>
                                  <a:pt x="3848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 name="Shape 7091"/>
                        <wps:cNvSpPr/>
                        <wps:spPr>
                          <a:xfrm>
                            <a:off x="38547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2" name="Shape 7092"/>
                        <wps:cNvSpPr/>
                        <wps:spPr>
                          <a:xfrm>
                            <a:off x="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3" name="Shape 7093"/>
                        <wps:cNvSpPr/>
                        <wps:spPr>
                          <a:xfrm>
                            <a:off x="3854780" y="6222"/>
                            <a:ext cx="9144" cy="1925066"/>
                          </a:xfrm>
                          <a:custGeom>
                            <a:avLst/>
                            <a:gdLst/>
                            <a:ahLst/>
                            <a:cxnLst/>
                            <a:rect l="0" t="0" r="0" b="0"/>
                            <a:pathLst>
                              <a:path w="9144" h="1925066">
                                <a:moveTo>
                                  <a:pt x="0" y="0"/>
                                </a:moveTo>
                                <a:lnTo>
                                  <a:pt x="9144" y="0"/>
                                </a:lnTo>
                                <a:lnTo>
                                  <a:pt x="9144" y="1925066"/>
                                </a:lnTo>
                                <a:lnTo>
                                  <a:pt x="0" y="19250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4" name="Shape 7094"/>
                        <wps:cNvSpPr/>
                        <wps:spPr>
                          <a:xfrm>
                            <a:off x="0" y="1931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6096" y="1931289"/>
                            <a:ext cx="3848735" cy="9144"/>
                          </a:xfrm>
                          <a:custGeom>
                            <a:avLst/>
                            <a:gdLst/>
                            <a:ahLst/>
                            <a:cxnLst/>
                            <a:rect l="0" t="0" r="0" b="0"/>
                            <a:pathLst>
                              <a:path w="3848735" h="9144">
                                <a:moveTo>
                                  <a:pt x="0" y="0"/>
                                </a:moveTo>
                                <a:lnTo>
                                  <a:pt x="3848735" y="0"/>
                                </a:lnTo>
                                <a:lnTo>
                                  <a:pt x="3848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 name="Shape 7096"/>
                        <wps:cNvSpPr/>
                        <wps:spPr>
                          <a:xfrm>
                            <a:off x="3854780" y="19312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Rectangle 466"/>
                        <wps:cNvSpPr/>
                        <wps:spPr>
                          <a:xfrm>
                            <a:off x="3860876" y="1823085"/>
                            <a:ext cx="45808" cy="206453"/>
                          </a:xfrm>
                          <a:prstGeom prst="rect">
                            <a:avLst/>
                          </a:prstGeom>
                          <a:ln>
                            <a:noFill/>
                          </a:ln>
                        </wps:spPr>
                        <wps:txbx>
                          <w:txbxContent>
                            <w:p w14:paraId="7CEFE1F7" w14:textId="77777777" w:rsidR="006A1F3B" w:rsidRDefault="006A1F3B">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88B3000" id="Group 5762" o:spid="_x0000_s1038" style="width:252.85pt;height:118.9pt;mso-position-horizontal-relative:char;mso-position-vertical-relative:line" coordsize="38953,197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">
                <v:shape id="Picture 453" o:spid="_x0000_s1039" type="#_x0000_t75" style="position:absolute;left:60;top:60;width:38481;height:19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">
                  <v:imagedata r:id="rId18" o:title=""/>
                </v:shape>
                <v:shape id="Shape 7089"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" path="m,l9144,r,9144l,9144,,e" fillcolor="black" stroked="f" strokeweight="0">
                  <v:stroke miterlimit="83231f" joinstyle="miter"/>
                  <v:path arrowok="t" textboxrect="0,0,9144,9144"/>
                </v:shape>
                <v:shape id="Shape 7090" o:spid="_x0000_s1041" style="position:absolute;left:60;width:38488;height:91;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" path="m,l3848735,r,9144l,9144,,e" fillcolor="black" stroked="f" strokeweight="0">
                  <v:stroke miterlimit="83231f" joinstyle="miter"/>
                  <v:path arrowok="t" textboxrect="0,0,3848735,9144"/>
                </v:shape>
                <v:shape id="Shape 7091" o:spid="_x0000_s1042" style="position:absolute;left:385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" path="m,l9144,r,9144l,9144,,e" fillcolor="black" stroked="f" strokeweight="0">
                  <v:stroke miterlimit="83231f" joinstyle="miter"/>
                  <v:path arrowok="t" textboxrect="0,0,9144,9144"/>
                </v:shape>
                <v:shape id="Shape 7092" o:spid="_x0000_s1043" style="position:absolute;top:62;width:91;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" path="m,l9144,r,1925066l,1925066,,e" fillcolor="black" stroked="f" strokeweight="0">
                  <v:stroke miterlimit="83231f" joinstyle="miter"/>
                  <v:path arrowok="t" textboxrect="0,0,9144,1925066"/>
                </v:shape>
                <v:shape id="Shape 7093" o:spid="_x0000_s1044" style="position:absolute;left:38547;top:62;width:92;height:19250;visibility:visible;mso-wrap-style:square;v-text-anchor:top" coordsize="9144,1925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" path="m,l9144,r,1925066l,1925066,,e" fillcolor="black" stroked="f" strokeweight="0">
                  <v:stroke miterlimit="83231f" joinstyle="miter"/>
                  <v:path arrowok="t" textboxrect="0,0,9144,1925066"/>
                </v:shape>
                <v:shape id="Shape 7094" o:spid="_x0000_s1045" style="position:absolute;top:193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" path="m,l9144,r,9144l,9144,,e" fillcolor="black" stroked="f" strokeweight="0">
                  <v:stroke miterlimit="83231f" joinstyle="miter"/>
                  <v:path arrowok="t" textboxrect="0,0,9144,9144"/>
                </v:shape>
                <v:shape id="Shape 7095" o:spid="_x0000_s1046" style="position:absolute;left:60;top:19312;width:38488;height:92;visibility:visible;mso-wrap-style:square;v-text-anchor:top" coordsize="3848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" path="m,l3848735,r,9144l,9144,,e" fillcolor="black" stroked="f" strokeweight="0">
                  <v:stroke miterlimit="83231f" joinstyle="miter"/>
                  <v:path arrowok="t" textboxrect="0,0,3848735,9144"/>
                </v:shape>
                <v:shape id="Shape 7096" o:spid="_x0000_s1047" style="position:absolute;left:38547;top:193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" path="m,l9144,r,9144l,9144,,e" fillcolor="black" stroked="f" strokeweight="0">
                  <v:stroke miterlimit="83231f" joinstyle="miter"/>
                  <v:path arrowok="t" textboxrect="0,0,9144,9144"/>
                </v:shape>
                <v:rect id="Rectangle 466" o:spid="_x0000_s1048" style="position:absolute;left:38608;top:1823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7CEFE1F7" w14:textId="77777777" w:rsidR="006A1F3B" w:rsidRDefault="006A1F3B">
                        <w:pPr>
                          <w:spacing w:after="160" w:line="259" w:lineRule="auto"/>
                          <w:ind w:left="0" w:firstLine="0"/>
                        </w:pPr>
                        <w:r>
                          <w:t xml:space="preserve"> </w:t>
                        </w:r>
                      </w:p>
                    </w:txbxContent>
                  </v:textbox>
                </v:rect>
                <w10:anchorlock/>
              </v:group>
            </w:pict>
          </mc:Fallback>
        </mc:AlternateContent>
      </w:r>
    </w:p>
    <w:p w14:paraId="23FC8B24" w14:textId="6C7270F7" w:rsidR="00445B75" w:rsidRPr="001D552D" w:rsidRDefault="002169B8" w:rsidP="00793D83">
      <w:pPr>
        <w:ind w:left="0" w:firstLine="0"/>
      </w:pPr>
      <w:r>
        <w:rPr>
          <w:b/>
        </w:rPr>
        <w:lastRenderedPageBreak/>
        <w:t>Thí dụ 1</w:t>
      </w:r>
      <w:r w:rsidR="00034C34" w:rsidRPr="001D552D">
        <w:rPr>
          <w:b/>
        </w:rPr>
        <w:t xml:space="preserve"> </w:t>
      </w:r>
    </w:p>
    <w:p w14:paraId="2A72A8CB" w14:textId="3C69AC6C" w:rsidR="00445B75" w:rsidRDefault="002169B8">
      <w:pPr>
        <w:spacing w:after="227"/>
        <w:ind w:left="-5" w:right="60"/>
      </w:pPr>
      <w:r>
        <w:t xml:space="preserve">Mẹ của </w:t>
      </w:r>
      <w:r w:rsidR="00034C34">
        <w:t>William</w:t>
      </w:r>
      <w:r>
        <w:t xml:space="preserve"> có giao hẹn với mẹ của</w:t>
      </w:r>
      <w:r w:rsidR="00034C34">
        <w:t xml:space="preserve"> John</w:t>
      </w:r>
      <w:r>
        <w:t xml:space="preserve"> rằng các em sẽ chơi chung vào buổi chiều, tại nhà của John</w:t>
      </w:r>
      <w:r w:rsidR="00034C34">
        <w:t xml:space="preserve">. </w:t>
      </w:r>
    </w:p>
    <w:p w14:paraId="0BC22D85" w14:textId="7C4A374F" w:rsidR="00445B75" w:rsidRDefault="002169B8">
      <w:pPr>
        <w:numPr>
          <w:ilvl w:val="0"/>
          <w:numId w:val="3"/>
        </w:numPr>
        <w:spacing w:after="228"/>
        <w:ind w:right="60" w:hanging="360"/>
      </w:pPr>
      <w:r>
        <w:t xml:space="preserve">Mẹ của </w:t>
      </w:r>
      <w:r w:rsidR="00034C34">
        <w:t>William</w:t>
      </w:r>
      <w:r>
        <w:t xml:space="preserve"> ghi một giao hẹn giữa </w:t>
      </w:r>
      <w:r w:rsidR="00034C34">
        <w:t xml:space="preserve">William </w:t>
      </w:r>
      <w:r>
        <w:t>và</w:t>
      </w:r>
      <w:r w:rsidR="00034C34">
        <w:t xml:space="preserve"> John,</w:t>
      </w:r>
      <w:r>
        <w:t xml:space="preserve"> và ngày tháng đứa trẻ sẽ đến nhà của</w:t>
      </w:r>
      <w:r w:rsidR="00034C34">
        <w:t xml:space="preserve"> John.   </w:t>
      </w:r>
    </w:p>
    <w:p w14:paraId="3A4745BA" w14:textId="0D5AB6C6" w:rsidR="002308E3" w:rsidRPr="00793D83" w:rsidRDefault="00034C34">
      <w:pPr>
        <w:numPr>
          <w:ilvl w:val="0"/>
          <w:numId w:val="3"/>
        </w:numPr>
        <w:spacing w:after="0" w:line="440" w:lineRule="auto"/>
        <w:ind w:right="60" w:hanging="360"/>
      </w:pPr>
      <w:r>
        <w:t xml:space="preserve">John </w:t>
      </w:r>
      <w:r w:rsidR="002169B8">
        <w:t>đã có một giao hẹn về nhà</w:t>
      </w:r>
      <w:r w:rsidR="003211D2">
        <w:t xml:space="preserve"> mỗi ngày</w:t>
      </w:r>
      <w:r w:rsidR="002169B8">
        <w:t xml:space="preserve"> lúc </w:t>
      </w:r>
      <w:r>
        <w:t xml:space="preserve">16.00. </w:t>
      </w:r>
    </w:p>
    <w:p w14:paraId="3358FC84" w14:textId="63DA7FA6" w:rsidR="00445B75" w:rsidRPr="0000177B" w:rsidRDefault="003211D2">
      <w:pPr>
        <w:numPr>
          <w:ilvl w:val="0"/>
          <w:numId w:val="3"/>
        </w:numPr>
        <w:spacing w:after="0" w:line="440" w:lineRule="auto"/>
        <w:ind w:right="60" w:hanging="360"/>
        <w:rPr>
          <w:lang w:val="en-US"/>
        </w:rPr>
      </w:pPr>
      <w:r w:rsidRPr="0000177B">
        <w:rPr>
          <w:lang w:val="en-US"/>
        </w:rPr>
        <w:t xml:space="preserve">Giao hẹn cho </w:t>
      </w:r>
      <w:r w:rsidR="00034C34" w:rsidRPr="0000177B">
        <w:rPr>
          <w:lang w:val="en-US"/>
        </w:rPr>
        <w:t xml:space="preserve">William </w:t>
      </w:r>
      <w:r w:rsidRPr="0000177B">
        <w:rPr>
          <w:lang w:val="en-US"/>
        </w:rPr>
        <w:t>như sau</w:t>
      </w:r>
      <w:r w:rsidR="00034C34" w:rsidRPr="0000177B">
        <w:rPr>
          <w:lang w:val="en-US"/>
        </w:rPr>
        <w:t xml:space="preserve">: </w:t>
      </w:r>
      <w:r w:rsidRPr="0000177B">
        <w:rPr>
          <w:lang w:val="en-US"/>
        </w:rPr>
        <w:t>Giao hẹn với</w:t>
      </w:r>
      <w:r>
        <w:rPr>
          <w:lang w:val="en-US"/>
        </w:rPr>
        <w:t xml:space="preserve"> Jo</w:t>
      </w:r>
      <w:r w:rsidR="00034C34" w:rsidRPr="0000177B">
        <w:rPr>
          <w:lang w:val="en-US"/>
        </w:rPr>
        <w:t xml:space="preserve">hn. </w:t>
      </w:r>
      <w:r>
        <w:rPr>
          <w:lang w:val="en-US"/>
        </w:rPr>
        <w:t xml:space="preserve">Đón lúc </w:t>
      </w:r>
      <w:r w:rsidR="00034C34" w:rsidRPr="0000177B">
        <w:rPr>
          <w:lang w:val="en-US"/>
        </w:rPr>
        <w:t>16.00</w:t>
      </w:r>
      <w:r w:rsidRPr="0000177B">
        <w:rPr>
          <w:lang w:val="en-US"/>
        </w:rPr>
        <w:t xml:space="preserve"> giờ</w:t>
      </w:r>
      <w:r w:rsidR="00034C34" w:rsidRPr="0000177B">
        <w:rPr>
          <w:lang w:val="en-US"/>
        </w:rPr>
        <w:t xml:space="preserve">. </w:t>
      </w:r>
      <w:r w:rsidRPr="0000177B">
        <w:rPr>
          <w:lang w:val="en-US"/>
        </w:rPr>
        <w:t>Sẽ về nhà</w:t>
      </w:r>
      <w:r w:rsidR="00034C34" w:rsidRPr="0000177B">
        <w:rPr>
          <w:lang w:val="en-US"/>
        </w:rPr>
        <w:t xml:space="preserve"> John. </w:t>
      </w:r>
    </w:p>
    <w:p w14:paraId="6004EE3A" w14:textId="3D695337" w:rsidR="00445B75" w:rsidRPr="0000177B" w:rsidRDefault="003211D2" w:rsidP="00793D83">
      <w:pPr>
        <w:numPr>
          <w:ilvl w:val="0"/>
          <w:numId w:val="3"/>
        </w:numPr>
        <w:ind w:right="60" w:hanging="360"/>
        <w:rPr>
          <w:lang w:val="en-US"/>
        </w:rPr>
      </w:pPr>
      <w:r w:rsidRPr="0000177B">
        <w:rPr>
          <w:lang w:val="en-US"/>
        </w:rPr>
        <w:t>Giao hẹn cho</w:t>
      </w:r>
      <w:r w:rsidR="00034C34" w:rsidRPr="0000177B">
        <w:rPr>
          <w:lang w:val="en-US"/>
        </w:rPr>
        <w:t xml:space="preserve"> John </w:t>
      </w:r>
      <w:r w:rsidRPr="0000177B">
        <w:rPr>
          <w:lang w:val="en-US"/>
        </w:rPr>
        <w:t>như sau</w:t>
      </w:r>
      <w:r w:rsidR="00034C34" w:rsidRPr="0000177B">
        <w:rPr>
          <w:lang w:val="en-US"/>
        </w:rPr>
        <w:t xml:space="preserve">: </w:t>
      </w:r>
      <w:r w:rsidRPr="0000177B">
        <w:rPr>
          <w:lang w:val="en-US"/>
        </w:rPr>
        <w:t>Giao hẹn với</w:t>
      </w:r>
      <w:r w:rsidR="00034C34" w:rsidRPr="0000177B">
        <w:rPr>
          <w:lang w:val="en-US"/>
        </w:rPr>
        <w:t xml:space="preserve"> William. </w:t>
      </w:r>
      <w:r w:rsidRPr="00AA4E39">
        <w:rPr>
          <w:lang w:val="en-US"/>
        </w:rPr>
        <w:t>Đón lúc</w:t>
      </w:r>
      <w:r w:rsidR="00034C34" w:rsidRPr="0000177B">
        <w:rPr>
          <w:lang w:val="en-US"/>
        </w:rPr>
        <w:t xml:space="preserve"> 16.00</w:t>
      </w:r>
      <w:r w:rsidRPr="0000177B">
        <w:rPr>
          <w:lang w:val="en-US"/>
        </w:rPr>
        <w:t xml:space="preserve"> giờ</w:t>
      </w:r>
      <w:r w:rsidR="00034C34" w:rsidRPr="0000177B">
        <w:rPr>
          <w:lang w:val="en-US"/>
        </w:rPr>
        <w:t>. William</w:t>
      </w:r>
      <w:r w:rsidRPr="0000177B">
        <w:rPr>
          <w:lang w:val="en-US"/>
        </w:rPr>
        <w:t xml:space="preserve"> sẽ đi về cùng với </w:t>
      </w:r>
      <w:r w:rsidR="00034C34" w:rsidRPr="0000177B">
        <w:rPr>
          <w:lang w:val="en-US"/>
        </w:rPr>
        <w:t>John.</w:t>
      </w:r>
      <w:r w:rsidR="001D552D" w:rsidRPr="0000177B">
        <w:rPr>
          <w:b/>
          <w:lang w:val="en-US"/>
        </w:rPr>
        <w:br/>
      </w:r>
      <w:r w:rsidR="00034C34" w:rsidRPr="0000177B">
        <w:rPr>
          <w:b/>
          <w:lang w:val="en-US"/>
        </w:rPr>
        <w:t xml:space="preserve"> </w:t>
      </w:r>
    </w:p>
    <w:p w14:paraId="383414EA" w14:textId="0CAA3F33" w:rsidR="00445B75" w:rsidRPr="0000177B" w:rsidRDefault="003211D2" w:rsidP="00793D83">
      <w:pPr>
        <w:rPr>
          <w:lang w:val="en-US"/>
        </w:rPr>
      </w:pPr>
      <w:r w:rsidRPr="0000177B">
        <w:rPr>
          <w:b/>
          <w:lang w:val="en-US"/>
        </w:rPr>
        <w:t xml:space="preserve">Thí dụ </w:t>
      </w:r>
      <w:r w:rsidR="00034C34" w:rsidRPr="0000177B">
        <w:rPr>
          <w:b/>
          <w:lang w:val="en-US"/>
        </w:rPr>
        <w:t xml:space="preserve">2 </w:t>
      </w:r>
    </w:p>
    <w:p w14:paraId="411339C9" w14:textId="686277BB" w:rsidR="00445B75" w:rsidRPr="0000177B" w:rsidRDefault="003211D2">
      <w:pPr>
        <w:spacing w:after="229"/>
        <w:ind w:left="-5" w:right="60"/>
        <w:rPr>
          <w:lang w:val="en-US"/>
        </w:rPr>
      </w:pPr>
      <w:r w:rsidRPr="0000177B">
        <w:rPr>
          <w:lang w:val="en-US"/>
        </w:rPr>
        <w:t xml:space="preserve">Mẹ của </w:t>
      </w:r>
      <w:r w:rsidR="00034C34" w:rsidRPr="0000177B">
        <w:rPr>
          <w:lang w:val="en-US"/>
        </w:rPr>
        <w:t>William</w:t>
      </w:r>
      <w:r w:rsidRPr="0000177B">
        <w:rPr>
          <w:lang w:val="en-US"/>
        </w:rPr>
        <w:t xml:space="preserve"> có giao hẹn với mẹ của </w:t>
      </w:r>
      <w:r w:rsidR="00034C34" w:rsidRPr="0000177B">
        <w:rPr>
          <w:lang w:val="en-US"/>
        </w:rPr>
        <w:t>John</w:t>
      </w:r>
      <w:r w:rsidRPr="0000177B">
        <w:rPr>
          <w:lang w:val="en-US"/>
        </w:rPr>
        <w:t xml:space="preserve"> rằng các em sẽ chơi đùa với nhau vào buổi chiều</w:t>
      </w:r>
      <w:r w:rsidR="008A726E" w:rsidRPr="0000177B">
        <w:rPr>
          <w:lang w:val="en-US"/>
        </w:rPr>
        <w:t xml:space="preserve">, tại nhà của </w:t>
      </w:r>
      <w:r w:rsidR="00034C34" w:rsidRPr="0000177B">
        <w:rPr>
          <w:lang w:val="en-US"/>
        </w:rPr>
        <w:t xml:space="preserve">John. </w:t>
      </w:r>
    </w:p>
    <w:p w14:paraId="199CB9A0" w14:textId="6CEE3B96" w:rsidR="00445B75" w:rsidRPr="0000177B" w:rsidRDefault="008A726E">
      <w:pPr>
        <w:numPr>
          <w:ilvl w:val="0"/>
          <w:numId w:val="4"/>
        </w:numPr>
        <w:spacing w:after="226"/>
        <w:ind w:right="60" w:hanging="360"/>
        <w:rPr>
          <w:lang w:val="en-US"/>
        </w:rPr>
      </w:pPr>
      <w:r w:rsidRPr="0000177B">
        <w:rPr>
          <w:lang w:val="en-US"/>
        </w:rPr>
        <w:t xml:space="preserve">Mẹ của </w:t>
      </w:r>
      <w:r w:rsidR="00034C34" w:rsidRPr="0000177B">
        <w:rPr>
          <w:lang w:val="en-US"/>
        </w:rPr>
        <w:t>William</w:t>
      </w:r>
      <w:r w:rsidRPr="0000177B">
        <w:rPr>
          <w:lang w:val="en-US"/>
        </w:rPr>
        <w:t xml:space="preserve"> ghi một giao hẹn giữa </w:t>
      </w:r>
      <w:r w:rsidR="00034C34" w:rsidRPr="0000177B">
        <w:rPr>
          <w:lang w:val="en-US"/>
        </w:rPr>
        <w:t xml:space="preserve">William </w:t>
      </w:r>
      <w:r w:rsidRPr="0000177B">
        <w:rPr>
          <w:lang w:val="en-US"/>
        </w:rPr>
        <w:t>và</w:t>
      </w:r>
      <w:r w:rsidR="00034C34" w:rsidRPr="0000177B">
        <w:rPr>
          <w:lang w:val="en-US"/>
        </w:rPr>
        <w:t xml:space="preserve"> John, </w:t>
      </w:r>
      <w:r w:rsidRPr="0000177B">
        <w:rPr>
          <w:lang w:val="en-US"/>
        </w:rPr>
        <w:t>và ngày tháng</w:t>
      </w:r>
      <w:r w:rsidR="00034C34" w:rsidRPr="0000177B">
        <w:rPr>
          <w:lang w:val="en-US"/>
        </w:rPr>
        <w:t xml:space="preserve"> William </w:t>
      </w:r>
      <w:r w:rsidRPr="0000177B">
        <w:rPr>
          <w:lang w:val="en-US"/>
        </w:rPr>
        <w:t>sẽ đi cùng về nhà của</w:t>
      </w:r>
      <w:r w:rsidR="00034C34" w:rsidRPr="0000177B">
        <w:rPr>
          <w:lang w:val="en-US"/>
        </w:rPr>
        <w:t xml:space="preserve"> John.   </w:t>
      </w:r>
    </w:p>
    <w:p w14:paraId="2C89EE4B" w14:textId="0A70D3AB" w:rsidR="00445B75" w:rsidRPr="0000177B" w:rsidRDefault="00034C34">
      <w:pPr>
        <w:numPr>
          <w:ilvl w:val="0"/>
          <w:numId w:val="4"/>
        </w:numPr>
        <w:spacing w:after="230"/>
        <w:ind w:right="60" w:hanging="360"/>
        <w:rPr>
          <w:lang w:val="en-US"/>
        </w:rPr>
      </w:pPr>
      <w:r w:rsidRPr="0000177B">
        <w:rPr>
          <w:lang w:val="en-US"/>
        </w:rPr>
        <w:t xml:space="preserve">John </w:t>
      </w:r>
      <w:r w:rsidR="008A726E" w:rsidRPr="0000177B">
        <w:rPr>
          <w:lang w:val="en-US"/>
        </w:rPr>
        <w:t xml:space="preserve">đã có một giao hẹn về việc tự đi về nhà, trong khoảng </w:t>
      </w:r>
      <w:r w:rsidRPr="0000177B">
        <w:rPr>
          <w:lang w:val="en-US"/>
        </w:rPr>
        <w:t>15.30</w:t>
      </w:r>
      <w:r w:rsidR="002308E3" w:rsidRPr="0000177B">
        <w:rPr>
          <w:lang w:val="en-US"/>
        </w:rPr>
        <w:t>–</w:t>
      </w:r>
      <w:r w:rsidRPr="0000177B">
        <w:rPr>
          <w:lang w:val="en-US"/>
        </w:rPr>
        <w:t>16.00</w:t>
      </w:r>
      <w:r w:rsidR="008A726E" w:rsidRPr="0000177B">
        <w:rPr>
          <w:lang w:val="en-US"/>
        </w:rPr>
        <w:t xml:space="preserve"> giờ</w:t>
      </w:r>
      <w:r w:rsidRPr="0000177B">
        <w:rPr>
          <w:lang w:val="en-US"/>
        </w:rPr>
        <w:t xml:space="preserve">.  </w:t>
      </w:r>
    </w:p>
    <w:p w14:paraId="42876B71" w14:textId="3A5EB0BD" w:rsidR="00445B75" w:rsidRDefault="008A726E">
      <w:pPr>
        <w:numPr>
          <w:ilvl w:val="0"/>
          <w:numId w:val="4"/>
        </w:numPr>
        <w:spacing w:after="228"/>
        <w:ind w:right="60" w:hanging="360"/>
      </w:pPr>
      <w:r w:rsidRPr="0000177B">
        <w:rPr>
          <w:lang w:val="en-US"/>
        </w:rPr>
        <w:t>Giao hẹn cho</w:t>
      </w:r>
      <w:r w:rsidR="00034C34" w:rsidRPr="0000177B">
        <w:rPr>
          <w:lang w:val="en-US"/>
        </w:rPr>
        <w:t xml:space="preserve"> William: </w:t>
      </w:r>
      <w:r w:rsidRPr="0000177B">
        <w:rPr>
          <w:lang w:val="en-US"/>
        </w:rPr>
        <w:t xml:space="preserve">Tự quyết định lấy khi nào em về nhà, trong khoảng </w:t>
      </w:r>
      <w:r w:rsidR="00034C34" w:rsidRPr="0000177B">
        <w:rPr>
          <w:lang w:val="en-US"/>
        </w:rPr>
        <w:t>15.30</w:t>
      </w:r>
      <w:r w:rsidR="002308E3" w:rsidRPr="0000177B">
        <w:rPr>
          <w:lang w:val="en-US"/>
        </w:rPr>
        <w:t>–</w:t>
      </w:r>
      <w:r w:rsidR="00034C34" w:rsidRPr="0000177B">
        <w:rPr>
          <w:lang w:val="en-US"/>
        </w:rPr>
        <w:t>16.00</w:t>
      </w:r>
      <w:r w:rsidRPr="0000177B">
        <w:rPr>
          <w:lang w:val="en-US"/>
        </w:rPr>
        <w:t xml:space="preserve"> giờ</w:t>
      </w:r>
      <w:r w:rsidR="00034C34" w:rsidRPr="0000177B">
        <w:rPr>
          <w:lang w:val="en-US"/>
        </w:rPr>
        <w:t>.</w:t>
      </w:r>
      <w:r w:rsidRPr="0000177B">
        <w:rPr>
          <w:lang w:val="en-US"/>
        </w:rPr>
        <w:t xml:space="preserve"> </w:t>
      </w:r>
      <w:r>
        <w:t xml:space="preserve">Sẽ đi </w:t>
      </w:r>
      <w:r w:rsidR="00ED2B54">
        <w:t xml:space="preserve">về nhà </w:t>
      </w:r>
      <w:r>
        <w:t>cùng với</w:t>
      </w:r>
      <w:r w:rsidR="00034C34">
        <w:t xml:space="preserve"> John. </w:t>
      </w:r>
    </w:p>
    <w:p w14:paraId="5569567F" w14:textId="1A0DA2D7" w:rsidR="00ED2B54" w:rsidRPr="00ED2B54" w:rsidRDefault="00ED2B54" w:rsidP="00ED2B54">
      <w:pPr>
        <w:numPr>
          <w:ilvl w:val="0"/>
          <w:numId w:val="4"/>
        </w:numPr>
        <w:spacing w:after="10"/>
        <w:ind w:right="60" w:hanging="360"/>
      </w:pPr>
      <w:r w:rsidRPr="00ED2B54">
        <w:t xml:space="preserve">Giao hẹn cho </w:t>
      </w:r>
      <w:r>
        <w:t>John</w:t>
      </w:r>
      <w:r w:rsidRPr="00ED2B54">
        <w:t>: Tự quyết định lấy khi nào em về nhà, trong khoảng 15.30–16.00 giờ.</w:t>
      </w:r>
      <w:r>
        <w:t xml:space="preserve"> William s</w:t>
      </w:r>
      <w:r w:rsidRPr="00ED2B54">
        <w:t xml:space="preserve">ẽ đi về nhà cùng với John. </w:t>
      </w:r>
    </w:p>
    <w:p w14:paraId="115581FE" w14:textId="2E18329E" w:rsidR="00445B75" w:rsidRDefault="00445B75">
      <w:pPr>
        <w:spacing w:after="0" w:line="259" w:lineRule="auto"/>
        <w:ind w:left="0" w:firstLine="0"/>
      </w:pPr>
    </w:p>
    <w:p w14:paraId="18689B0F" w14:textId="13526574" w:rsidR="00445B75" w:rsidRDefault="00ED2B54">
      <w:pPr>
        <w:ind w:left="-5" w:right="60"/>
      </w:pPr>
      <w:r>
        <w:t>LƯU Ý</w:t>
      </w:r>
      <w:r w:rsidR="00034C34">
        <w:t xml:space="preserve">! </w:t>
      </w:r>
      <w:r>
        <w:t xml:space="preserve">Phụ huynh của </w:t>
      </w:r>
      <w:r w:rsidR="00034C34">
        <w:t>John</w:t>
      </w:r>
      <w:r>
        <w:t xml:space="preserve"> sẽ không thay đổi một giao hẹn </w:t>
      </w:r>
      <w:r w:rsidR="00E245D8">
        <w:t xml:space="preserve">lặp lại </w:t>
      </w:r>
      <w:r>
        <w:t>cho</w:t>
      </w:r>
      <w:r w:rsidR="00034C34">
        <w:t xml:space="preserve"> John, </w:t>
      </w:r>
      <w:r>
        <w:t xml:space="preserve">khi mở ra một giao hẹn chơi đùa. Những giao hẹn </w:t>
      </w:r>
      <w:r w:rsidR="00F02B8B">
        <w:t>lặp lại</w:t>
      </w:r>
      <w:r>
        <w:t xml:space="preserve"> chỉ được dùng đối với những ngày không có giao hẹn nào khác.</w:t>
      </w:r>
      <w:r w:rsidR="00034C34">
        <w:t xml:space="preserve">  </w:t>
      </w:r>
    </w:p>
    <w:p w14:paraId="00114141" w14:textId="6994CE5E" w:rsidR="00445B75" w:rsidRDefault="00034C34">
      <w:pPr>
        <w:spacing w:after="176" w:line="259" w:lineRule="auto"/>
        <w:ind w:left="0" w:firstLine="0"/>
      </w:pPr>
      <w:r>
        <w:rPr>
          <w:b/>
        </w:rPr>
        <w:t xml:space="preserve"> </w:t>
      </w:r>
    </w:p>
    <w:p w14:paraId="53BA4BE7" w14:textId="014C5A5F" w:rsidR="00445B75" w:rsidRPr="00793D83" w:rsidRDefault="00011E29" w:rsidP="00793D83">
      <w:pPr>
        <w:pStyle w:val="Overskrift3"/>
        <w:rPr>
          <w:sz w:val="28"/>
        </w:rPr>
      </w:pPr>
      <w:bookmarkStart w:id="14" w:name="_Toc506921322"/>
      <w:r>
        <w:rPr>
          <w:sz w:val="28"/>
        </w:rPr>
        <w:t>Kỳ nghỉ</w:t>
      </w:r>
      <w:r w:rsidR="00034C34" w:rsidRPr="00793D83">
        <w:rPr>
          <w:sz w:val="28"/>
        </w:rPr>
        <w:t>/</w:t>
      </w:r>
      <w:r>
        <w:rPr>
          <w:sz w:val="28"/>
        </w:rPr>
        <w:t xml:space="preserve"> </w:t>
      </w:r>
      <w:r w:rsidR="00083E9C" w:rsidRPr="00083E9C">
        <w:rPr>
          <w:sz w:val="28"/>
        </w:rPr>
        <w:t>Ngày vắng mặt</w:t>
      </w:r>
      <w:bookmarkEnd w:id="14"/>
    </w:p>
    <w:p w14:paraId="2CFEC1D9" w14:textId="17F4C797" w:rsidR="00445B75" w:rsidRDefault="00CF1B93">
      <w:pPr>
        <w:spacing w:after="0"/>
        <w:ind w:left="-5" w:right="60"/>
      </w:pPr>
      <w:r>
        <w:t xml:space="preserve">Đề mục </w:t>
      </w:r>
      <w:r w:rsidR="00034C34">
        <w:rPr>
          <w:b/>
        </w:rPr>
        <w:t>Ferie/Fri</w:t>
      </w:r>
      <w:r w:rsidR="00034C34">
        <w:t xml:space="preserve"> </w:t>
      </w:r>
      <w:r>
        <w:t xml:space="preserve">được chia trong </w:t>
      </w:r>
      <w:r>
        <w:rPr>
          <w:b/>
        </w:rPr>
        <w:t>Kỳ nghỉ</w:t>
      </w:r>
      <w:r w:rsidR="00034C34">
        <w:t xml:space="preserve">, </w:t>
      </w:r>
      <w:r>
        <w:t>vốn được nối kết với ghi nhận của</w:t>
      </w:r>
      <w:r w:rsidR="00034C34">
        <w:t xml:space="preserve"> </w:t>
      </w:r>
      <w:r w:rsidR="00B83CC6">
        <w:t>Oslo kommune</w:t>
      </w:r>
      <w:r>
        <w:t xml:space="preserve"> về thời kỳ nghỉ</w:t>
      </w:r>
      <w:r w:rsidR="00034C34">
        <w:t>,</w:t>
      </w:r>
      <w:r w:rsidR="00034C34">
        <w:rPr>
          <w:b/>
        </w:rPr>
        <w:t xml:space="preserve"> </w:t>
      </w:r>
      <w:r>
        <w:rPr>
          <w:b/>
        </w:rPr>
        <w:t xml:space="preserve">và </w:t>
      </w:r>
      <w:r w:rsidR="00083E9C" w:rsidRPr="00083E9C">
        <w:rPr>
          <w:b/>
        </w:rPr>
        <w:t>Ngày vắng mặt</w:t>
      </w:r>
      <w:r w:rsidR="00083E9C" w:rsidRPr="00083E9C" w:rsidDel="00083E9C">
        <w:rPr>
          <w:b/>
        </w:rPr>
        <w:t xml:space="preserve"> </w:t>
      </w:r>
      <w:r>
        <w:t>vốn nằm bên ngoài thời kỳ nghỉ trên kia.</w:t>
      </w:r>
      <w:r w:rsidR="00034C34">
        <w:t xml:space="preserve">  </w:t>
      </w:r>
    </w:p>
    <w:p w14:paraId="445F6F02" w14:textId="77777777" w:rsidR="00445B75" w:rsidRDefault="00034C34">
      <w:pPr>
        <w:spacing w:after="0" w:line="259" w:lineRule="auto"/>
        <w:ind w:left="0" w:firstLine="0"/>
      </w:pPr>
      <w:r>
        <w:rPr>
          <w:sz w:val="22"/>
        </w:rPr>
        <w:t xml:space="preserve"> </w:t>
      </w:r>
    </w:p>
    <w:p w14:paraId="1C327D04" w14:textId="77777777" w:rsidR="00445B75" w:rsidRDefault="00034C34">
      <w:pPr>
        <w:spacing w:after="183" w:line="259" w:lineRule="auto"/>
        <w:ind w:left="0" w:firstLine="0"/>
      </w:pPr>
      <w:r>
        <w:rPr>
          <w:noProof/>
          <w:sz w:val="22"/>
        </w:rPr>
        <w:lastRenderedPageBreak/>
        <mc:AlternateContent>
          <mc:Choice Requires="wpg">
            <w:drawing>
              <wp:inline distT="0" distB="0" distL="0" distR="0" wp14:anchorId="1202699C" wp14:editId="019A4211">
                <wp:extent cx="4573499" cy="4227737"/>
                <wp:effectExtent l="0" t="0" r="0" b="0"/>
                <wp:docPr id="6156" name="Group 6156"/>
                <wp:cNvGraphicFramePr/>
                <a:graphic xmlns:a="http://schemas.openxmlformats.org/drawingml/2006/main">
                  <a:graphicData uri="http://schemas.microsoft.com/office/word/2010/wordprocessingGroup">
                    <wpg:wgp>
                      <wpg:cNvGrpSpPr/>
                      <wpg:grpSpPr>
                        <a:xfrm>
                          <a:off x="0" y="0"/>
                          <a:ext cx="4573499" cy="4227737"/>
                          <a:chOff x="0" y="0"/>
                          <a:chExt cx="4573499" cy="4227737"/>
                        </a:xfrm>
                      </wpg:grpSpPr>
                      <pic:pic xmlns:pic="http://schemas.openxmlformats.org/drawingml/2006/picture">
                        <pic:nvPicPr>
                          <pic:cNvPr id="630" name="Picture 630"/>
                          <pic:cNvPicPr/>
                        </pic:nvPicPr>
                        <pic:blipFill>
                          <a:blip r:embed="rId19"/>
                          <a:stretch>
                            <a:fillRect/>
                          </a:stretch>
                        </pic:blipFill>
                        <pic:spPr>
                          <a:xfrm>
                            <a:off x="6045" y="5714"/>
                            <a:ext cx="4526281" cy="4174490"/>
                          </a:xfrm>
                          <a:prstGeom prst="rect">
                            <a:avLst/>
                          </a:prstGeom>
                        </pic:spPr>
                      </pic:pic>
                      <wps:wsp>
                        <wps:cNvPr id="7105" name="Shape 7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6096" y="0"/>
                            <a:ext cx="4526915" cy="9144"/>
                          </a:xfrm>
                          <a:custGeom>
                            <a:avLst/>
                            <a:gdLst/>
                            <a:ahLst/>
                            <a:cxnLst/>
                            <a:rect l="0" t="0" r="0" b="0"/>
                            <a:pathLst>
                              <a:path w="4526915" h="9144">
                                <a:moveTo>
                                  <a:pt x="0" y="0"/>
                                </a:moveTo>
                                <a:lnTo>
                                  <a:pt x="4526915" y="0"/>
                                </a:lnTo>
                                <a:lnTo>
                                  <a:pt x="4526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45329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 name="Shape 7108"/>
                        <wps:cNvSpPr/>
                        <wps:spPr>
                          <a:xfrm>
                            <a:off x="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4532960" y="6223"/>
                            <a:ext cx="9144" cy="4174490"/>
                          </a:xfrm>
                          <a:custGeom>
                            <a:avLst/>
                            <a:gdLst/>
                            <a:ahLst/>
                            <a:cxnLst/>
                            <a:rect l="0" t="0" r="0" b="0"/>
                            <a:pathLst>
                              <a:path w="9144" h="4174490">
                                <a:moveTo>
                                  <a:pt x="0" y="0"/>
                                </a:moveTo>
                                <a:lnTo>
                                  <a:pt x="9144" y="0"/>
                                </a:lnTo>
                                <a:lnTo>
                                  <a:pt x="9144" y="4174490"/>
                                </a:lnTo>
                                <a:lnTo>
                                  <a:pt x="0" y="4174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0" y="4180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1" name="Shape 7111"/>
                        <wps:cNvSpPr/>
                        <wps:spPr>
                          <a:xfrm>
                            <a:off x="6096" y="4180713"/>
                            <a:ext cx="4526915" cy="9144"/>
                          </a:xfrm>
                          <a:custGeom>
                            <a:avLst/>
                            <a:gdLst/>
                            <a:ahLst/>
                            <a:cxnLst/>
                            <a:rect l="0" t="0" r="0" b="0"/>
                            <a:pathLst>
                              <a:path w="4526915" h="9144">
                                <a:moveTo>
                                  <a:pt x="0" y="0"/>
                                </a:moveTo>
                                <a:lnTo>
                                  <a:pt x="4526915" y="0"/>
                                </a:lnTo>
                                <a:lnTo>
                                  <a:pt x="4526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2" name="Shape 7112"/>
                        <wps:cNvSpPr/>
                        <wps:spPr>
                          <a:xfrm>
                            <a:off x="4532960" y="4180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Rectangle 643"/>
                        <wps:cNvSpPr/>
                        <wps:spPr>
                          <a:xfrm>
                            <a:off x="4539057" y="4072509"/>
                            <a:ext cx="45808" cy="206453"/>
                          </a:xfrm>
                          <a:prstGeom prst="rect">
                            <a:avLst/>
                          </a:prstGeom>
                          <a:ln>
                            <a:noFill/>
                          </a:ln>
                        </wps:spPr>
                        <wps:txbx>
                          <w:txbxContent>
                            <w:p w14:paraId="798D1F35" w14:textId="77777777" w:rsidR="006A1F3B" w:rsidRDefault="006A1F3B">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202699C" id="Group 6156" o:spid="_x0000_s1049" style="width:360.1pt;height:332.9pt;mso-position-horizontal-relative:char;mso-position-vertical-relative:line" coordsize="45734,422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">
                <v:shape id="Picture 630" o:spid="_x0000_s1050" type="#_x0000_t75" style="position:absolute;left:60;top:57;width:45263;height:41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">
                  <v:imagedata r:id="rId20" o:title=""/>
                </v:shape>
                <v:shape id="Shape 7105" o:spid="_x0000_s105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" path="m,l9144,r,9144l,9144,,e" fillcolor="black" stroked="f" strokeweight="0">
                  <v:stroke miterlimit="83231f" joinstyle="miter"/>
                  <v:path arrowok="t" textboxrect="0,0,9144,9144"/>
                </v:shape>
                <v:shape id="Shape 7106" o:spid="_x0000_s1052" style="position:absolute;left:60;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" path="m,l4526915,r,9144l,9144,,e" fillcolor="black" stroked="f" strokeweight="0">
                  <v:stroke miterlimit="83231f" joinstyle="miter"/>
                  <v:path arrowok="t" textboxrect="0,0,4526915,9144"/>
                </v:shape>
                <v:shape id="Shape 7107" o:spid="_x0000_s1053" style="position:absolute;left:4532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" path="m,l9144,r,9144l,9144,,e" fillcolor="black" stroked="f" strokeweight="0">
                  <v:stroke miterlimit="83231f" joinstyle="miter"/>
                  <v:path arrowok="t" textboxrect="0,0,9144,9144"/>
                </v:shape>
                <v:shape id="Shape 7108" o:spid="_x0000_s1054" style="position:absolute;top:62;width:91;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" path="m,l9144,r,4174490l,4174490,,e" fillcolor="black" stroked="f" strokeweight="0">
                  <v:stroke miterlimit="83231f" joinstyle="miter"/>
                  <v:path arrowok="t" textboxrect="0,0,9144,4174490"/>
                </v:shape>
                <v:shape id="Shape 7109" o:spid="_x0000_s1055" style="position:absolute;left:45329;top:62;width:92;height:41745;visibility:visible;mso-wrap-style:square;v-text-anchor:top" coordsize="9144,417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" path="m,l9144,r,4174490l,4174490,,e" fillcolor="black" stroked="f" strokeweight="0">
                  <v:stroke miterlimit="83231f" joinstyle="miter"/>
                  <v:path arrowok="t" textboxrect="0,0,9144,4174490"/>
                </v:shape>
                <v:shape id="Shape 7110" o:spid="_x0000_s1056" style="position:absolute;top:418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" path="m,l9144,r,9144l,9144,,e" fillcolor="black" stroked="f" strokeweight="0">
                  <v:stroke miterlimit="83231f" joinstyle="miter"/>
                  <v:path arrowok="t" textboxrect="0,0,9144,9144"/>
                </v:shape>
                <v:shape id="Shape 7111" o:spid="_x0000_s1057" style="position:absolute;left:60;top:41807;width:45270;height:91;visibility:visible;mso-wrap-style:square;v-text-anchor:top" coordsize="4526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" path="m,l4526915,r,9144l,9144,,e" fillcolor="black" stroked="f" strokeweight="0">
                  <v:stroke miterlimit="83231f" joinstyle="miter"/>
                  <v:path arrowok="t" textboxrect="0,0,4526915,9144"/>
                </v:shape>
                <v:shape id="Shape 7112" o:spid="_x0000_s1058" style="position:absolute;left:45329;top:418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" path="m,l9144,r,9144l,9144,,e" fillcolor="black" stroked="f" strokeweight="0">
                  <v:stroke miterlimit="83231f" joinstyle="miter"/>
                  <v:path arrowok="t" textboxrect="0,0,9144,9144"/>
                </v:shape>
                <v:rect id="Rectangle 643" o:spid="_x0000_s1059" style="position:absolute;left:45390;top:4072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798D1F35" w14:textId="77777777" w:rsidR="006A1F3B" w:rsidRDefault="006A1F3B">
                        <w:pPr>
                          <w:spacing w:after="160" w:line="259" w:lineRule="auto"/>
                          <w:ind w:left="0" w:firstLine="0"/>
                        </w:pPr>
                        <w:r>
                          <w:t xml:space="preserve"> </w:t>
                        </w:r>
                      </w:p>
                    </w:txbxContent>
                  </v:textbox>
                </v:rect>
                <w10:anchorlock/>
              </v:group>
            </w:pict>
          </mc:Fallback>
        </mc:AlternateContent>
      </w:r>
    </w:p>
    <w:p w14:paraId="57F2BB66" w14:textId="5B9DBBB8" w:rsidR="00445B75" w:rsidRDefault="00F02B8B">
      <w:pPr>
        <w:ind w:left="-5" w:right="60"/>
      </w:pPr>
      <w:r>
        <w:t xml:space="preserve">Trước tiên những ngày đã đăng ký được hiện ra. Thông báo về ngày </w:t>
      </w:r>
      <w:r w:rsidR="00083E9C" w:rsidRPr="00083E9C">
        <w:t>vắng mặt</w:t>
      </w:r>
      <w:r w:rsidR="00083E9C" w:rsidRPr="00083E9C" w:rsidDel="00083E9C">
        <w:t xml:space="preserve"> </w:t>
      </w:r>
      <w:r>
        <w:t>có thể cho một ngày, nhiều ngày, hoặc lặp lại một ngày rảnh.</w:t>
      </w:r>
      <w:r w:rsidR="00034C34">
        <w:t xml:space="preserve"> </w:t>
      </w:r>
    </w:p>
    <w:p w14:paraId="69F63B12" w14:textId="77777777" w:rsidR="00C17CEF" w:rsidRDefault="00C17CEF">
      <w:pPr>
        <w:ind w:left="-5" w:right="60"/>
      </w:pPr>
    </w:p>
    <w:p w14:paraId="685C4CC2" w14:textId="4D37736F" w:rsidR="00445B75" w:rsidRPr="00793D83" w:rsidRDefault="00034C34" w:rsidP="00793D83">
      <w:pPr>
        <w:pStyle w:val="Overskrift3"/>
        <w:rPr>
          <w:sz w:val="28"/>
        </w:rPr>
      </w:pPr>
      <w:r w:rsidRPr="00793D83">
        <w:rPr>
          <w:sz w:val="28"/>
        </w:rPr>
        <w:t xml:space="preserve"> </w:t>
      </w:r>
      <w:bookmarkStart w:id="15" w:name="_Toc506921323"/>
      <w:r w:rsidR="00F02B8B">
        <w:rPr>
          <w:sz w:val="28"/>
        </w:rPr>
        <w:t xml:space="preserve">Những </w:t>
      </w:r>
      <w:r w:rsidR="006A1F3B">
        <w:rPr>
          <w:sz w:val="28"/>
        </w:rPr>
        <w:t xml:space="preserve">sinh </w:t>
      </w:r>
      <w:r w:rsidR="00F02B8B">
        <w:rPr>
          <w:sz w:val="28"/>
        </w:rPr>
        <w:t>hoạt</w:t>
      </w:r>
      <w:bookmarkEnd w:id="15"/>
      <w:r w:rsidRPr="00793D83">
        <w:rPr>
          <w:sz w:val="28"/>
        </w:rPr>
        <w:t xml:space="preserve"> </w:t>
      </w:r>
    </w:p>
    <w:p w14:paraId="380B47CB" w14:textId="70D85F97" w:rsidR="00C17CEF" w:rsidRDefault="00F02B8B">
      <w:pPr>
        <w:ind w:left="-5" w:right="60"/>
      </w:pPr>
      <w:r>
        <w:t xml:space="preserve">Phía dưới đề mục </w:t>
      </w:r>
      <w:r w:rsidR="00034C34">
        <w:rPr>
          <w:b/>
        </w:rPr>
        <w:t>Aktiviteter</w:t>
      </w:r>
      <w:r w:rsidR="006A1F3B">
        <w:rPr>
          <w:b/>
        </w:rPr>
        <w:t>,</w:t>
      </w:r>
      <w:r w:rsidR="00034C34">
        <w:t xml:space="preserve"> </w:t>
      </w:r>
      <w:r>
        <w:t xml:space="preserve">tất cả các </w:t>
      </w:r>
      <w:r w:rsidR="006A1F3B">
        <w:t xml:space="preserve">sinh </w:t>
      </w:r>
      <w:r>
        <w:t xml:space="preserve">hoạt </w:t>
      </w:r>
      <w:r w:rsidR="006A1F3B">
        <w:t>mà trường Aktivitetsskolen cung ứng hiện ra</w:t>
      </w:r>
      <w:r w:rsidR="00034C34">
        <w:t xml:space="preserve">, </w:t>
      </w:r>
      <w:r w:rsidR="006A1F3B">
        <w:t xml:space="preserve">cho cả sự phân loại </w:t>
      </w:r>
      <w:r w:rsidR="00034C34">
        <w:rPr>
          <w:b/>
        </w:rPr>
        <w:t xml:space="preserve">Påmeldte </w:t>
      </w:r>
      <w:r w:rsidR="006A1F3B">
        <w:t>và</w:t>
      </w:r>
      <w:r w:rsidR="00034C34">
        <w:t xml:space="preserve"> </w:t>
      </w:r>
      <w:r w:rsidR="00034C34">
        <w:rPr>
          <w:b/>
        </w:rPr>
        <w:t>Ikke</w:t>
      </w:r>
      <w:r w:rsidR="00034C34">
        <w:t xml:space="preserve"> </w:t>
      </w:r>
      <w:r w:rsidR="00034C34">
        <w:rPr>
          <w:b/>
        </w:rPr>
        <w:t>påmeldte</w:t>
      </w:r>
      <w:r w:rsidR="00034C34">
        <w:t xml:space="preserve">. </w:t>
      </w:r>
      <w:r w:rsidR="006A1F3B">
        <w:t xml:space="preserve">Đề mục này cũng cho cơ hội để xem những sinh hoạt cũ.  </w:t>
      </w:r>
      <w:r w:rsidR="00E245D8" w:rsidRPr="00E245D8">
        <w:t xml:space="preserve">Nếu muốn rút tên ra khỏi </w:t>
      </w:r>
      <w:r w:rsidR="006A1F3B">
        <w:t>một sinh hoạt</w:t>
      </w:r>
      <w:r w:rsidR="00E245D8">
        <w:t>,</w:t>
      </w:r>
      <w:r w:rsidR="006A1F3B">
        <w:t xml:space="preserve"> chỉ có thể thực hiện</w:t>
      </w:r>
      <w:r w:rsidR="00F612FB">
        <w:t xml:space="preserve"> </w:t>
      </w:r>
      <w:r w:rsidR="00E245D8" w:rsidRPr="00E245D8">
        <w:t>bằng cách</w:t>
      </w:r>
      <w:r w:rsidR="00E245D8" w:rsidRPr="00E245D8" w:rsidDel="00E245D8">
        <w:t xml:space="preserve"> </w:t>
      </w:r>
      <w:r w:rsidR="006A1F3B">
        <w:t xml:space="preserve">liên lạc với nhân viên. </w:t>
      </w:r>
    </w:p>
    <w:p w14:paraId="5CEBE4D9" w14:textId="37D827A8" w:rsidR="00C17CEF" w:rsidRPr="00793D83" w:rsidRDefault="00F612FB" w:rsidP="00793D83">
      <w:pPr>
        <w:pStyle w:val="Overskrift3"/>
        <w:rPr>
          <w:sz w:val="28"/>
        </w:rPr>
      </w:pPr>
      <w:bookmarkStart w:id="16" w:name="_Toc506921324"/>
      <w:r>
        <w:rPr>
          <w:sz w:val="28"/>
        </w:rPr>
        <w:t>Việc xảy đến</w:t>
      </w:r>
      <w:bookmarkEnd w:id="16"/>
    </w:p>
    <w:p w14:paraId="37F9980D" w14:textId="306B517C" w:rsidR="00445B75" w:rsidRDefault="00F612FB" w:rsidP="00793D83">
      <w:r>
        <w:rPr>
          <w:szCs w:val="24"/>
        </w:rPr>
        <w:t>Dưới đề mục Việc xảy đến (</w:t>
      </w:r>
      <w:r w:rsidR="00C17CEF" w:rsidRPr="00CB681B">
        <w:rPr>
          <w:szCs w:val="24"/>
        </w:rPr>
        <w:t>Hendelser</w:t>
      </w:r>
      <w:r>
        <w:rPr>
          <w:szCs w:val="24"/>
        </w:rPr>
        <w:t>) cho thấy những chuyện gia đình</w:t>
      </w:r>
      <w:r w:rsidR="00C17CEF" w:rsidRPr="00CB681B">
        <w:rPr>
          <w:szCs w:val="24"/>
        </w:rPr>
        <w:t xml:space="preserve">. </w:t>
      </w:r>
      <w:r>
        <w:rPr>
          <w:szCs w:val="24"/>
        </w:rPr>
        <w:t xml:space="preserve">Những chuyện gia đình là những sinh hoạt </w:t>
      </w:r>
      <w:r w:rsidR="001D65A0">
        <w:rPr>
          <w:szCs w:val="24"/>
        </w:rPr>
        <w:t xml:space="preserve">mà AKS mong muốn rằng phụ huynh sẽ </w:t>
      </w:r>
      <w:r w:rsidR="00E245D8" w:rsidRPr="00E245D8">
        <w:rPr>
          <w:szCs w:val="24"/>
        </w:rPr>
        <w:t>ghi tên tham gia</w:t>
      </w:r>
      <w:r w:rsidR="001D65A0">
        <w:rPr>
          <w:szCs w:val="24"/>
        </w:rPr>
        <w:t>. Thí dụ  những cuộc họp phụ huynh và những triển lãm vào mùa thu.</w:t>
      </w:r>
      <w:r w:rsidR="00034C34">
        <w:tab/>
        <w:t xml:space="preserve"> </w:t>
      </w:r>
    </w:p>
    <w:p w14:paraId="79B1F03C" w14:textId="08D9C851" w:rsidR="00445B75" w:rsidRDefault="00034C34" w:rsidP="00793D83">
      <w:pPr>
        <w:spacing w:after="176" w:line="259" w:lineRule="auto"/>
        <w:ind w:left="0" w:firstLine="0"/>
      </w:pPr>
      <w:r>
        <w:rPr>
          <w:b/>
        </w:rPr>
        <w:t xml:space="preserve"> </w:t>
      </w:r>
    </w:p>
    <w:p w14:paraId="3A5A18DF" w14:textId="2021CFF9" w:rsidR="00445B75" w:rsidRPr="00793D83" w:rsidRDefault="001D65A0">
      <w:pPr>
        <w:pStyle w:val="Overskrift3"/>
        <w:ind w:left="-5"/>
        <w:rPr>
          <w:sz w:val="28"/>
        </w:rPr>
      </w:pPr>
      <w:bookmarkStart w:id="17" w:name="_Toc506921325"/>
      <w:r>
        <w:rPr>
          <w:sz w:val="28"/>
        </w:rPr>
        <w:lastRenderedPageBreak/>
        <w:t>Tiếp xúc</w:t>
      </w:r>
      <w:bookmarkEnd w:id="17"/>
      <w:r w:rsidR="00034C34" w:rsidRPr="00793D83">
        <w:rPr>
          <w:sz w:val="28"/>
        </w:rPr>
        <w:t xml:space="preserve"> </w:t>
      </w:r>
    </w:p>
    <w:p w14:paraId="2D78EC38" w14:textId="1EF9A767" w:rsidR="00445B75" w:rsidRDefault="001D65A0">
      <w:pPr>
        <w:spacing w:after="10"/>
        <w:ind w:left="-5" w:right="60"/>
      </w:pPr>
      <w:r>
        <w:t xml:space="preserve">Dưới đề mục </w:t>
      </w:r>
      <w:r w:rsidR="00034C34">
        <w:rPr>
          <w:b/>
        </w:rPr>
        <w:t>Kontakter</w:t>
      </w:r>
      <w:r>
        <w:rPr>
          <w:b/>
        </w:rPr>
        <w:t xml:space="preserve"> </w:t>
      </w:r>
      <w:r>
        <w:t>phụ huynh có thể cho ra thông tin liên lạc có thể về những người tiếp xúc khác của đứa trẻ (ngoài phụ huynh của đứa trẻ).</w:t>
      </w:r>
      <w:r w:rsidR="00034C34">
        <w:t xml:space="preserve">  </w:t>
      </w:r>
    </w:p>
    <w:p w14:paraId="130AE595" w14:textId="77777777" w:rsidR="00445B75" w:rsidRDefault="00034C34">
      <w:pPr>
        <w:spacing w:after="183" w:line="259" w:lineRule="auto"/>
        <w:ind w:left="0" w:right="-5" w:firstLine="0"/>
      </w:pPr>
      <w:r>
        <w:rPr>
          <w:noProof/>
          <w:sz w:val="22"/>
        </w:rPr>
        <mc:AlternateContent>
          <mc:Choice Requires="wpg">
            <w:drawing>
              <wp:inline distT="0" distB="0" distL="0" distR="0" wp14:anchorId="15E54917" wp14:editId="1831B2B4">
                <wp:extent cx="5808320" cy="2152048"/>
                <wp:effectExtent l="0" t="0" r="0" b="0"/>
                <wp:docPr id="5852" name="Group 5852"/>
                <wp:cNvGraphicFramePr/>
                <a:graphic xmlns:a="http://schemas.openxmlformats.org/drawingml/2006/main">
                  <a:graphicData uri="http://schemas.microsoft.com/office/word/2010/wordprocessingGroup">
                    <wpg:wgp>
                      <wpg:cNvGrpSpPr/>
                      <wpg:grpSpPr>
                        <a:xfrm>
                          <a:off x="0" y="0"/>
                          <a:ext cx="5808320" cy="2152048"/>
                          <a:chOff x="0" y="0"/>
                          <a:chExt cx="5808320" cy="2152048"/>
                        </a:xfrm>
                      </wpg:grpSpPr>
                      <pic:pic xmlns:pic="http://schemas.openxmlformats.org/drawingml/2006/picture">
                        <pic:nvPicPr>
                          <pic:cNvPr id="721" name="Picture 721"/>
                          <pic:cNvPicPr/>
                        </pic:nvPicPr>
                        <pic:blipFill>
                          <a:blip r:embed="rId21"/>
                          <a:stretch>
                            <a:fillRect/>
                          </a:stretch>
                        </pic:blipFill>
                        <pic:spPr>
                          <a:xfrm>
                            <a:off x="6045" y="6096"/>
                            <a:ext cx="5760721" cy="2098040"/>
                          </a:xfrm>
                          <a:prstGeom prst="rect">
                            <a:avLst/>
                          </a:prstGeom>
                        </pic:spPr>
                      </pic:pic>
                      <wps:wsp>
                        <wps:cNvPr id="7121" name="Shape 71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6096"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3" name="Shape 7123"/>
                        <wps:cNvSpPr/>
                        <wps:spPr>
                          <a:xfrm>
                            <a:off x="5767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4" name="Shape 7124"/>
                        <wps:cNvSpPr/>
                        <wps:spPr>
                          <a:xfrm>
                            <a:off x="0"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 name="Shape 7125"/>
                        <wps:cNvSpPr/>
                        <wps:spPr>
                          <a:xfrm>
                            <a:off x="5767781" y="6223"/>
                            <a:ext cx="9144" cy="2098802"/>
                          </a:xfrm>
                          <a:custGeom>
                            <a:avLst/>
                            <a:gdLst/>
                            <a:ahLst/>
                            <a:cxnLst/>
                            <a:rect l="0" t="0" r="0" b="0"/>
                            <a:pathLst>
                              <a:path w="9144" h="2098802">
                                <a:moveTo>
                                  <a:pt x="0" y="0"/>
                                </a:moveTo>
                                <a:lnTo>
                                  <a:pt x="9144" y="0"/>
                                </a:lnTo>
                                <a:lnTo>
                                  <a:pt x="9144" y="2098802"/>
                                </a:lnTo>
                                <a:lnTo>
                                  <a:pt x="0" y="2098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6" name="Shape 7126"/>
                        <wps:cNvSpPr/>
                        <wps:spPr>
                          <a:xfrm>
                            <a:off x="0" y="2105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7" name="Shape 7127"/>
                        <wps:cNvSpPr/>
                        <wps:spPr>
                          <a:xfrm>
                            <a:off x="6096" y="2105024"/>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8" name="Shape 7128"/>
                        <wps:cNvSpPr/>
                        <wps:spPr>
                          <a:xfrm>
                            <a:off x="5767781" y="2105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Rectangle 734"/>
                        <wps:cNvSpPr/>
                        <wps:spPr>
                          <a:xfrm>
                            <a:off x="5773878" y="1996820"/>
                            <a:ext cx="45808" cy="206453"/>
                          </a:xfrm>
                          <a:prstGeom prst="rect">
                            <a:avLst/>
                          </a:prstGeom>
                          <a:ln>
                            <a:noFill/>
                          </a:ln>
                        </wps:spPr>
                        <wps:txbx>
                          <w:txbxContent>
                            <w:p w14:paraId="4A9B476E" w14:textId="77777777" w:rsidR="006A1F3B" w:rsidRDefault="006A1F3B">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5E54917" id="Group 5852" o:spid="_x0000_s1060" style="width:457.35pt;height:169.45pt;mso-position-horizontal-relative:char;mso-position-vertical-relative:line" coordsize="58083,21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">
                <v:shape id="Picture 721" o:spid="_x0000_s1061" type="#_x0000_t75" style="position:absolute;left:60;top:60;width:57607;height:20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">
                  <v:imagedata r:id="rId22" o:title=""/>
                </v:shape>
                <v:shape id="Shape 7121" o:spid="_x0000_s106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" path="m,l9144,r,9144l,9144,,e" fillcolor="black" stroked="f" strokeweight="0">
                  <v:stroke miterlimit="83231f" joinstyle="miter"/>
                  <v:path arrowok="t" textboxrect="0,0,9144,9144"/>
                </v:shape>
                <v:shape id="Shape 7122" o:spid="_x0000_s1063" style="position:absolute;left:6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" path="m,l5761609,r,9144l,9144,,e" fillcolor="black" stroked="f" strokeweight="0">
                  <v:stroke miterlimit="83231f" joinstyle="miter"/>
                  <v:path arrowok="t" textboxrect="0,0,5761609,9144"/>
                </v:shape>
                <v:shape id="Shape 7123" o:spid="_x0000_s1064" style="position:absolute;left:5767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" path="m,l9144,r,9144l,9144,,e" fillcolor="black" stroked="f" strokeweight="0">
                  <v:stroke miterlimit="83231f" joinstyle="miter"/>
                  <v:path arrowok="t" textboxrect="0,0,9144,9144"/>
                </v:shape>
                <v:shape id="Shape 7124" o:spid="_x0000_s1065" style="position:absolute;top:62;width:91;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" path="m,l9144,r,2098802l,2098802,,e" fillcolor="black" stroked="f" strokeweight="0">
                  <v:stroke miterlimit="83231f" joinstyle="miter"/>
                  <v:path arrowok="t" textboxrect="0,0,9144,2098802"/>
                </v:shape>
                <v:shape id="Shape 7125" o:spid="_x0000_s1066" style="position:absolute;left:57677;top:62;width:92;height:20988;visibility:visible;mso-wrap-style:square;v-text-anchor:top" coordsize="9144,209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" path="m,l9144,r,2098802l,2098802,,e" fillcolor="black" stroked="f" strokeweight="0">
                  <v:stroke miterlimit="83231f" joinstyle="miter"/>
                  <v:path arrowok="t" textboxrect="0,0,9144,2098802"/>
                </v:shape>
                <v:shape id="Shape 7126" o:spid="_x0000_s1067" style="position:absolute;top:210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" path="m,l9144,r,9144l,9144,,e" fillcolor="black" stroked="f" strokeweight="0">
                  <v:stroke miterlimit="83231f" joinstyle="miter"/>
                  <v:path arrowok="t" textboxrect="0,0,9144,9144"/>
                </v:shape>
                <v:shape id="Shape 7127" o:spid="_x0000_s1068" style="position:absolute;left:60;top:21050;width:57617;height:91;visibility:visible;mso-wrap-style:square;v-text-anchor:top" coordsize="5761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" path="m,l5761609,r,9144l,9144,,e" fillcolor="black" stroked="f" strokeweight="0">
                  <v:stroke miterlimit="83231f" joinstyle="miter"/>
                  <v:path arrowok="t" textboxrect="0,0,5761609,9144"/>
                </v:shape>
                <v:shape id="Shape 7128" o:spid="_x0000_s1069" style="position:absolute;left:57677;top:210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" path="m,l9144,r,9144l,9144,,e" fillcolor="black" stroked="f" strokeweight="0">
                  <v:stroke miterlimit="83231f" joinstyle="miter"/>
                  <v:path arrowok="t" textboxrect="0,0,9144,9144"/>
                </v:shape>
                <v:rect id="Rectangle 734" o:spid="_x0000_s1070" style="position:absolute;left:57738;top:1996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4A9B476E" w14:textId="77777777" w:rsidR="006A1F3B" w:rsidRDefault="006A1F3B">
                        <w:pPr>
                          <w:spacing w:after="160" w:line="259" w:lineRule="auto"/>
                          <w:ind w:left="0" w:firstLine="0"/>
                        </w:pPr>
                        <w:r>
                          <w:t xml:space="preserve"> </w:t>
                        </w:r>
                      </w:p>
                    </w:txbxContent>
                  </v:textbox>
                </v:rect>
                <w10:anchorlock/>
              </v:group>
            </w:pict>
          </mc:Fallback>
        </mc:AlternateContent>
      </w:r>
    </w:p>
    <w:p w14:paraId="3D8C1D99" w14:textId="7319B156" w:rsidR="00445B75" w:rsidRDefault="00445B75">
      <w:pPr>
        <w:spacing w:after="0" w:line="259" w:lineRule="auto"/>
        <w:ind w:left="0" w:firstLine="0"/>
      </w:pPr>
    </w:p>
    <w:p w14:paraId="43584E40" w14:textId="6A97EF16" w:rsidR="00445B75" w:rsidRPr="00793D83" w:rsidRDefault="001D65A0" w:rsidP="00793D83">
      <w:pPr>
        <w:pStyle w:val="Overskrift3"/>
        <w:rPr>
          <w:sz w:val="28"/>
        </w:rPr>
      </w:pPr>
      <w:bookmarkStart w:id="18" w:name="_Toc506921326"/>
      <w:r>
        <w:rPr>
          <w:sz w:val="28"/>
        </w:rPr>
        <w:t>Nhân sự</w:t>
      </w:r>
      <w:bookmarkEnd w:id="18"/>
    </w:p>
    <w:p w14:paraId="2DBEB4A8" w14:textId="5CD1B808" w:rsidR="00445B75" w:rsidRDefault="001D65A0">
      <w:pPr>
        <w:ind w:left="-5" w:right="60"/>
      </w:pPr>
      <w:r>
        <w:t>Trong mục</w:t>
      </w:r>
      <w:r w:rsidR="00034C34">
        <w:t xml:space="preserve"> </w:t>
      </w:r>
      <w:r w:rsidR="00034C34">
        <w:rPr>
          <w:b/>
        </w:rPr>
        <w:t>Personale</w:t>
      </w:r>
      <w:r w:rsidR="00034C34">
        <w:t xml:space="preserve"> </w:t>
      </w:r>
      <w:r>
        <w:t>một t</w:t>
      </w:r>
      <w:r w:rsidR="006D1EB5">
        <w:t xml:space="preserve">ổng quan về nhân sự của trường </w:t>
      </w:r>
      <w:r w:rsidR="00B83CC6">
        <w:t>Aktivitet</w:t>
      </w:r>
      <w:r w:rsidR="006D1EB5">
        <w:t xml:space="preserve"> được hiện ra.</w:t>
      </w:r>
      <w:r w:rsidR="00034C34">
        <w:t xml:space="preserve"> </w:t>
      </w:r>
    </w:p>
    <w:p w14:paraId="6650E0B3" w14:textId="77777777" w:rsidR="001D552D" w:rsidRDefault="001D552D">
      <w:pPr>
        <w:ind w:left="-5" w:right="60"/>
      </w:pPr>
    </w:p>
    <w:p w14:paraId="4711052B" w14:textId="748DF91F" w:rsidR="00445B75" w:rsidRPr="00793D83" w:rsidRDefault="00034C34">
      <w:pPr>
        <w:pStyle w:val="Overskrift3"/>
        <w:ind w:left="-5"/>
        <w:rPr>
          <w:sz w:val="28"/>
        </w:rPr>
      </w:pPr>
      <w:bookmarkStart w:id="19" w:name="_Toc506921327"/>
      <w:r w:rsidRPr="00793D83">
        <w:rPr>
          <w:sz w:val="28"/>
        </w:rPr>
        <w:t>T</w:t>
      </w:r>
      <w:r w:rsidR="006D1EB5">
        <w:rPr>
          <w:sz w:val="28"/>
        </w:rPr>
        <w:t>hời khóa biểu</w:t>
      </w:r>
      <w:bookmarkEnd w:id="19"/>
      <w:r w:rsidRPr="00793D83">
        <w:rPr>
          <w:sz w:val="28"/>
        </w:rPr>
        <w:t xml:space="preserve"> </w:t>
      </w:r>
    </w:p>
    <w:p w14:paraId="730024B3" w14:textId="77F6E076" w:rsidR="00445B75" w:rsidRDefault="006D1EB5">
      <w:pPr>
        <w:ind w:left="-5" w:right="60"/>
      </w:pPr>
      <w:r>
        <w:t>Dưới đ</w:t>
      </w:r>
      <w:r w:rsidR="00AA4E39">
        <w:t>ề</w:t>
      </w:r>
      <w:r>
        <w:t xml:space="preserve"> mục </w:t>
      </w:r>
      <w:r w:rsidR="00034C34">
        <w:t xml:space="preserve">Timeplan </w:t>
      </w:r>
      <w:r>
        <w:t>phụ huynh có thể  đăng ký thời khóa biểu của đứa con.</w:t>
      </w:r>
      <w:r w:rsidR="00034C34">
        <w:t xml:space="preserve"> </w:t>
      </w:r>
      <w:r>
        <w:t xml:space="preserve">Đây là một chương trình tuần, qua đó phụ huynh cho biết những ngày nào đứa trẻ sẽ có mặt, cũng như tiên liệu thời điểm đến và đi.  Các thời điểm này sẽ hiện ra cho nhân viên và góp phần tạo một cái nhìn tổng quát </w:t>
      </w:r>
      <w:r w:rsidR="00E245D8">
        <w:t xml:space="preserve">tiên liệu </w:t>
      </w:r>
      <w:r>
        <w:t>v</w:t>
      </w:r>
      <w:r w:rsidR="003A2268">
        <w:t xml:space="preserve">ề sự </w:t>
      </w:r>
      <w:r>
        <w:t xml:space="preserve">hiện diện của đứa trẻ. </w:t>
      </w:r>
    </w:p>
    <w:p w14:paraId="678CDE50" w14:textId="16B2BF4F" w:rsidR="00445B75" w:rsidRDefault="00034C34">
      <w:pPr>
        <w:ind w:left="-5" w:right="60"/>
      </w:pPr>
      <w:r>
        <w:t>T</w:t>
      </w:r>
      <w:r w:rsidR="003A2268">
        <w:t>hời khóa biểu này có thể được ghi nhận như một chương trình tuần lễ cố định</w:t>
      </w:r>
      <w:r>
        <w:t xml:space="preserve">, </w:t>
      </w:r>
      <w:r w:rsidR="003A2268">
        <w:t>hoặ</w:t>
      </w:r>
      <w:r w:rsidR="000270F2">
        <w:t xml:space="preserve">c như </w:t>
      </w:r>
      <w:r w:rsidR="003A2268">
        <w:t xml:space="preserve">chương trình </w:t>
      </w:r>
      <w:r w:rsidR="000270F2">
        <w:t xml:space="preserve">những </w:t>
      </w:r>
      <w:r w:rsidR="003A2268">
        <w:t>tuần lễ  cho một số tuần lễ  lẻ và tuần lễ</w:t>
      </w:r>
      <w:r w:rsidR="00A82B00">
        <w:t xml:space="preserve"> chẵn</w:t>
      </w:r>
      <w:r w:rsidR="003A2268">
        <w:t>.</w:t>
      </w:r>
      <w:r>
        <w:t xml:space="preserve"> </w:t>
      </w:r>
    </w:p>
    <w:p w14:paraId="2239837F" w14:textId="6261E6A8" w:rsidR="00445B75" w:rsidRDefault="00034C34">
      <w:pPr>
        <w:ind w:left="-5" w:right="60"/>
      </w:pPr>
      <w:r>
        <w:t>T</w:t>
      </w:r>
      <w:r w:rsidR="003A2268">
        <w:t xml:space="preserve">hời khóa biểu này lúc nào cũng phải được một nhân viên tại ban ngành công nhận trước khi </w:t>
      </w:r>
      <w:r w:rsidR="00252219">
        <w:t xml:space="preserve">đưa ra </w:t>
      </w:r>
      <w:r w:rsidR="003A2268">
        <w:t>thực hiện.</w:t>
      </w:r>
      <w:r>
        <w:t xml:space="preserve"> </w:t>
      </w:r>
    </w:p>
    <w:p w14:paraId="26162697" w14:textId="4F4BDFF1" w:rsidR="00445B75" w:rsidRPr="00034C34" w:rsidRDefault="00445B75">
      <w:pPr>
        <w:spacing w:after="0" w:line="259" w:lineRule="auto"/>
        <w:ind w:left="0" w:firstLine="0"/>
        <w:rPr>
          <w:strike/>
          <w:color w:val="FF0000"/>
        </w:rPr>
      </w:pPr>
    </w:p>
    <w:sectPr w:rsidR="00445B75" w:rsidRPr="00034C34">
      <w:headerReference w:type="even" r:id="rId23"/>
      <w:headerReference w:type="default" r:id="rId24"/>
      <w:footerReference w:type="even" r:id="rId25"/>
      <w:footerReference w:type="default" r:id="rId26"/>
      <w:headerReference w:type="first" r:id="rId27"/>
      <w:footerReference w:type="first" r:id="rId28"/>
      <w:pgSz w:w="11906" w:h="16838"/>
      <w:pgMar w:top="2055" w:right="1348" w:bottom="1736" w:left="1416" w:header="70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A2DC8" w14:textId="77777777" w:rsidR="00E8549A" w:rsidRDefault="00E8549A">
      <w:pPr>
        <w:spacing w:after="0" w:line="240" w:lineRule="auto"/>
      </w:pPr>
      <w:r>
        <w:separator/>
      </w:r>
    </w:p>
  </w:endnote>
  <w:endnote w:type="continuationSeparator" w:id="0">
    <w:p w14:paraId="3D517191" w14:textId="77777777" w:rsidR="00E8549A" w:rsidRDefault="00E8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rimson Text">
    <w:altName w:val="Calibri"/>
    <w:charset w:val="00"/>
    <w:family w:val="auto"/>
    <w:pitch w:val="variable"/>
    <w:sig w:usb0="80000043" w:usb1="40000062" w:usb2="00000000" w:usb3="00000000" w:csb0="00000001" w:csb1="00000000"/>
  </w:font>
  <w:font w:name="Berling Antiqua">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4716" w14:textId="77777777" w:rsidR="006A1F3B" w:rsidRDefault="006A1F3B">
    <w:pPr>
      <w:spacing w:after="218" w:line="259" w:lineRule="auto"/>
      <w:ind w:left="0" w:right="6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7BE8E284" w14:textId="77777777" w:rsidR="006A1F3B" w:rsidRDefault="006A1F3B">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E412" w14:textId="131A1E03" w:rsidR="006A1F3B" w:rsidRDefault="006A1F3B">
    <w:pPr>
      <w:spacing w:after="218" w:line="259" w:lineRule="auto"/>
      <w:ind w:left="0" w:right="68" w:firstLine="0"/>
      <w:jc w:val="center"/>
    </w:pPr>
    <w:r>
      <w:fldChar w:fldCharType="begin"/>
    </w:r>
    <w:r>
      <w:instrText xml:space="preserve"> PAGE   \* MERGEFORMAT </w:instrText>
    </w:r>
    <w:r>
      <w:fldChar w:fldCharType="separate"/>
    </w:r>
    <w:r w:rsidR="00DF5EE6" w:rsidRPr="00DF5EE6">
      <w:rPr>
        <w:noProof/>
        <w:sz w:val="22"/>
      </w:rPr>
      <w:t>2</w:t>
    </w:r>
    <w:r>
      <w:rPr>
        <w:sz w:val="22"/>
      </w:rPr>
      <w:fldChar w:fldCharType="end"/>
    </w:r>
    <w:r>
      <w:rPr>
        <w:sz w:val="22"/>
      </w:rPr>
      <w:t xml:space="preserve"> </w:t>
    </w:r>
  </w:p>
  <w:p w14:paraId="438260E7" w14:textId="77777777" w:rsidR="006A1F3B" w:rsidRDefault="006A1F3B">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1E879" w14:textId="77777777" w:rsidR="006A1F3B" w:rsidRDefault="006A1F3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DA46" w14:textId="77777777" w:rsidR="00E8549A" w:rsidRDefault="00E8549A">
      <w:pPr>
        <w:spacing w:after="0" w:line="240" w:lineRule="auto"/>
      </w:pPr>
      <w:r>
        <w:separator/>
      </w:r>
    </w:p>
  </w:footnote>
  <w:footnote w:type="continuationSeparator" w:id="0">
    <w:p w14:paraId="64EC861B" w14:textId="77777777" w:rsidR="00E8549A" w:rsidRDefault="00E85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E30F" w14:textId="77777777" w:rsidR="006A1F3B" w:rsidRDefault="006A1F3B">
    <w:pPr>
      <w:spacing w:after="0" w:line="259" w:lineRule="auto"/>
      <w:ind w:left="0" w:right="-87" w:firstLine="0"/>
      <w:jc w:val="both"/>
    </w:pPr>
    <w:r>
      <w:rPr>
        <w:noProof/>
      </w:rPr>
      <w:drawing>
        <wp:anchor distT="0" distB="0" distL="114300" distR="114300" simplePos="0" relativeHeight="251658240" behindDoc="0" locked="0" layoutInCell="1" allowOverlap="0" wp14:anchorId="664DBED3" wp14:editId="4F9E8216">
          <wp:simplePos x="0" y="0"/>
          <wp:positionH relativeFrom="page">
            <wp:posOffset>5044440</wp:posOffset>
          </wp:positionH>
          <wp:positionV relativeFrom="page">
            <wp:posOffset>448310</wp:posOffset>
          </wp:positionV>
          <wp:extent cx="1489075" cy="86550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rPr>
      <w:t xml:space="preserve">  </w:t>
    </w:r>
    <w:r>
      <w:rPr>
        <w:sz w:val="22"/>
      </w:rPr>
      <w:t xml:space="preserve"> </w:t>
    </w:r>
    <w:r>
      <w:rPr>
        <w:sz w:val="22"/>
      </w:rPr>
      <w:tab/>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E6E5" w14:textId="77777777" w:rsidR="006A1F3B" w:rsidRDefault="006A1F3B">
    <w:pPr>
      <w:spacing w:after="0" w:line="259" w:lineRule="auto"/>
      <w:ind w:left="0" w:right="-87" w:firstLine="0"/>
      <w:jc w:val="both"/>
    </w:pPr>
    <w:r>
      <w:rPr>
        <w:noProof/>
      </w:rPr>
      <w:drawing>
        <wp:anchor distT="0" distB="0" distL="114300" distR="114300" simplePos="0" relativeHeight="251659264" behindDoc="0" locked="0" layoutInCell="1" allowOverlap="0" wp14:anchorId="0EF1733E" wp14:editId="5FDEBE8E">
          <wp:simplePos x="0" y="0"/>
          <wp:positionH relativeFrom="page">
            <wp:posOffset>5044440</wp:posOffset>
          </wp:positionH>
          <wp:positionV relativeFrom="page">
            <wp:posOffset>448310</wp:posOffset>
          </wp:positionV>
          <wp:extent cx="1489075" cy="865505"/>
          <wp:effectExtent l="0" t="0" r="0" b="0"/>
          <wp:wrapSquare wrapText="bothSides"/>
          <wp:docPr id="1"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stretch>
                    <a:fillRect/>
                  </a:stretch>
                </pic:blipFill>
                <pic:spPr>
                  <a:xfrm>
                    <a:off x="0" y="0"/>
                    <a:ext cx="1489075" cy="865505"/>
                  </a:xfrm>
                  <a:prstGeom prst="rect">
                    <a:avLst/>
                  </a:prstGeom>
                </pic:spPr>
              </pic:pic>
            </a:graphicData>
          </a:graphic>
        </wp:anchor>
      </w:drawing>
    </w:r>
    <w:r>
      <w:rPr>
        <w:sz w:val="2"/>
      </w:rPr>
      <w:t xml:space="preserve">  </w:t>
    </w:r>
    <w:r>
      <w:rPr>
        <w:sz w:val="22"/>
      </w:rPr>
      <w:t xml:space="preserve"> </w:t>
    </w:r>
    <w:r>
      <w:rPr>
        <w:sz w:val="22"/>
      </w:rPr>
      <w:tab/>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BB44" w14:textId="77777777" w:rsidR="006A1F3B" w:rsidRDefault="006A1F3B">
    <w:pPr>
      <w:spacing w:after="0" w:line="259" w:lineRule="auto"/>
      <w:ind w:left="82" w:right="-87" w:firstLine="0"/>
    </w:pPr>
    <w:r>
      <w:rPr>
        <w:noProof/>
      </w:rPr>
      <w:drawing>
        <wp:anchor distT="0" distB="0" distL="114300" distR="114300" simplePos="0" relativeHeight="251660288" behindDoc="0" locked="0" layoutInCell="1" allowOverlap="0" wp14:anchorId="7F412DCA" wp14:editId="0286A748">
          <wp:simplePos x="0" y="0"/>
          <wp:positionH relativeFrom="page">
            <wp:posOffset>5044440</wp:posOffset>
          </wp:positionH>
          <wp:positionV relativeFrom="page">
            <wp:posOffset>448310</wp:posOffset>
          </wp:positionV>
          <wp:extent cx="1489075" cy="86550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89075" cy="865505"/>
                  </a:xfrm>
                  <a:prstGeom prst="rect">
                    <a:avLst/>
                  </a:prstGeom>
                </pic:spPr>
              </pic:pic>
            </a:graphicData>
          </a:graphic>
        </wp:anchor>
      </w:drawing>
    </w: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349"/>
    <w:multiLevelType w:val="hybridMultilevel"/>
    <w:tmpl w:val="CBB8E476"/>
    <w:lvl w:ilvl="0" w:tplc="1608ACA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32C4D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090DF0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0A058A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3A0AA1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B6686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2C4D5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B72231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A87A56">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B44783"/>
    <w:multiLevelType w:val="hybridMultilevel"/>
    <w:tmpl w:val="47668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2D6AE5"/>
    <w:multiLevelType w:val="hybridMultilevel"/>
    <w:tmpl w:val="4F2235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A5F44C8"/>
    <w:multiLevelType w:val="hybridMultilevel"/>
    <w:tmpl w:val="FA38D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3C73CB"/>
    <w:multiLevelType w:val="hybridMultilevel"/>
    <w:tmpl w:val="EBDE2596"/>
    <w:lvl w:ilvl="0" w:tplc="42A05AD4">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4568BB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F00589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ECC4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1E13E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D693D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2A6CE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FD6309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96C410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5A4D40"/>
    <w:multiLevelType w:val="hybridMultilevel"/>
    <w:tmpl w:val="CA1299F0"/>
    <w:lvl w:ilvl="0" w:tplc="2B40A7BE">
      <w:start w:val="1"/>
      <w:numFmt w:val="bullet"/>
      <w:lvlText w:val="•"/>
      <w:lvlJc w:val="left"/>
      <w:pPr>
        <w:ind w:left="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1E6274">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823BB4">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A48332">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DA3070">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8EBF2A">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497CE">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8EFFA">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EC45B0">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FF3EE3"/>
    <w:multiLevelType w:val="hybridMultilevel"/>
    <w:tmpl w:val="7AA210FE"/>
    <w:lvl w:ilvl="0" w:tplc="20F24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0CB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264D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E5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A75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C3B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E8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6FF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FE5D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EA2762"/>
    <w:multiLevelType w:val="hybridMultilevel"/>
    <w:tmpl w:val="232007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C65E71"/>
    <w:multiLevelType w:val="hybridMultilevel"/>
    <w:tmpl w:val="6E2E3730"/>
    <w:lvl w:ilvl="0" w:tplc="041D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75"/>
    <w:rsid w:val="0000177B"/>
    <w:rsid w:val="00011E29"/>
    <w:rsid w:val="000270F2"/>
    <w:rsid w:val="00034C34"/>
    <w:rsid w:val="000728E8"/>
    <w:rsid w:val="000762B3"/>
    <w:rsid w:val="00083E9C"/>
    <w:rsid w:val="0012150D"/>
    <w:rsid w:val="00143440"/>
    <w:rsid w:val="001540F8"/>
    <w:rsid w:val="00172791"/>
    <w:rsid w:val="001C4F64"/>
    <w:rsid w:val="001D552D"/>
    <w:rsid w:val="001D65A0"/>
    <w:rsid w:val="001E152D"/>
    <w:rsid w:val="002169B8"/>
    <w:rsid w:val="002308E3"/>
    <w:rsid w:val="00252219"/>
    <w:rsid w:val="00297714"/>
    <w:rsid w:val="003211D2"/>
    <w:rsid w:val="00351016"/>
    <w:rsid w:val="003A2268"/>
    <w:rsid w:val="00426760"/>
    <w:rsid w:val="00445B75"/>
    <w:rsid w:val="00476F1D"/>
    <w:rsid w:val="004E3E1A"/>
    <w:rsid w:val="004E6BF3"/>
    <w:rsid w:val="004F25F6"/>
    <w:rsid w:val="00505B99"/>
    <w:rsid w:val="00524372"/>
    <w:rsid w:val="0053736A"/>
    <w:rsid w:val="005724D1"/>
    <w:rsid w:val="00611726"/>
    <w:rsid w:val="006868D4"/>
    <w:rsid w:val="00690111"/>
    <w:rsid w:val="006A1F3B"/>
    <w:rsid w:val="006D1EB5"/>
    <w:rsid w:val="0071655A"/>
    <w:rsid w:val="00747494"/>
    <w:rsid w:val="00764673"/>
    <w:rsid w:val="00774549"/>
    <w:rsid w:val="00793D83"/>
    <w:rsid w:val="007B18A1"/>
    <w:rsid w:val="007E1E79"/>
    <w:rsid w:val="00803BF3"/>
    <w:rsid w:val="008A726E"/>
    <w:rsid w:val="00A03FA8"/>
    <w:rsid w:val="00A06CBA"/>
    <w:rsid w:val="00A3190F"/>
    <w:rsid w:val="00A616E7"/>
    <w:rsid w:val="00A71CB5"/>
    <w:rsid w:val="00A82B00"/>
    <w:rsid w:val="00A85316"/>
    <w:rsid w:val="00AA4E39"/>
    <w:rsid w:val="00AE6A6D"/>
    <w:rsid w:val="00B04DEB"/>
    <w:rsid w:val="00B301E0"/>
    <w:rsid w:val="00B83CC6"/>
    <w:rsid w:val="00C17CEF"/>
    <w:rsid w:val="00C427BD"/>
    <w:rsid w:val="00C5115D"/>
    <w:rsid w:val="00C94680"/>
    <w:rsid w:val="00CE287C"/>
    <w:rsid w:val="00CF1B93"/>
    <w:rsid w:val="00D30387"/>
    <w:rsid w:val="00D8540D"/>
    <w:rsid w:val="00DF5EE6"/>
    <w:rsid w:val="00E14319"/>
    <w:rsid w:val="00E245D8"/>
    <w:rsid w:val="00E33806"/>
    <w:rsid w:val="00E47A38"/>
    <w:rsid w:val="00E8549A"/>
    <w:rsid w:val="00ED2B54"/>
    <w:rsid w:val="00EF01CD"/>
    <w:rsid w:val="00F02B8B"/>
    <w:rsid w:val="00F22BD0"/>
    <w:rsid w:val="00F32CCD"/>
    <w:rsid w:val="00F612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54CB9"/>
  <w15:docId w15:val="{8AEAAA89-A4B0-47CB-AE22-B5DF1AEC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50" w:lineRule="auto"/>
      <w:ind w:left="10"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b/>
      <w:color w:val="5081A0"/>
      <w:sz w:val="36"/>
    </w:rPr>
  </w:style>
  <w:style w:type="paragraph" w:styleId="Overskrift2">
    <w:name w:val="heading 2"/>
    <w:next w:val="Normal"/>
    <w:link w:val="Overskrift2Tegn"/>
    <w:uiPriority w:val="9"/>
    <w:unhideWhenUsed/>
    <w:qFormat/>
    <w:pPr>
      <w:keepNext/>
      <w:keepLines/>
      <w:spacing w:after="0"/>
      <w:ind w:left="10" w:hanging="10"/>
      <w:outlineLvl w:val="1"/>
    </w:pPr>
    <w:rPr>
      <w:rFonts w:ascii="Arial" w:eastAsia="Arial" w:hAnsi="Arial" w:cs="Arial"/>
      <w:b/>
      <w:color w:val="5081A0"/>
      <w:sz w:val="36"/>
    </w:rPr>
  </w:style>
  <w:style w:type="paragraph" w:styleId="Overskrift3">
    <w:name w:val="heading 3"/>
    <w:next w:val="Normal"/>
    <w:link w:val="Overskrift3Tegn"/>
    <w:uiPriority w:val="9"/>
    <w:unhideWhenUsed/>
    <w:qFormat/>
    <w:pPr>
      <w:keepNext/>
      <w:keepLines/>
      <w:spacing w:after="177"/>
      <w:ind w:left="10" w:hanging="10"/>
      <w:outlineLvl w:val="2"/>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Calibri" w:eastAsia="Calibri" w:hAnsi="Calibri" w:cs="Calibri"/>
      <w:b/>
      <w:color w:val="000000"/>
      <w:sz w:val="24"/>
    </w:rPr>
  </w:style>
  <w:style w:type="character" w:customStyle="1" w:styleId="Overskrift2Tegn">
    <w:name w:val="Overskrift 2 Tegn"/>
    <w:link w:val="Overskrift2"/>
    <w:rPr>
      <w:rFonts w:ascii="Arial" w:eastAsia="Arial" w:hAnsi="Arial" w:cs="Arial"/>
      <w:b/>
      <w:color w:val="5081A0"/>
      <w:sz w:val="36"/>
    </w:rPr>
  </w:style>
  <w:style w:type="character" w:customStyle="1" w:styleId="Overskrift1Tegn">
    <w:name w:val="Overskrift 1 Tegn"/>
    <w:link w:val="Overskrift1"/>
    <w:rPr>
      <w:rFonts w:ascii="Arial" w:eastAsia="Arial" w:hAnsi="Arial" w:cs="Arial"/>
      <w:b/>
      <w:color w:val="5081A0"/>
      <w:sz w:val="36"/>
    </w:rPr>
  </w:style>
  <w:style w:type="paragraph" w:styleId="INNH1">
    <w:name w:val="toc 1"/>
    <w:hidden/>
    <w:uiPriority w:val="39"/>
    <w:pPr>
      <w:spacing w:after="218"/>
      <w:ind w:left="25" w:right="77" w:hanging="10"/>
    </w:pPr>
    <w:rPr>
      <w:rFonts w:ascii="Calibri" w:eastAsia="Calibri" w:hAnsi="Calibri" w:cs="Calibri"/>
      <w:color w:val="000000"/>
    </w:rPr>
  </w:style>
  <w:style w:type="character" w:styleId="Merknadsreferanse">
    <w:name w:val="annotation reference"/>
    <w:basedOn w:val="Standardskriftforavsnitt"/>
    <w:uiPriority w:val="99"/>
    <w:semiHidden/>
    <w:unhideWhenUsed/>
    <w:rsid w:val="00C94680"/>
    <w:rPr>
      <w:sz w:val="16"/>
      <w:szCs w:val="16"/>
    </w:rPr>
  </w:style>
  <w:style w:type="paragraph" w:styleId="Merknadstekst">
    <w:name w:val="annotation text"/>
    <w:basedOn w:val="Normal"/>
    <w:link w:val="MerknadstekstTegn"/>
    <w:uiPriority w:val="99"/>
    <w:semiHidden/>
    <w:unhideWhenUsed/>
    <w:rsid w:val="00C946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94680"/>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C94680"/>
    <w:rPr>
      <w:b/>
      <w:bCs/>
    </w:rPr>
  </w:style>
  <w:style w:type="character" w:customStyle="1" w:styleId="KommentaremneTegn">
    <w:name w:val="Kommentaremne Tegn"/>
    <w:basedOn w:val="MerknadstekstTegn"/>
    <w:link w:val="Kommentaremne"/>
    <w:uiPriority w:val="99"/>
    <w:semiHidden/>
    <w:rsid w:val="00C94680"/>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C9468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94680"/>
    <w:rPr>
      <w:rFonts w:ascii="Segoe UI" w:eastAsia="Calibri" w:hAnsi="Segoe UI" w:cs="Segoe UI"/>
      <w:color w:val="000000"/>
      <w:sz w:val="18"/>
      <w:szCs w:val="18"/>
    </w:rPr>
  </w:style>
  <w:style w:type="character" w:styleId="Hyperkobling">
    <w:name w:val="Hyperlink"/>
    <w:basedOn w:val="Standardskriftforavsnitt"/>
    <w:uiPriority w:val="99"/>
    <w:unhideWhenUsed/>
    <w:rsid w:val="004E3E1A"/>
    <w:rPr>
      <w:color w:val="0563C1" w:themeColor="hyperlink"/>
      <w:u w:val="single"/>
    </w:rPr>
  </w:style>
  <w:style w:type="paragraph" w:styleId="Listeavsnitt">
    <w:name w:val="List Paragraph"/>
    <w:basedOn w:val="Normal"/>
    <w:uiPriority w:val="34"/>
    <w:qFormat/>
    <w:rsid w:val="004E3E1A"/>
    <w:pPr>
      <w:ind w:left="720"/>
      <w:contextualSpacing/>
    </w:pPr>
  </w:style>
  <w:style w:type="paragraph" w:styleId="Overskriftforinnholdsfortegnelse">
    <w:name w:val="TOC Heading"/>
    <w:basedOn w:val="Overskrift1"/>
    <w:next w:val="Normal"/>
    <w:uiPriority w:val="39"/>
    <w:unhideWhenUsed/>
    <w:qFormat/>
    <w:rsid w:val="001D552D"/>
    <w:pPr>
      <w:spacing w:before="240"/>
      <w:ind w:left="0" w:firstLine="0"/>
      <w:outlineLvl w:val="9"/>
    </w:pPr>
    <w:rPr>
      <w:rFonts w:asciiTheme="majorHAnsi" w:eastAsiaTheme="majorEastAsia" w:hAnsiTheme="majorHAnsi" w:cstheme="majorBidi"/>
      <w:b w:val="0"/>
      <w:color w:val="2E74B5" w:themeColor="accent1" w:themeShade="BF"/>
      <w:sz w:val="32"/>
      <w:szCs w:val="32"/>
    </w:rPr>
  </w:style>
  <w:style w:type="paragraph" w:styleId="INNH2">
    <w:name w:val="toc 2"/>
    <w:basedOn w:val="Normal"/>
    <w:next w:val="Normal"/>
    <w:autoRedefine/>
    <w:uiPriority w:val="39"/>
    <w:unhideWhenUsed/>
    <w:rsid w:val="001D552D"/>
    <w:pPr>
      <w:spacing w:after="100"/>
      <w:ind w:left="240"/>
    </w:pPr>
  </w:style>
  <w:style w:type="paragraph" w:styleId="INNH3">
    <w:name w:val="toc 3"/>
    <w:basedOn w:val="Normal"/>
    <w:next w:val="Normal"/>
    <w:autoRedefine/>
    <w:uiPriority w:val="39"/>
    <w:unhideWhenUsed/>
    <w:rsid w:val="001D552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lo.direktesfo.no"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slo.direktesfo.no" TargetMode="External"/><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www.direktesfo.no/" TargetMode="External"/><Relationship Id="rId14" Type="http://schemas.openxmlformats.org/officeDocument/2006/relationships/image" Target="media/image3.png"/><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1FB36A9C-6E9F-4D61-8152-302417AD699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2BC738F2.dotm</Template>
  <TotalTime>0</TotalTime>
  <Pages>9</Pages>
  <Words>1307</Words>
  <Characters>6933</Characters>
  <Application>Microsoft Office Word</Application>
  <DocSecurity>4</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Utdanningsetaten i Oslo kommune</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Lindblom</dc:creator>
  <cp:lastModifiedBy>Line Arntsen</cp:lastModifiedBy>
  <cp:revision>2</cp:revision>
  <dcterms:created xsi:type="dcterms:W3CDTF">2018-04-04T10:24:00Z</dcterms:created>
  <dcterms:modified xsi:type="dcterms:W3CDTF">2018-04-04T10:24:00Z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4b8299e0-0ef3-4eac-9c21-e06d1b130f2b</vt:lpwstr>
  </property>
  <property fmtid="{D5CDD505-2E9C-101B-9397-08002B2CF9AE}" pid="3" name="bjSaver">
    <vt:lpwstr>8djQBk82rHWbPCc7fXjRwgVfFxX4oklO</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