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23" w:rsidRDefault="000830CC">
      <w:pPr>
        <w:rPr>
          <w:sz w:val="24"/>
          <w:szCs w:val="24"/>
        </w:rPr>
      </w:pPr>
      <w:bookmarkStart w:id="0" w:name="_GoBack"/>
      <w:bookmarkEnd w:id="0"/>
      <w:r w:rsidRPr="000830CC">
        <w:rPr>
          <w:sz w:val="24"/>
          <w:szCs w:val="24"/>
        </w:rPr>
        <w:t>Halvårsplan 20</w:t>
      </w:r>
      <w:r w:rsidR="00736A88">
        <w:rPr>
          <w:sz w:val="24"/>
          <w:szCs w:val="24"/>
        </w:rPr>
        <w:t>20</w:t>
      </w:r>
      <w:r w:rsidRPr="000830CC">
        <w:rPr>
          <w:sz w:val="24"/>
          <w:szCs w:val="24"/>
        </w:rPr>
        <w:t xml:space="preserve"> – HØST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6"/>
        <w:gridCol w:w="2755"/>
        <w:gridCol w:w="2755"/>
        <w:gridCol w:w="2973"/>
        <w:gridCol w:w="2755"/>
      </w:tblGrid>
      <w:tr w:rsidR="000830CC" w:rsidTr="000830CC">
        <w:tc>
          <w:tcPr>
            <w:tcW w:w="2798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31</w:t>
            </w:r>
          </w:p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Personalmøte 31.7.</w:t>
            </w:r>
          </w:p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SommerAKS</w:t>
            </w:r>
          </w:p>
          <w:p w:rsidR="000830CC" w:rsidRDefault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Innkjøring i AKS rom</w:t>
            </w:r>
          </w:p>
          <w:p w:rsidR="0045087A" w:rsidRDefault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Vennskapsuke</w:t>
            </w:r>
          </w:p>
          <w:p w:rsidR="004662EB" w:rsidRDefault="0046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Geitmyra ons/tors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32</w:t>
            </w:r>
          </w:p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SommerAKS</w:t>
            </w:r>
          </w:p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Velkomstfrokost </w:t>
            </w:r>
            <w:r w:rsidR="004662EB">
              <w:rPr>
                <w:sz w:val="24"/>
                <w:szCs w:val="24"/>
              </w:rPr>
              <w:t>10.8</w:t>
            </w:r>
          </w:p>
          <w:p w:rsidR="0045087A" w:rsidRDefault="0045087A" w:rsidP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Innkjøring i AKS rom</w:t>
            </w:r>
          </w:p>
          <w:p w:rsidR="000830CC" w:rsidRDefault="0045087A" w:rsidP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Vennskapsuke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33</w:t>
            </w:r>
          </w:p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SommerAKS</w:t>
            </w:r>
          </w:p>
          <w:p w:rsidR="0045087A" w:rsidRDefault="0045087A" w:rsidP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Innkjøring i regler</w:t>
            </w:r>
          </w:p>
          <w:p w:rsidR="000830CC" w:rsidRDefault="0045087A" w:rsidP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Vennskapsuke </w:t>
            </w:r>
            <w:r w:rsidR="000830CC">
              <w:rPr>
                <w:sz w:val="24"/>
                <w:szCs w:val="24"/>
              </w:rPr>
              <w:t>Planleggingsdager</w:t>
            </w:r>
            <w:r>
              <w:rPr>
                <w:sz w:val="24"/>
                <w:szCs w:val="24"/>
              </w:rPr>
              <w:t xml:space="preserve"> </w:t>
            </w:r>
            <w:r w:rsidR="004662EB">
              <w:rPr>
                <w:sz w:val="24"/>
                <w:szCs w:val="24"/>
              </w:rPr>
              <w:t>- Skar</w:t>
            </w:r>
          </w:p>
          <w:p w:rsidR="0045087A" w:rsidRDefault="0045087A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34</w:t>
            </w:r>
          </w:p>
          <w:p w:rsidR="000830CC" w:rsidRDefault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Åpenthus/</w:t>
            </w:r>
            <w:r w:rsidR="000830CC">
              <w:rPr>
                <w:sz w:val="24"/>
                <w:szCs w:val="24"/>
              </w:rPr>
              <w:t>Foreldremøte</w:t>
            </w:r>
            <w:r>
              <w:rPr>
                <w:sz w:val="24"/>
                <w:szCs w:val="24"/>
              </w:rPr>
              <w:t xml:space="preserve"> </w:t>
            </w:r>
            <w:r w:rsidR="004662E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.8.</w:t>
            </w:r>
          </w:p>
          <w:p w:rsidR="0045087A" w:rsidRDefault="0045087A" w:rsidP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Innkjøring i regler</w:t>
            </w:r>
          </w:p>
          <w:p w:rsidR="0045087A" w:rsidRDefault="0045087A" w:rsidP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Vennskapsuke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35</w:t>
            </w:r>
          </w:p>
          <w:p w:rsidR="0045087A" w:rsidRDefault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Vennskapsuke</w:t>
            </w:r>
          </w:p>
          <w:p w:rsidR="0045087A" w:rsidRDefault="0045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Innkjøring i </w:t>
            </w:r>
            <w:r w:rsidR="008A5426">
              <w:rPr>
                <w:sz w:val="24"/>
                <w:szCs w:val="24"/>
              </w:rPr>
              <w:t xml:space="preserve">regler og </w:t>
            </w:r>
            <w:r>
              <w:rPr>
                <w:sz w:val="24"/>
                <w:szCs w:val="24"/>
              </w:rPr>
              <w:t>sosialkompetanse</w:t>
            </w:r>
            <w:r w:rsidR="008A5426">
              <w:rPr>
                <w:sz w:val="24"/>
                <w:szCs w:val="24"/>
              </w:rPr>
              <w:t>trening</w:t>
            </w:r>
          </w:p>
          <w:p w:rsidR="008A5426" w:rsidRDefault="008A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Fotografering av elever til garderoben</w:t>
            </w:r>
          </w:p>
          <w:p w:rsidR="0045087A" w:rsidRDefault="0045087A">
            <w:pPr>
              <w:rPr>
                <w:sz w:val="24"/>
                <w:szCs w:val="24"/>
              </w:rPr>
            </w:pPr>
          </w:p>
          <w:p w:rsidR="0045087A" w:rsidRDefault="0045087A">
            <w:pPr>
              <w:rPr>
                <w:sz w:val="24"/>
                <w:szCs w:val="24"/>
              </w:rPr>
            </w:pPr>
          </w:p>
        </w:tc>
      </w:tr>
      <w:tr w:rsidR="000830CC" w:rsidTr="000830CC">
        <w:tc>
          <w:tcPr>
            <w:tcW w:w="2798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36</w:t>
            </w:r>
          </w:p>
          <w:p w:rsidR="008A5426" w:rsidRDefault="008A5426" w:rsidP="008A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Innkjøring i regler og sosialkompetansetrening</w:t>
            </w:r>
          </w:p>
          <w:p w:rsidR="008A5426" w:rsidRDefault="008A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Jeg og familien min</w:t>
            </w:r>
          </w:p>
          <w:p w:rsidR="008A5426" w:rsidRDefault="008A5426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37</w:t>
            </w:r>
          </w:p>
          <w:p w:rsidR="008A5426" w:rsidRDefault="008A5426" w:rsidP="008A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Innkjøring i regler og sosialkompetansetrening</w:t>
            </w:r>
          </w:p>
          <w:p w:rsidR="008A5426" w:rsidRDefault="008A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Tema: Fysiskaktivitet og Naturfag 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38</w:t>
            </w:r>
          </w:p>
          <w:p w:rsidR="008A5426" w:rsidRDefault="008A5426" w:rsidP="008A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Innkjøring i regler og sosialkompetansetrening</w:t>
            </w:r>
          </w:p>
          <w:p w:rsidR="008A5426" w:rsidRDefault="008A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Naturfag – utdødde dyrearter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39</w:t>
            </w:r>
          </w:p>
          <w:p w:rsidR="008A5426" w:rsidRDefault="008A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LSA-passuke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Naturfag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HeldagsAKS(valgdag) 11.9.</w:t>
            </w:r>
          </w:p>
          <w:p w:rsidR="00203503" w:rsidRDefault="0020350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40</w:t>
            </w:r>
            <w:r w:rsidR="00203503">
              <w:rPr>
                <w:sz w:val="24"/>
                <w:szCs w:val="24"/>
              </w:rPr>
              <w:t xml:space="preserve">  (</w:t>
            </w:r>
            <w:r w:rsidR="004662EB">
              <w:rPr>
                <w:sz w:val="24"/>
                <w:szCs w:val="24"/>
              </w:rPr>
              <w:t>29.9-3.10</w:t>
            </w:r>
            <w:r w:rsidR="00203503">
              <w:rPr>
                <w:sz w:val="24"/>
                <w:szCs w:val="24"/>
              </w:rPr>
              <w:t>)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HøstAKS: livet i skogen,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planter gjen</w:t>
            </w:r>
            <w:r w:rsidR="004662EB">
              <w:rPr>
                <w:sz w:val="24"/>
                <w:szCs w:val="24"/>
              </w:rPr>
              <w:t>nom året, Potetferie- Bogstadgård</w:t>
            </w:r>
          </w:p>
          <w:p w:rsidR="004662EB" w:rsidRDefault="0046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SKAR?</w:t>
            </w:r>
          </w:p>
          <w:p w:rsidR="004662EB" w:rsidRDefault="0046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 og gym</w:t>
            </w:r>
          </w:p>
          <w:p w:rsidR="004662EB" w:rsidRDefault="0052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 fra Sommerskolen</w:t>
            </w:r>
          </w:p>
        </w:tc>
      </w:tr>
      <w:tr w:rsidR="000830CC" w:rsidTr="000830CC">
        <w:tc>
          <w:tcPr>
            <w:tcW w:w="2798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41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Norge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by, statuer i nærheten, norskpolitikk, rømmegrøt og spekemat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42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Verden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landene vi kommer fra</w:t>
            </w:r>
          </w:p>
          <w:p w:rsidR="00203503" w:rsidRDefault="00203503" w:rsidP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flaggverksted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43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Internasjonaluke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FN-dagen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Språkleker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44</w:t>
            </w:r>
          </w:p>
          <w:p w:rsidR="00203503" w:rsidRDefault="00203503" w:rsidP="0046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Halloween </w:t>
            </w:r>
            <w:r w:rsidR="004662EB">
              <w:rPr>
                <w:sz w:val="24"/>
                <w:szCs w:val="24"/>
              </w:rPr>
              <w:t>30.10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45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Kroppen min</w:t>
            </w:r>
          </w:p>
          <w:p w:rsidR="00714F71" w:rsidRDefault="00714F71" w:rsidP="004662EB">
            <w:pPr>
              <w:rPr>
                <w:sz w:val="24"/>
                <w:szCs w:val="24"/>
              </w:rPr>
            </w:pPr>
          </w:p>
        </w:tc>
      </w:tr>
      <w:tr w:rsidR="000830CC" w:rsidTr="000830CC">
        <w:tc>
          <w:tcPr>
            <w:tcW w:w="2798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46</w:t>
            </w:r>
          </w:p>
          <w:p w:rsidR="00203503" w:rsidRDefault="0020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Kroppen din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47</w:t>
            </w:r>
          </w:p>
          <w:p w:rsidR="00A10EA3" w:rsidRDefault="00A10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Kunst og kultur</w:t>
            </w:r>
          </w:p>
          <w:p w:rsidR="00A10EA3" w:rsidRDefault="00A10EA3" w:rsidP="00A10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Tegnekurs – L-AKS</w:t>
            </w:r>
          </w:p>
          <w:p w:rsidR="00A10EA3" w:rsidRDefault="00A10EA3" w:rsidP="00A10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Tegneseriekurs – G-AKS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48</w:t>
            </w:r>
          </w:p>
          <w:p w:rsidR="00A10EA3" w:rsidRDefault="00A10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LSA-passuke</w:t>
            </w:r>
          </w:p>
          <w:p w:rsidR="00A10EA3" w:rsidRDefault="00A10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kunst og kultur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49</w:t>
            </w:r>
          </w:p>
          <w:p w:rsidR="00714F71" w:rsidRDefault="0071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Tradisjoner og høytider</w:t>
            </w:r>
          </w:p>
          <w:p w:rsidR="00714F71" w:rsidRDefault="0046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Nissefest 11</w:t>
            </w:r>
            <w:r w:rsidR="00714F71">
              <w:rPr>
                <w:sz w:val="24"/>
                <w:szCs w:val="24"/>
              </w:rPr>
              <w:t>.12.</w:t>
            </w:r>
          </w:p>
          <w:p w:rsidR="00714F71" w:rsidRDefault="0071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Pepperkakehuskonstruksjon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50</w:t>
            </w:r>
          </w:p>
          <w:p w:rsidR="00714F71" w:rsidRDefault="0071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Tradisjoner og høytider</w:t>
            </w:r>
          </w:p>
          <w:p w:rsidR="00714F71" w:rsidRDefault="00714F71" w:rsidP="0052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Personaljulelunsj </w:t>
            </w:r>
            <w:r w:rsidR="00520D5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.12</w:t>
            </w:r>
          </w:p>
        </w:tc>
      </w:tr>
      <w:tr w:rsidR="000830CC" w:rsidTr="000830CC">
        <w:tc>
          <w:tcPr>
            <w:tcW w:w="2798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51</w:t>
            </w:r>
          </w:p>
          <w:p w:rsidR="00714F71" w:rsidRDefault="0071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Tradisjoner og høytider</w:t>
            </w:r>
          </w:p>
          <w:p w:rsidR="00714F71" w:rsidRDefault="00714F71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52</w:t>
            </w:r>
          </w:p>
          <w:p w:rsidR="00714F71" w:rsidRDefault="00714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JuleAKS</w:t>
            </w:r>
          </w:p>
          <w:p w:rsidR="00714F71" w:rsidRDefault="00714F71" w:rsidP="00714F71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2</w:t>
            </w:r>
          </w:p>
        </w:tc>
        <w:tc>
          <w:tcPr>
            <w:tcW w:w="2799" w:type="dxa"/>
          </w:tcPr>
          <w:p w:rsidR="000830CC" w:rsidRDefault="0008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</w:t>
            </w:r>
          </w:p>
        </w:tc>
      </w:tr>
    </w:tbl>
    <w:p w:rsidR="000830CC" w:rsidRPr="000830CC" w:rsidRDefault="000830CC">
      <w:pPr>
        <w:rPr>
          <w:sz w:val="24"/>
          <w:szCs w:val="24"/>
        </w:rPr>
      </w:pPr>
    </w:p>
    <w:sectPr w:rsidR="000830CC" w:rsidRPr="000830CC" w:rsidSect="00083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CC"/>
    <w:rsid w:val="000830CC"/>
    <w:rsid w:val="001511FC"/>
    <w:rsid w:val="00203503"/>
    <w:rsid w:val="00371A86"/>
    <w:rsid w:val="003D11F4"/>
    <w:rsid w:val="0045087A"/>
    <w:rsid w:val="004662EB"/>
    <w:rsid w:val="00520D5D"/>
    <w:rsid w:val="00714F71"/>
    <w:rsid w:val="00736A88"/>
    <w:rsid w:val="008A5426"/>
    <w:rsid w:val="00A10EA3"/>
    <w:rsid w:val="00A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4C90-E1E2-4B60-BB15-DC172A30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E8A9C410.dotm</Template>
  <TotalTime>0</TotalTime>
  <Pages>1</Pages>
  <Words>238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Herminia A. Trana</dc:creator>
  <cp:keywords/>
  <dc:description/>
  <cp:lastModifiedBy>Line Arntsen</cp:lastModifiedBy>
  <cp:revision>2</cp:revision>
  <dcterms:created xsi:type="dcterms:W3CDTF">2020-09-08T08:28:00Z</dcterms:created>
  <dcterms:modified xsi:type="dcterms:W3CDTF">2020-09-08T08:28:00Z</dcterms:modified>
</cp:coreProperties>
</file>