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20FE" w14:textId="77777777" w:rsidR="009C7231" w:rsidRDefault="009C7231" w:rsidP="006A31B6">
      <w:pPr>
        <w:shd w:val="clear" w:color="auto" w:fill="FFFFFF"/>
        <w:spacing w:after="0" w:line="270" w:lineRule="atLeast"/>
        <w:textAlignment w:val="baseline"/>
        <w:outlineLvl w:val="0"/>
        <w:rPr>
          <w:rFonts w:ascii="Verdana" w:eastAsia="Times New Roman" w:hAnsi="Verdana" w:cs="Arial"/>
          <w:bCs/>
          <w:kern w:val="36"/>
          <w:sz w:val="32"/>
          <w:szCs w:val="32"/>
          <w:bdr w:val="none" w:sz="0" w:space="0" w:color="auto" w:frame="1"/>
          <w:lang w:eastAsia="nb-NO"/>
        </w:rPr>
      </w:pPr>
      <w:bookmarkStart w:id="0" w:name="_GoBack"/>
      <w:bookmarkEnd w:id="0"/>
    </w:p>
    <w:p w14:paraId="5112D020" w14:textId="070E6E6C" w:rsidR="00547638" w:rsidRPr="00EB49D0" w:rsidRDefault="008F5A5F" w:rsidP="00A24C18">
      <w:pPr>
        <w:shd w:val="clear" w:color="auto" w:fill="FFFFFF"/>
        <w:spacing w:after="0" w:line="270" w:lineRule="atLeast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</w:pPr>
      <w:r w:rsidRPr="008F5A5F">
        <w:rPr>
          <w:rFonts w:eastAsia="Times New Roman" w:cs="Arial"/>
          <w:bCs/>
          <w:i/>
          <w:kern w:val="36"/>
          <w:sz w:val="24"/>
          <w:szCs w:val="24"/>
          <w:bdr w:val="none" w:sz="0" w:space="0" w:color="auto" w:frame="1"/>
          <w:lang w:eastAsia="nb-NO"/>
        </w:rPr>
        <w:t xml:space="preserve">Dugsiga </w:t>
      </w:r>
      <w:r w:rsidR="006F3607">
        <w:rPr>
          <w:rFonts w:eastAsia="Times New Roman" w:cs="Arial"/>
          <w:bCs/>
          <w:i/>
          <w:color w:val="FF0000"/>
          <w:kern w:val="36"/>
          <w:sz w:val="24"/>
          <w:szCs w:val="24"/>
          <w:bdr w:val="none" w:sz="0" w:space="0" w:color="auto" w:frame="1"/>
          <w:lang w:eastAsia="nb-NO"/>
        </w:rPr>
        <w:t>Møllergata</w:t>
      </w:r>
      <w:r w:rsidR="00547638" w:rsidRPr="00907EAD">
        <w:rPr>
          <w:rFonts w:eastAsia="Times New Roman" w:cs="Arial"/>
          <w:bCs/>
          <w:color w:val="FF0000"/>
          <w:kern w:val="36"/>
          <w:sz w:val="24"/>
          <w:szCs w:val="24"/>
          <w:bdr w:val="none" w:sz="0" w:space="0" w:color="auto" w:frame="1"/>
          <w:lang w:eastAsia="nb-NO"/>
        </w:rPr>
        <w:t xml:space="preserve"> </w:t>
      </w:r>
      <w:r w:rsidR="00C54644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ayaa 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lagu tijaabinayaa</w:t>
      </w:r>
      <w:r w:rsidR="00301999" w:rsidRPr="00EB49D0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 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aalad diiwaa</w:t>
      </w:r>
      <w:r w:rsidR="00F11B07" w:rsidRPr="00EB49D0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n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gelin (</w:t>
      </w:r>
      <w:r w:rsidR="009A6BEA" w:rsidRPr="00EB49D0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registreringsverktøy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) oo cusub </w:t>
      </w:r>
      <w:r w:rsidR="00A24C18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taas 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oo</w:t>
      </w:r>
      <w:r w:rsidR="00A24C18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 guga </w:t>
      </w:r>
      <w:r w:rsidR="00A24C18" w:rsidRPr="00EB49D0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2018</w:t>
      </w:r>
      <w:r w:rsidR="00A24C18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-ka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 lagu isticmaali doono </w:t>
      </w:r>
      <w:r w:rsidR="00B5710E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Iskoolka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 firfircoonida</w:t>
      </w:r>
      <w:r w:rsidR="00547638" w:rsidRPr="00EB49D0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 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(</w:t>
      </w:r>
      <w:r w:rsidR="00547638" w:rsidRPr="00EB49D0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Aktivitetsskolen</w:t>
      </w:r>
      <w:r w:rsidR="009A6BEA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)</w:t>
      </w:r>
      <w:r w:rsidR="00301999" w:rsidRPr="00EB49D0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4D68C4BA" w14:textId="77777777" w:rsidR="00547638" w:rsidRPr="00EB49D0" w:rsidRDefault="00547638" w:rsidP="006A31B6">
      <w:pPr>
        <w:shd w:val="clear" w:color="auto" w:fill="FFFFFF"/>
        <w:spacing w:after="0" w:line="270" w:lineRule="atLeast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</w:pPr>
    </w:p>
    <w:p w14:paraId="62F3B1C3" w14:textId="161AEC5C" w:rsidR="00A24C18" w:rsidRDefault="009A6BEA" w:rsidP="006A31B6">
      <w:pPr>
        <w:shd w:val="clear" w:color="auto" w:fill="FFFFFF"/>
        <w:spacing w:after="0" w:line="270" w:lineRule="atLeast"/>
        <w:textAlignment w:val="baseline"/>
        <w:outlineLvl w:val="0"/>
        <w:rPr>
          <w:rFonts w:eastAsia="Times New Roman" w:cs="Arial"/>
          <w:bCs/>
          <w:sz w:val="24"/>
          <w:szCs w:val="24"/>
          <w:lang w:eastAsia="nb-NO"/>
        </w:rPr>
      </w:pPr>
      <w:r>
        <w:rPr>
          <w:rFonts w:eastAsia="Times New Roman" w:cs="Arial"/>
          <w:bCs/>
          <w:sz w:val="24"/>
          <w:szCs w:val="24"/>
          <w:lang w:eastAsia="nb-NO"/>
        </w:rPr>
        <w:t xml:space="preserve">Iyada oo </w:t>
      </w:r>
      <w:r w:rsidR="00A24C18">
        <w:rPr>
          <w:rFonts w:eastAsia="Times New Roman" w:cs="Arial"/>
          <w:bCs/>
          <w:sz w:val="24"/>
          <w:szCs w:val="24"/>
          <w:lang w:eastAsia="nb-NO"/>
        </w:rPr>
        <w:t xml:space="preserve">tani qayb ka ah tijaabinta 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ayuu </w:t>
      </w:r>
      <w:r w:rsidR="00B5710E">
        <w:rPr>
          <w:rFonts w:eastAsia="Times New Roman" w:cs="Arial"/>
          <w:bCs/>
          <w:sz w:val="24"/>
          <w:szCs w:val="24"/>
          <w:lang w:eastAsia="nb-NO"/>
        </w:rPr>
        <w:t>Iskoolka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 firfircoonidu laga billaabo </w:t>
      </w:r>
      <w:r w:rsidR="006F3607">
        <w:rPr>
          <w:rFonts w:eastAsia="Times New Roman" w:cs="Arial"/>
          <w:bCs/>
          <w:sz w:val="24"/>
          <w:szCs w:val="24"/>
          <w:lang w:eastAsia="nb-NO"/>
        </w:rPr>
        <w:t>26</w:t>
      </w:r>
      <w:r>
        <w:rPr>
          <w:rFonts w:eastAsia="Times New Roman" w:cs="Arial"/>
          <w:bCs/>
          <w:sz w:val="24"/>
          <w:szCs w:val="24"/>
          <w:lang w:eastAsia="nb-NO"/>
        </w:rPr>
        <w:t>-ka</w:t>
      </w:r>
      <w:r w:rsidR="00547638" w:rsidRPr="00EB49D0">
        <w:rPr>
          <w:rFonts w:eastAsia="Times New Roman" w:cs="Arial"/>
          <w:bCs/>
          <w:sz w:val="24"/>
          <w:szCs w:val="24"/>
          <w:lang w:eastAsia="nb-NO"/>
        </w:rPr>
        <w:t xml:space="preserve"> febr</w:t>
      </w:r>
      <w:r>
        <w:rPr>
          <w:rFonts w:eastAsia="Times New Roman" w:cs="Arial"/>
          <w:bCs/>
          <w:sz w:val="24"/>
          <w:szCs w:val="24"/>
          <w:lang w:eastAsia="nb-NO"/>
        </w:rPr>
        <w:t>aayo ee</w:t>
      </w:r>
      <w:r w:rsidR="00547638" w:rsidRPr="00EB49D0">
        <w:rPr>
          <w:rFonts w:eastAsia="Times New Roman" w:cs="Arial"/>
          <w:bCs/>
          <w:sz w:val="24"/>
          <w:szCs w:val="24"/>
          <w:lang w:eastAsia="nb-NO"/>
        </w:rPr>
        <w:t xml:space="preserve"> 2018</w:t>
      </w:r>
      <w:r>
        <w:rPr>
          <w:rFonts w:eastAsia="Times New Roman" w:cs="Arial"/>
          <w:bCs/>
          <w:sz w:val="24"/>
          <w:szCs w:val="24"/>
          <w:lang w:eastAsia="nb-NO"/>
        </w:rPr>
        <w:t>-ka</w:t>
      </w:r>
      <w:r w:rsidR="00547638" w:rsidRPr="00EB49D0">
        <w:rPr>
          <w:rFonts w:eastAsia="Times New Roman" w:cs="Arial"/>
          <w:bCs/>
          <w:sz w:val="24"/>
          <w:szCs w:val="24"/>
          <w:lang w:eastAsia="nb-NO"/>
        </w:rPr>
        <w:t xml:space="preserve"> (</w:t>
      </w:r>
      <w:r>
        <w:rPr>
          <w:rFonts w:eastAsia="Times New Roman" w:cs="Arial"/>
          <w:bCs/>
          <w:sz w:val="24"/>
          <w:szCs w:val="24"/>
          <w:lang w:eastAsia="nb-NO"/>
        </w:rPr>
        <w:t>toddobaadka</w:t>
      </w:r>
      <w:r w:rsidR="006F3607">
        <w:rPr>
          <w:rFonts w:eastAsia="Times New Roman" w:cs="Arial"/>
          <w:bCs/>
          <w:sz w:val="24"/>
          <w:szCs w:val="24"/>
          <w:lang w:eastAsia="nb-NO"/>
        </w:rPr>
        <w:t xml:space="preserve"> 9</w:t>
      </w:r>
      <w:r>
        <w:rPr>
          <w:rFonts w:eastAsia="Times New Roman" w:cs="Arial"/>
          <w:bCs/>
          <w:sz w:val="24"/>
          <w:szCs w:val="24"/>
          <w:lang w:eastAsia="nb-NO"/>
        </w:rPr>
        <w:t>-aad</w:t>
      </w:r>
      <w:r w:rsidR="00547638" w:rsidRPr="00EB49D0">
        <w:rPr>
          <w:rFonts w:eastAsia="Times New Roman" w:cs="Arial"/>
          <w:bCs/>
          <w:sz w:val="24"/>
          <w:szCs w:val="24"/>
          <w:lang w:eastAsia="nb-NO"/>
        </w:rPr>
        <w:t xml:space="preserve">), </w:t>
      </w:r>
      <w:r>
        <w:rPr>
          <w:rFonts w:eastAsia="Times New Roman" w:cs="Arial"/>
          <w:bCs/>
          <w:sz w:val="24"/>
          <w:szCs w:val="24"/>
          <w:lang w:eastAsia="nb-NO"/>
        </w:rPr>
        <w:t>billaabi doonaa in uu isticmaalo nidaamka</w:t>
      </w:r>
      <w:r w:rsidR="00547638" w:rsidRPr="00EB49D0">
        <w:rPr>
          <w:rFonts w:eastAsia="Times New Roman" w:cs="Arial"/>
          <w:bCs/>
          <w:sz w:val="24"/>
          <w:szCs w:val="24"/>
          <w:lang w:eastAsia="nb-NO"/>
        </w:rPr>
        <w:t xml:space="preserve"> IST Direkte</w:t>
      </w:r>
      <w:r w:rsidR="00A24C18">
        <w:rPr>
          <w:rFonts w:eastAsia="Times New Roman" w:cs="Arial"/>
          <w:bCs/>
          <w:sz w:val="24"/>
          <w:szCs w:val="24"/>
          <w:lang w:eastAsia="nb-NO"/>
        </w:rPr>
        <w:t>,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 iyada</w:t>
      </w:r>
      <w:r w:rsidR="00547638" w:rsidRPr="00EB49D0"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r>
        <w:rPr>
          <w:rFonts w:eastAsia="Times New Roman" w:cs="Arial"/>
          <w:bCs/>
          <w:sz w:val="24"/>
          <w:szCs w:val="24"/>
          <w:lang w:eastAsia="nb-NO"/>
        </w:rPr>
        <w:t>oo ay shaqaalaha iyo waalidka</w:t>
      </w:r>
      <w:r w:rsidR="00B5710E">
        <w:rPr>
          <w:rFonts w:eastAsia="Times New Roman" w:cs="Arial"/>
          <w:bCs/>
          <w:sz w:val="24"/>
          <w:szCs w:val="24"/>
          <w:lang w:eastAsia="nb-NO"/>
        </w:rPr>
        <w:t>/mas’</w:t>
      </w:r>
      <w:r w:rsidR="00A24C18">
        <w:rPr>
          <w:rFonts w:eastAsia="Times New Roman" w:cs="Arial"/>
          <w:bCs/>
          <w:sz w:val="24"/>
          <w:szCs w:val="24"/>
          <w:lang w:eastAsia="nb-NO"/>
        </w:rPr>
        <w:t>uuliyiinta ardayg</w:t>
      </w:r>
      <w:r w:rsidR="00B5710E">
        <w:rPr>
          <w:rFonts w:eastAsia="Times New Roman" w:cs="Arial"/>
          <w:bCs/>
          <w:sz w:val="24"/>
          <w:szCs w:val="24"/>
          <w:lang w:eastAsia="nb-NO"/>
        </w:rPr>
        <w:t>a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r w:rsidR="00B5710E">
        <w:rPr>
          <w:rFonts w:eastAsia="Times New Roman" w:cs="Arial"/>
          <w:bCs/>
          <w:sz w:val="24"/>
          <w:szCs w:val="24"/>
          <w:lang w:eastAsia="nb-NO"/>
        </w:rPr>
        <w:t>Iskoolka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 firfircoonid</w:t>
      </w:r>
      <w:r w:rsidR="00A24C18">
        <w:rPr>
          <w:rFonts w:eastAsia="Times New Roman" w:cs="Arial"/>
          <w:bCs/>
          <w:sz w:val="24"/>
          <w:szCs w:val="24"/>
          <w:lang w:eastAsia="nb-NO"/>
        </w:rPr>
        <w:t xml:space="preserve">u u isticmaali doonaan in ay </w:t>
      </w:r>
      <w:r>
        <w:rPr>
          <w:rFonts w:eastAsia="Times New Roman" w:cs="Arial"/>
          <w:bCs/>
          <w:sz w:val="24"/>
          <w:szCs w:val="24"/>
          <w:lang w:eastAsia="nb-NO"/>
        </w:rPr>
        <w:t>macluumaadka ku diiwaangeliyaan. Waxaa nidaamka loo isticmaali doonaa in si elegtaroonig ah loogu diiwaangeliyo imaashaha- iyo bixidda ardayda</w:t>
      </w:r>
      <w:r w:rsidR="00A24C18">
        <w:rPr>
          <w:rFonts w:eastAsia="Times New Roman" w:cs="Arial"/>
          <w:bCs/>
          <w:sz w:val="24"/>
          <w:szCs w:val="24"/>
          <w:lang w:eastAsia="nb-NO"/>
        </w:rPr>
        <w:t xml:space="preserve">. </w:t>
      </w:r>
    </w:p>
    <w:p w14:paraId="65D5DD13" w14:textId="77777777" w:rsidR="00A24C18" w:rsidRDefault="00A24C18" w:rsidP="006A31B6">
      <w:pPr>
        <w:shd w:val="clear" w:color="auto" w:fill="FFFFFF"/>
        <w:spacing w:after="0" w:line="270" w:lineRule="atLeast"/>
        <w:textAlignment w:val="baseline"/>
        <w:outlineLvl w:val="0"/>
        <w:rPr>
          <w:rFonts w:eastAsia="Times New Roman" w:cs="Arial"/>
          <w:bCs/>
          <w:sz w:val="24"/>
          <w:szCs w:val="24"/>
          <w:lang w:eastAsia="nb-NO"/>
        </w:rPr>
      </w:pPr>
      <w:r>
        <w:rPr>
          <w:rFonts w:eastAsia="Times New Roman" w:cs="Arial"/>
          <w:bCs/>
          <w:sz w:val="24"/>
          <w:szCs w:val="24"/>
          <w:lang w:eastAsia="nb-NO"/>
        </w:rPr>
        <w:t>I</w:t>
      </w:r>
      <w:r w:rsidR="009A6BEA">
        <w:rPr>
          <w:rFonts w:eastAsia="Times New Roman" w:cs="Arial"/>
          <w:bCs/>
          <w:sz w:val="24"/>
          <w:szCs w:val="24"/>
          <w:lang w:eastAsia="nb-NO"/>
        </w:rPr>
        <w:t>n lagu diiwaangeliyo ballamaha joogta ah ee la xiriira isticmaal</w:t>
      </w:r>
      <w:r w:rsidR="00D730BC">
        <w:rPr>
          <w:rFonts w:eastAsia="Times New Roman" w:cs="Arial"/>
          <w:bCs/>
          <w:sz w:val="24"/>
          <w:szCs w:val="24"/>
          <w:lang w:eastAsia="nb-NO"/>
        </w:rPr>
        <w:t xml:space="preserve">ka goobta </w:t>
      </w:r>
      <w:r w:rsidR="00B5710E">
        <w:rPr>
          <w:rFonts w:eastAsia="Times New Roman" w:cs="Arial"/>
          <w:bCs/>
          <w:sz w:val="24"/>
          <w:szCs w:val="24"/>
          <w:lang w:eastAsia="nb-NO"/>
        </w:rPr>
        <w:t xml:space="preserve">Iskoolka </w:t>
      </w:r>
      <w:r w:rsidR="00D730BC">
        <w:rPr>
          <w:rFonts w:eastAsia="Times New Roman" w:cs="Arial"/>
          <w:bCs/>
          <w:sz w:val="24"/>
          <w:szCs w:val="24"/>
          <w:lang w:eastAsia="nb-NO"/>
        </w:rPr>
        <w:t xml:space="preserve">firfircoonida, ballamaha joogtada ah ee </w:t>
      </w:r>
      <w:r w:rsidR="00357B4C">
        <w:rPr>
          <w:rFonts w:eastAsia="Times New Roman" w:cs="Arial"/>
          <w:bCs/>
          <w:sz w:val="24"/>
          <w:szCs w:val="24"/>
          <w:lang w:eastAsia="nb-NO"/>
        </w:rPr>
        <w:t>qaadista, iyo/ama wixii kale ee xiriir ah ee u dhexeeya waalidka</w:t>
      </w:r>
      <w:r w:rsidR="00B5710E">
        <w:rPr>
          <w:rFonts w:eastAsia="Times New Roman" w:cs="Arial"/>
          <w:bCs/>
          <w:sz w:val="24"/>
          <w:szCs w:val="24"/>
          <w:lang w:eastAsia="nb-NO"/>
        </w:rPr>
        <w:t>/mas’uuliyiinta ardayga</w:t>
      </w:r>
      <w:r w:rsidR="00357B4C">
        <w:rPr>
          <w:rFonts w:eastAsia="Times New Roman" w:cs="Arial"/>
          <w:bCs/>
          <w:sz w:val="24"/>
          <w:szCs w:val="24"/>
          <w:lang w:eastAsia="nb-NO"/>
        </w:rPr>
        <w:t xml:space="preserve"> iyo shaqaalaha </w:t>
      </w:r>
      <w:r w:rsidR="00B5710E">
        <w:rPr>
          <w:rFonts w:eastAsia="Times New Roman" w:cs="Arial"/>
          <w:bCs/>
          <w:sz w:val="24"/>
          <w:szCs w:val="24"/>
          <w:lang w:eastAsia="nb-NO"/>
        </w:rPr>
        <w:t xml:space="preserve">Iskoolka </w:t>
      </w:r>
      <w:r w:rsidR="00357B4C">
        <w:rPr>
          <w:rFonts w:eastAsia="Times New Roman" w:cs="Arial"/>
          <w:bCs/>
          <w:sz w:val="24"/>
          <w:szCs w:val="24"/>
          <w:lang w:eastAsia="nb-NO"/>
        </w:rPr>
        <w:t>firfircoonida</w:t>
      </w:r>
      <w:r w:rsidR="000B417C" w:rsidRPr="00EB49D0">
        <w:rPr>
          <w:rFonts w:eastAsia="Times New Roman" w:cs="Arial"/>
          <w:bCs/>
          <w:sz w:val="24"/>
          <w:szCs w:val="24"/>
          <w:lang w:eastAsia="nb-NO"/>
        </w:rPr>
        <w:t xml:space="preserve">. </w:t>
      </w:r>
    </w:p>
    <w:p w14:paraId="562BFB65" w14:textId="588F0C4D" w:rsidR="000B417C" w:rsidRPr="00EB49D0" w:rsidRDefault="00357B4C" w:rsidP="006A31B6">
      <w:pPr>
        <w:shd w:val="clear" w:color="auto" w:fill="FFFFFF"/>
        <w:spacing w:after="0" w:line="270" w:lineRule="atLeast"/>
        <w:textAlignment w:val="baseline"/>
        <w:outlineLvl w:val="0"/>
        <w:rPr>
          <w:rFonts w:eastAsia="Times New Roman" w:cs="Arial"/>
          <w:bCs/>
          <w:sz w:val="24"/>
          <w:szCs w:val="24"/>
          <w:lang w:eastAsia="nb-NO"/>
        </w:rPr>
      </w:pPr>
      <w:r>
        <w:rPr>
          <w:rFonts w:eastAsia="Times New Roman" w:cs="Arial"/>
          <w:bCs/>
          <w:sz w:val="24"/>
          <w:szCs w:val="24"/>
          <w:lang w:eastAsia="nb-NO"/>
        </w:rPr>
        <w:t xml:space="preserve">Waxaa la qorshaynayaa in dhammaan </w:t>
      </w:r>
      <w:r w:rsidR="00B5710E">
        <w:rPr>
          <w:rFonts w:eastAsia="Times New Roman" w:cs="Arial"/>
          <w:bCs/>
          <w:sz w:val="24"/>
          <w:szCs w:val="24"/>
          <w:lang w:eastAsia="nb-NO"/>
        </w:rPr>
        <w:t xml:space="preserve">Iskoollada </w:t>
      </w:r>
      <w:r>
        <w:rPr>
          <w:rFonts w:eastAsia="Times New Roman" w:cs="Arial"/>
          <w:bCs/>
          <w:sz w:val="24"/>
          <w:szCs w:val="24"/>
          <w:lang w:eastAsia="nb-NO"/>
        </w:rPr>
        <w:t>firfircoonida ee Oslo ay billaabaan in ay nidaamkan isticmaalaan wixii loo gaaro furitaanka dugsiyada ee dayrta 2018-ka.</w:t>
      </w:r>
    </w:p>
    <w:p w14:paraId="0909AA36" w14:textId="77777777" w:rsidR="00301999" w:rsidRPr="00EB49D0" w:rsidRDefault="00301999" w:rsidP="006A31B6">
      <w:pPr>
        <w:shd w:val="clear" w:color="auto" w:fill="FFFFFF"/>
        <w:spacing w:after="0" w:line="270" w:lineRule="atLeast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</w:pPr>
    </w:p>
    <w:p w14:paraId="777447DB" w14:textId="4C289874" w:rsidR="00CA09AD" w:rsidRPr="00EB49D0" w:rsidRDefault="005311AD" w:rsidP="000B417C">
      <w:pPr>
        <w:shd w:val="clear" w:color="auto" w:fill="FFFFFF"/>
        <w:spacing w:after="0" w:line="270" w:lineRule="atLeast"/>
        <w:textAlignment w:val="baseline"/>
        <w:outlineLvl w:val="1"/>
        <w:rPr>
          <w:rFonts w:cs="BerlingAntiqua-Roman"/>
          <w:sz w:val="24"/>
          <w:szCs w:val="24"/>
        </w:rPr>
      </w:pPr>
      <w:r>
        <w:rPr>
          <w:rFonts w:cs="BerlingAntiqua-Roman"/>
          <w:sz w:val="24"/>
          <w:szCs w:val="24"/>
        </w:rPr>
        <w:t>Gelidda waalidka</w:t>
      </w:r>
      <w:r w:rsidR="00425DA6">
        <w:rPr>
          <w:rFonts w:cs="BerlingAntiqua-Roman"/>
          <w:sz w:val="24"/>
          <w:szCs w:val="24"/>
        </w:rPr>
        <w:t xml:space="preserve">/mas’uuliyiinta </w:t>
      </w:r>
      <w:r w:rsidR="006F20B0">
        <w:rPr>
          <w:rFonts w:cs="BerlingAntiqua-Roman"/>
          <w:sz w:val="24"/>
          <w:szCs w:val="24"/>
        </w:rPr>
        <w:t>ardayga</w:t>
      </w:r>
      <w:r w:rsidR="007D476B" w:rsidRPr="00EB49D0">
        <w:rPr>
          <w:rFonts w:cs="BerlingAntiqua-Roman"/>
          <w:sz w:val="24"/>
          <w:szCs w:val="24"/>
        </w:rPr>
        <w:t>:</w:t>
      </w:r>
    </w:p>
    <w:p w14:paraId="19CFC4DB" w14:textId="041FD321" w:rsidR="006C6484" w:rsidRPr="00EB49D0" w:rsidRDefault="00425DA6" w:rsidP="000B417C">
      <w:pPr>
        <w:autoSpaceDE w:val="0"/>
        <w:autoSpaceDN w:val="0"/>
        <w:adjustRightInd w:val="0"/>
        <w:spacing w:after="0" w:line="270" w:lineRule="atLeast"/>
        <w:rPr>
          <w:rFonts w:eastAsia="Times New Roman" w:cs="Arial"/>
          <w:bCs/>
          <w:sz w:val="24"/>
          <w:szCs w:val="24"/>
          <w:lang w:eastAsia="nb-NO"/>
        </w:rPr>
      </w:pPr>
      <w:r>
        <w:rPr>
          <w:rFonts w:eastAsia="Times New Roman" w:cs="Arial"/>
          <w:bCs/>
          <w:sz w:val="24"/>
          <w:szCs w:val="24"/>
          <w:lang w:eastAsia="nb-NO"/>
        </w:rPr>
        <w:t xml:space="preserve">Waalidka/mas’uuliyiinta </w:t>
      </w:r>
      <w:r w:rsidR="006F20B0">
        <w:rPr>
          <w:rFonts w:eastAsia="Times New Roman" w:cs="Arial"/>
          <w:bCs/>
          <w:sz w:val="24"/>
          <w:szCs w:val="24"/>
          <w:lang w:eastAsia="nb-NO"/>
        </w:rPr>
        <w:t>ardayga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 waxay bogga geli karaan iyaga oo isticmaalaya </w:t>
      </w:r>
      <w:r w:rsidR="00301999" w:rsidRPr="00EB49D0">
        <w:rPr>
          <w:rFonts w:eastAsia="Times New Roman" w:cs="Arial"/>
          <w:bCs/>
          <w:sz w:val="24"/>
          <w:szCs w:val="24"/>
          <w:lang w:eastAsia="nb-NO"/>
        </w:rPr>
        <w:t xml:space="preserve">ID-porten. </w:t>
      </w:r>
      <w:r>
        <w:rPr>
          <w:rFonts w:eastAsia="Times New Roman" w:cs="Arial"/>
          <w:bCs/>
          <w:sz w:val="24"/>
          <w:szCs w:val="24"/>
          <w:lang w:eastAsia="nb-NO"/>
        </w:rPr>
        <w:t>Marka ay galaan ayay samaysan karaan magac isticmaale (</w:t>
      </w:r>
      <w:r w:rsidRPr="00EB49D0">
        <w:rPr>
          <w:rFonts w:eastAsia="Times New Roman" w:cs="Arial"/>
          <w:bCs/>
          <w:sz w:val="24"/>
          <w:szCs w:val="24"/>
          <w:lang w:eastAsia="nb-NO"/>
        </w:rPr>
        <w:t>brukernavn</w:t>
      </w:r>
      <w:r>
        <w:rPr>
          <w:rFonts w:eastAsia="Times New Roman" w:cs="Arial"/>
          <w:bCs/>
          <w:sz w:val="24"/>
          <w:szCs w:val="24"/>
          <w:lang w:eastAsia="nb-NO"/>
        </w:rPr>
        <w:t>) iyo xarfo ay ku galaan</w:t>
      </w:r>
      <w:r w:rsidR="00CA09AD" w:rsidRPr="00EB49D0"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r>
        <w:rPr>
          <w:rFonts w:eastAsia="Times New Roman" w:cs="Arial"/>
          <w:bCs/>
          <w:sz w:val="24"/>
          <w:szCs w:val="24"/>
          <w:lang w:eastAsia="nb-NO"/>
        </w:rPr>
        <w:t>(</w:t>
      </w:r>
      <w:r w:rsidR="00CA09AD" w:rsidRPr="00EB49D0">
        <w:rPr>
          <w:rFonts w:eastAsia="Times New Roman" w:cs="Arial"/>
          <w:bCs/>
          <w:sz w:val="24"/>
          <w:szCs w:val="24"/>
          <w:lang w:eastAsia="nb-NO"/>
        </w:rPr>
        <w:t>passord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) </w:t>
      </w:r>
      <w:r w:rsidR="00A24C18">
        <w:rPr>
          <w:rFonts w:eastAsia="Times New Roman" w:cs="Arial"/>
          <w:bCs/>
          <w:sz w:val="24"/>
          <w:szCs w:val="24"/>
          <w:lang w:eastAsia="nb-NO"/>
        </w:rPr>
        <w:t>kuw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aas oo lala isticmaali karo </w:t>
      </w:r>
      <w:r w:rsidR="006C6484" w:rsidRPr="00EB49D0">
        <w:rPr>
          <w:rFonts w:eastAsia="Times New Roman" w:cs="Arial"/>
          <w:bCs/>
          <w:sz w:val="24"/>
          <w:szCs w:val="24"/>
          <w:lang w:eastAsia="nb-NO"/>
        </w:rPr>
        <w:t xml:space="preserve">ID-porten </w:t>
      </w:r>
      <w:r>
        <w:rPr>
          <w:rFonts w:eastAsia="Times New Roman" w:cs="Arial"/>
          <w:bCs/>
          <w:sz w:val="24"/>
          <w:szCs w:val="24"/>
          <w:lang w:eastAsia="nb-NO"/>
        </w:rPr>
        <w:t>si bogga si fudud loogu galo</w:t>
      </w:r>
      <w:r w:rsidR="00301999" w:rsidRPr="00EB49D0">
        <w:rPr>
          <w:rFonts w:eastAsia="Times New Roman" w:cs="Arial"/>
          <w:bCs/>
          <w:sz w:val="24"/>
          <w:szCs w:val="24"/>
          <w:lang w:eastAsia="nb-NO"/>
        </w:rPr>
        <w:t>.</w:t>
      </w:r>
    </w:p>
    <w:p w14:paraId="5D0766D2" w14:textId="53F34A5D" w:rsidR="000B417C" w:rsidRPr="00EB49D0" w:rsidRDefault="00F93F17" w:rsidP="000B417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nb-NO"/>
        </w:rPr>
      </w:pPr>
      <w:r w:rsidRPr="00EB49D0">
        <w:rPr>
          <w:rFonts w:eastAsia="Times New Roman" w:cs="Arial"/>
          <w:bCs/>
          <w:sz w:val="24"/>
          <w:szCs w:val="24"/>
          <w:lang w:eastAsia="nb-NO"/>
        </w:rPr>
        <w:br/>
      </w:r>
      <w:r w:rsidR="00425DA6">
        <w:rPr>
          <w:rFonts w:eastAsia="Times New Roman" w:cs="Arial"/>
          <w:bCs/>
          <w:sz w:val="24"/>
          <w:szCs w:val="24"/>
          <w:lang w:eastAsia="nb-NO"/>
        </w:rPr>
        <w:t xml:space="preserve">Waalidka/mas’uuliyiinta </w:t>
      </w:r>
      <w:r w:rsidR="006F20B0">
        <w:rPr>
          <w:rFonts w:eastAsia="Times New Roman" w:cs="Arial"/>
          <w:bCs/>
          <w:sz w:val="24"/>
          <w:szCs w:val="24"/>
          <w:lang w:eastAsia="nb-NO"/>
        </w:rPr>
        <w:t xml:space="preserve">ardaygu </w:t>
      </w:r>
      <w:r w:rsidR="00425DA6">
        <w:rPr>
          <w:rFonts w:eastAsia="Times New Roman" w:cs="Arial"/>
          <w:bCs/>
          <w:sz w:val="24"/>
          <w:szCs w:val="24"/>
          <w:lang w:eastAsia="nb-NO"/>
        </w:rPr>
        <w:t>marka ay galaan ka dib waxay samayn karaan in ay</w:t>
      </w:r>
      <w:r w:rsidR="00CA09AD" w:rsidRPr="00EB49D0">
        <w:rPr>
          <w:rFonts w:eastAsia="Times New Roman" w:cs="Arial"/>
          <w:bCs/>
          <w:sz w:val="24"/>
          <w:szCs w:val="24"/>
          <w:lang w:eastAsia="nb-NO"/>
        </w:rPr>
        <w:t>:</w:t>
      </w:r>
    </w:p>
    <w:p w14:paraId="2BF5A6D2" w14:textId="77777777" w:rsidR="000B417C" w:rsidRPr="00EB49D0" w:rsidRDefault="000B417C" w:rsidP="000B417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nb-NO"/>
        </w:rPr>
      </w:pPr>
    </w:p>
    <w:p w14:paraId="6A1CDF3A" w14:textId="01AF2904" w:rsidR="00CA09AD" w:rsidRPr="00FE28FC" w:rsidRDefault="00425DA6" w:rsidP="000B417C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u w:val="single"/>
          <w:lang w:val="en-GB" w:eastAsia="nb-NO"/>
        </w:rPr>
      </w:pPr>
      <w:r w:rsidRPr="00FE28FC">
        <w:rPr>
          <w:rFonts w:eastAsia="Times New Roman" w:cs="Arial"/>
          <w:bCs/>
          <w:sz w:val="24"/>
          <w:szCs w:val="24"/>
          <w:u w:val="single"/>
          <w:lang w:val="en-GB" w:eastAsia="nb-NO"/>
        </w:rPr>
        <w:t>Diiwaangeliyaan in ay isticmaalaayaan boos maalin barkeed ah</w:t>
      </w:r>
    </w:p>
    <w:p w14:paraId="29621793" w14:textId="22B4ADAA" w:rsidR="00CA09AD" w:rsidRPr="00FE28FC" w:rsidRDefault="00425DA6" w:rsidP="0090763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lang w:val="en-GB" w:eastAsia="nb-NO"/>
        </w:rPr>
      </w:pPr>
      <w:r w:rsidRPr="00FE28FC">
        <w:rPr>
          <w:rFonts w:eastAsia="Times New Roman" w:cs="Arial"/>
          <w:bCs/>
          <w:sz w:val="24"/>
          <w:szCs w:val="24"/>
          <w:lang w:val="en-GB" w:eastAsia="nb-NO"/>
        </w:rPr>
        <w:t>Geliyaan qorshe toddobaad oo joogto ah</w:t>
      </w:r>
    </w:p>
    <w:p w14:paraId="04DF1BF4" w14:textId="77777777" w:rsidR="00907636" w:rsidRPr="00FE28FC" w:rsidRDefault="00907636" w:rsidP="0090763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u w:val="single"/>
          <w:lang w:val="en-GB" w:eastAsia="nb-NO"/>
        </w:rPr>
      </w:pPr>
    </w:p>
    <w:p w14:paraId="7D34B9A7" w14:textId="701DADA7" w:rsidR="000B417C" w:rsidRPr="00EB49D0" w:rsidRDefault="006F20B0" w:rsidP="000B417C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u w:val="single"/>
          <w:lang w:eastAsia="nb-NO"/>
        </w:rPr>
      </w:pPr>
      <w:r>
        <w:rPr>
          <w:rFonts w:eastAsia="Times New Roman" w:cs="Arial"/>
          <w:bCs/>
          <w:sz w:val="24"/>
          <w:szCs w:val="24"/>
          <w:u w:val="single"/>
          <w:lang w:eastAsia="nb-NO"/>
        </w:rPr>
        <w:t>Diiwaangeliyaan ballam</w:t>
      </w:r>
      <w:r w:rsidR="009B3BE2">
        <w:rPr>
          <w:rFonts w:eastAsia="Times New Roman" w:cs="Arial"/>
          <w:bCs/>
          <w:sz w:val="24"/>
          <w:szCs w:val="24"/>
          <w:u w:val="single"/>
          <w:lang w:eastAsia="nb-NO"/>
        </w:rPr>
        <w:t>aha joogtada ah</w:t>
      </w:r>
    </w:p>
    <w:p w14:paraId="60C275D3" w14:textId="56A3F578" w:rsidR="000B417C" w:rsidRPr="00EB49D0" w:rsidRDefault="009B3BE2" w:rsidP="00907636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nb-NO"/>
        </w:rPr>
      </w:pPr>
      <w:r>
        <w:rPr>
          <w:rFonts w:eastAsia="Times New Roman" w:cs="Arial"/>
          <w:bCs/>
          <w:sz w:val="24"/>
          <w:szCs w:val="24"/>
          <w:lang w:eastAsia="nb-NO"/>
        </w:rPr>
        <w:t>Tusaale ahaan sida</w:t>
      </w:r>
      <w:r w:rsidR="000B417C" w:rsidRPr="00EB49D0"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r w:rsidR="00907636" w:rsidRPr="00EB49D0">
        <w:rPr>
          <w:rFonts w:eastAsia="Times New Roman" w:cs="Arial"/>
          <w:bCs/>
          <w:sz w:val="24"/>
          <w:szCs w:val="24"/>
          <w:lang w:eastAsia="nb-NO"/>
        </w:rPr>
        <w:t>"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ardayga waxaa arbaca walba marka ay saacaddu tahay 15.00 soo wadaya </w:t>
      </w:r>
      <w:r w:rsidR="006F20B0">
        <w:rPr>
          <w:rFonts w:eastAsia="Times New Roman" w:cs="Arial"/>
          <w:bCs/>
          <w:sz w:val="24"/>
          <w:szCs w:val="24"/>
          <w:lang w:eastAsia="nb-NO"/>
        </w:rPr>
        <w:t>awoowe</w:t>
      </w:r>
      <w:r w:rsidR="000B417C" w:rsidRPr="00EB49D0">
        <w:rPr>
          <w:rFonts w:eastAsia="Times New Roman" w:cs="Arial"/>
          <w:bCs/>
          <w:sz w:val="24"/>
          <w:szCs w:val="24"/>
          <w:lang w:eastAsia="nb-NO"/>
        </w:rPr>
        <w:t>"</w:t>
      </w:r>
      <w:r w:rsidR="00907636" w:rsidRPr="00EB49D0">
        <w:rPr>
          <w:rFonts w:eastAsia="Times New Roman" w:cs="Arial"/>
          <w:bCs/>
          <w:sz w:val="24"/>
          <w:szCs w:val="24"/>
          <w:lang w:eastAsia="nb-NO"/>
        </w:rPr>
        <w:t xml:space="preserve">, </w:t>
      </w:r>
      <w:r>
        <w:rPr>
          <w:rFonts w:eastAsia="Times New Roman" w:cs="Arial"/>
          <w:bCs/>
          <w:sz w:val="24"/>
          <w:szCs w:val="24"/>
          <w:lang w:eastAsia="nb-NO"/>
        </w:rPr>
        <w:t>ama</w:t>
      </w:r>
      <w:r w:rsidR="00907636" w:rsidRPr="00EB49D0">
        <w:rPr>
          <w:rFonts w:eastAsia="Times New Roman" w:cs="Arial"/>
          <w:bCs/>
          <w:sz w:val="24"/>
          <w:szCs w:val="24"/>
          <w:lang w:eastAsia="nb-NO"/>
        </w:rPr>
        <w:t xml:space="preserve"> "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ardayga </w:t>
      </w:r>
      <w:r w:rsidR="00664681">
        <w:rPr>
          <w:rFonts w:eastAsia="Times New Roman" w:cs="Arial"/>
          <w:bCs/>
          <w:sz w:val="24"/>
          <w:szCs w:val="24"/>
          <w:lang w:eastAsia="nb-NO"/>
        </w:rPr>
        <w:t xml:space="preserve">waxay guriga isu 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raacayaan </w:t>
      </w:r>
      <w:r w:rsidR="00664681">
        <w:rPr>
          <w:rFonts w:eastAsia="Times New Roman" w:cs="Arial"/>
          <w:bCs/>
          <w:sz w:val="24"/>
          <w:szCs w:val="24"/>
          <w:lang w:eastAsia="nb-NO"/>
        </w:rPr>
        <w:t xml:space="preserve">Per </w:t>
      </w:r>
      <w:r>
        <w:rPr>
          <w:rFonts w:eastAsia="Times New Roman" w:cs="Arial"/>
          <w:bCs/>
          <w:sz w:val="24"/>
          <w:szCs w:val="24"/>
          <w:lang w:eastAsia="nb-NO"/>
        </w:rPr>
        <w:t>talaada walba marka ay saacaddu tahya 16.00</w:t>
      </w:r>
      <w:r w:rsidRPr="00EB49D0"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r w:rsidR="00907636" w:rsidRPr="00EB49D0">
        <w:rPr>
          <w:rFonts w:eastAsia="Times New Roman" w:cs="Arial"/>
          <w:bCs/>
          <w:sz w:val="24"/>
          <w:szCs w:val="24"/>
          <w:lang w:eastAsia="nb-NO"/>
        </w:rPr>
        <w:t>".</w:t>
      </w:r>
      <w:r w:rsidR="000B417C" w:rsidRPr="00EB49D0">
        <w:rPr>
          <w:rFonts w:eastAsia="Times New Roman" w:cs="Arial"/>
          <w:bCs/>
          <w:sz w:val="24"/>
          <w:szCs w:val="24"/>
          <w:lang w:eastAsia="nb-NO"/>
        </w:rPr>
        <w:t xml:space="preserve"> </w:t>
      </w:r>
    </w:p>
    <w:p w14:paraId="79782B18" w14:textId="77777777" w:rsidR="00907636" w:rsidRPr="00EB49D0" w:rsidRDefault="00907636" w:rsidP="00907636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nb-NO"/>
        </w:rPr>
      </w:pPr>
    </w:p>
    <w:p w14:paraId="332F20AB" w14:textId="438020CD" w:rsidR="00CA09AD" w:rsidRPr="00EB49D0" w:rsidRDefault="00BB7EBA" w:rsidP="000B417C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u w:val="single"/>
          <w:lang w:eastAsia="nb-NO"/>
        </w:rPr>
      </w:pPr>
      <w:r>
        <w:rPr>
          <w:rFonts w:eastAsia="Times New Roman" w:cs="Arial"/>
          <w:bCs/>
          <w:sz w:val="24"/>
          <w:szCs w:val="24"/>
          <w:u w:val="single"/>
          <w:lang w:eastAsia="nb-NO"/>
        </w:rPr>
        <w:t>Soo sheegayaan maqnaashada/fasaxa</w:t>
      </w:r>
    </w:p>
    <w:p w14:paraId="320517CA" w14:textId="680C60AA" w:rsidR="00CA09AD" w:rsidRPr="00304E6B" w:rsidRDefault="00BB7EBA" w:rsidP="000B417C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lang w:val="en-GB" w:eastAsia="nb-NO"/>
        </w:rPr>
      </w:pPr>
      <w:r>
        <w:rPr>
          <w:rFonts w:eastAsia="Times New Roman" w:cs="Arial"/>
          <w:bCs/>
          <w:sz w:val="24"/>
          <w:szCs w:val="24"/>
          <w:lang w:eastAsia="nb-NO"/>
        </w:rPr>
        <w:t xml:space="preserve">Fursad lagu diiwaangeliyo </w:t>
      </w:r>
      <w:r w:rsidR="00664681">
        <w:rPr>
          <w:rFonts w:eastAsia="Times New Roman" w:cs="Arial"/>
          <w:bCs/>
          <w:sz w:val="24"/>
          <w:szCs w:val="24"/>
          <w:lang w:eastAsia="nb-NO"/>
        </w:rPr>
        <w:t>jirrada</w:t>
      </w:r>
      <w:r>
        <w:rPr>
          <w:rFonts w:eastAsia="Times New Roman" w:cs="Arial"/>
          <w:bCs/>
          <w:sz w:val="24"/>
          <w:szCs w:val="24"/>
          <w:lang w:eastAsia="nb-NO"/>
        </w:rPr>
        <w:t xml:space="preserve"> ama maqnaashooyinka kale</w:t>
      </w:r>
      <w:r w:rsidR="00CA09AD" w:rsidRPr="00EB49D0">
        <w:rPr>
          <w:rFonts w:eastAsia="Times New Roman" w:cs="Arial"/>
          <w:bCs/>
          <w:sz w:val="24"/>
          <w:szCs w:val="24"/>
          <w:lang w:eastAsia="nb-NO"/>
        </w:rPr>
        <w:t>.</w:t>
      </w:r>
      <w:r w:rsidR="00EB49D0"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r w:rsidR="00EB49D0" w:rsidRPr="00304E6B">
        <w:rPr>
          <w:rFonts w:eastAsia="Times New Roman" w:cs="Arial"/>
          <w:bCs/>
          <w:sz w:val="24"/>
          <w:szCs w:val="24"/>
          <w:lang w:val="en-GB" w:eastAsia="nb-NO"/>
        </w:rPr>
        <w:t>(</w:t>
      </w:r>
      <w:r w:rsidRPr="00304E6B">
        <w:rPr>
          <w:rFonts w:eastAsia="Times New Roman" w:cs="Arial"/>
          <w:bCs/>
          <w:sz w:val="24"/>
          <w:szCs w:val="24"/>
          <w:lang w:val="en-GB" w:eastAsia="nb-NO"/>
        </w:rPr>
        <w:t>Fg</w:t>
      </w:r>
      <w:r w:rsidR="00EB49D0" w:rsidRPr="00304E6B">
        <w:rPr>
          <w:rFonts w:eastAsia="Times New Roman" w:cs="Arial"/>
          <w:bCs/>
          <w:sz w:val="24"/>
          <w:szCs w:val="24"/>
          <w:lang w:val="en-GB" w:eastAsia="nb-NO"/>
        </w:rPr>
        <w:t>!</w:t>
      </w:r>
      <w:r w:rsidR="006434EA" w:rsidRPr="00304E6B">
        <w:rPr>
          <w:rFonts w:eastAsia="Times New Roman" w:cs="Arial"/>
          <w:bCs/>
          <w:sz w:val="24"/>
          <w:szCs w:val="24"/>
          <w:lang w:val="en-GB" w:eastAsia="nb-NO"/>
        </w:rPr>
        <w:t xml:space="preserve"> </w:t>
      </w:r>
      <w:r w:rsidRPr="00304E6B">
        <w:rPr>
          <w:rFonts w:eastAsia="Times New Roman" w:cs="Arial"/>
          <w:bCs/>
          <w:sz w:val="24"/>
          <w:szCs w:val="24"/>
          <w:lang w:val="en-GB" w:eastAsia="nb-NO"/>
        </w:rPr>
        <w:t xml:space="preserve">waa in weli </w:t>
      </w:r>
      <w:r w:rsidR="00304E6B" w:rsidRPr="00304E6B">
        <w:rPr>
          <w:rFonts w:eastAsia="Times New Roman" w:cs="Arial"/>
          <w:bCs/>
          <w:sz w:val="24"/>
          <w:szCs w:val="24"/>
          <w:lang w:val="en-GB" w:eastAsia="nb-NO"/>
        </w:rPr>
        <w:t>macallinka iskoolka jooga la war geliyaa</w:t>
      </w:r>
      <w:r w:rsidR="006434EA" w:rsidRPr="00304E6B">
        <w:rPr>
          <w:rFonts w:eastAsia="Times New Roman" w:cs="Arial"/>
          <w:bCs/>
          <w:sz w:val="24"/>
          <w:szCs w:val="24"/>
          <w:lang w:val="en-GB" w:eastAsia="nb-NO"/>
        </w:rPr>
        <w:t>)</w:t>
      </w:r>
      <w:r w:rsidR="00CA09AD" w:rsidRPr="00304E6B">
        <w:rPr>
          <w:rFonts w:eastAsia="Times New Roman" w:cs="Arial"/>
          <w:bCs/>
          <w:sz w:val="24"/>
          <w:szCs w:val="24"/>
          <w:lang w:val="en-GB" w:eastAsia="nb-NO"/>
        </w:rPr>
        <w:t xml:space="preserve"> </w:t>
      </w:r>
    </w:p>
    <w:p w14:paraId="086E67CB" w14:textId="77777777" w:rsidR="00CA09AD" w:rsidRPr="00304E6B" w:rsidRDefault="00CA09AD" w:rsidP="000B417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val="en-GB" w:eastAsia="nb-NO"/>
        </w:rPr>
      </w:pPr>
    </w:p>
    <w:p w14:paraId="4D094338" w14:textId="00238EFC" w:rsidR="000B417C" w:rsidRPr="00A24C18" w:rsidRDefault="00304E6B" w:rsidP="000B417C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Cs/>
          <w:sz w:val="24"/>
          <w:szCs w:val="24"/>
          <w:u w:val="single"/>
          <w:lang w:val="en-GB" w:eastAsia="nb-NO"/>
        </w:rPr>
      </w:pPr>
      <w:r w:rsidRPr="00A24C18">
        <w:rPr>
          <w:rFonts w:eastAsia="Times New Roman" w:cs="Arial"/>
          <w:bCs/>
          <w:sz w:val="24"/>
          <w:szCs w:val="24"/>
          <w:u w:val="single"/>
          <w:lang w:val="en-GB" w:eastAsia="nb-NO"/>
        </w:rPr>
        <w:t xml:space="preserve">La diiwaangeliyo fasaxyada </w:t>
      </w:r>
      <w:r w:rsidR="00A24C18" w:rsidRPr="00A24C18">
        <w:rPr>
          <w:rFonts w:eastAsia="Times New Roman" w:cs="Arial"/>
          <w:bCs/>
          <w:sz w:val="24"/>
          <w:szCs w:val="24"/>
          <w:u w:val="single"/>
          <w:lang w:val="en-GB" w:eastAsia="nb-NO"/>
        </w:rPr>
        <w:t xml:space="preserve">iskoolku xiran yahay </w:t>
      </w:r>
      <w:r w:rsidRPr="00A24C18">
        <w:rPr>
          <w:rFonts w:eastAsia="Times New Roman" w:cs="Arial"/>
          <w:bCs/>
          <w:sz w:val="24"/>
          <w:szCs w:val="24"/>
          <w:u w:val="single"/>
          <w:lang w:val="en-GB" w:eastAsia="nb-NO"/>
        </w:rPr>
        <w:t>iwm</w:t>
      </w:r>
      <w:r w:rsidR="00907636" w:rsidRPr="00A24C18">
        <w:rPr>
          <w:rFonts w:eastAsia="Times New Roman" w:cs="Arial"/>
          <w:bCs/>
          <w:sz w:val="24"/>
          <w:szCs w:val="24"/>
          <w:u w:val="single"/>
          <w:lang w:val="en-GB" w:eastAsia="nb-NO"/>
        </w:rPr>
        <w:t>.</w:t>
      </w:r>
    </w:p>
    <w:p w14:paraId="0D7814D6" w14:textId="77777777" w:rsidR="002A656C" w:rsidRPr="00A24C18" w:rsidRDefault="002A656C" w:rsidP="000B417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val="en-GB" w:eastAsia="nb-NO"/>
        </w:rPr>
      </w:pPr>
    </w:p>
    <w:p w14:paraId="0ACCCB50" w14:textId="2A17E915" w:rsidR="00EB49D0" w:rsidRPr="00762C9F" w:rsidRDefault="007D1C39" w:rsidP="00C87B7B">
      <w:pPr>
        <w:autoSpaceDE w:val="0"/>
        <w:autoSpaceDN w:val="0"/>
        <w:adjustRightInd w:val="0"/>
        <w:spacing w:after="0" w:line="270" w:lineRule="atLeast"/>
        <w:rPr>
          <w:rFonts w:eastAsia="Times New Roman" w:cs="Arial"/>
          <w:bCs/>
          <w:sz w:val="24"/>
          <w:szCs w:val="24"/>
          <w:lang w:val="en-GB" w:eastAsia="nb-NO"/>
        </w:rPr>
      </w:pPr>
      <w:r w:rsidRPr="00A24C18">
        <w:rPr>
          <w:rFonts w:eastAsia="Times New Roman" w:cs="Arial"/>
          <w:bCs/>
          <w:sz w:val="24"/>
          <w:szCs w:val="24"/>
          <w:lang w:val="en-GB" w:eastAsia="nb-NO"/>
        </w:rPr>
        <w:t xml:space="preserve">Waraaqo dadka ka hagaya sida nidaamka loo isticmaalayo ayaa waalidka/mas’uuliyiinta </w:t>
      </w:r>
      <w:r w:rsidR="00A24C18" w:rsidRPr="00A24C18">
        <w:rPr>
          <w:rFonts w:eastAsia="Times New Roman" w:cs="Arial"/>
          <w:bCs/>
          <w:sz w:val="24"/>
          <w:szCs w:val="24"/>
          <w:lang w:val="en-GB" w:eastAsia="nb-NO"/>
        </w:rPr>
        <w:t>ardayga</w:t>
      </w:r>
      <w:r w:rsidRPr="00A24C18">
        <w:rPr>
          <w:rFonts w:eastAsia="Times New Roman" w:cs="Arial"/>
          <w:bCs/>
          <w:sz w:val="24"/>
          <w:szCs w:val="24"/>
          <w:lang w:val="en-GB" w:eastAsia="nb-NO"/>
        </w:rPr>
        <w:t xml:space="preserve"> loo qaybin doonaa isla marka uu nidaamku diyaar u noqdo in la isticmaalo</w:t>
      </w:r>
      <w:r w:rsidR="00EB49D0" w:rsidRPr="00A24C18">
        <w:rPr>
          <w:rFonts w:eastAsia="Times New Roman" w:cs="Arial"/>
          <w:bCs/>
          <w:sz w:val="24"/>
          <w:szCs w:val="24"/>
          <w:lang w:val="en-GB" w:eastAsia="nb-NO"/>
        </w:rPr>
        <w:t xml:space="preserve">. </w:t>
      </w:r>
      <w:r w:rsidRPr="00762C9F">
        <w:rPr>
          <w:rFonts w:eastAsia="Times New Roman" w:cs="Arial"/>
          <w:bCs/>
          <w:sz w:val="24"/>
          <w:szCs w:val="24"/>
          <w:lang w:val="en-GB" w:eastAsia="nb-NO"/>
        </w:rPr>
        <w:t>Hagaha isticmaalka waxaa ku qornaan doona sharraxaad fudud oo lagu sharraxayo qaybaha kala duwan ee nidaamka iyo bogga interneka ee laga soo gelayo nidaamka</w:t>
      </w:r>
      <w:r w:rsidR="00EB49D0" w:rsidRPr="00762C9F">
        <w:rPr>
          <w:rFonts w:eastAsia="Times New Roman" w:cs="Arial"/>
          <w:bCs/>
          <w:sz w:val="24"/>
          <w:szCs w:val="24"/>
          <w:lang w:val="en-GB" w:eastAsia="nb-NO"/>
        </w:rPr>
        <w:t xml:space="preserve">. </w:t>
      </w:r>
      <w:r w:rsidR="00561831" w:rsidRPr="00762C9F">
        <w:rPr>
          <w:rFonts w:eastAsia="Times New Roman" w:cs="Arial"/>
          <w:bCs/>
          <w:color w:val="FF0000"/>
          <w:sz w:val="24"/>
          <w:szCs w:val="24"/>
          <w:lang w:val="en-GB" w:eastAsia="nb-NO"/>
        </w:rPr>
        <w:br/>
      </w:r>
      <w:r w:rsidR="00561831" w:rsidRPr="00762C9F">
        <w:rPr>
          <w:rFonts w:eastAsia="Times New Roman" w:cs="Arial"/>
          <w:bCs/>
          <w:sz w:val="24"/>
          <w:szCs w:val="24"/>
          <w:lang w:val="en-GB" w:eastAsia="nb-NO"/>
        </w:rPr>
        <w:br/>
      </w:r>
      <w:r w:rsidR="00F5212F" w:rsidRPr="00762C9F">
        <w:rPr>
          <w:rFonts w:eastAsia="Times New Roman" w:cs="Arial"/>
          <w:bCs/>
          <w:sz w:val="24"/>
          <w:szCs w:val="24"/>
          <w:lang w:val="en-GB" w:eastAsia="nb-NO"/>
        </w:rPr>
        <w:t>Muddada</w:t>
      </w:r>
      <w:r w:rsidR="00A24C18" w:rsidRPr="00762C9F">
        <w:rPr>
          <w:rFonts w:eastAsia="Times New Roman" w:cs="Arial"/>
          <w:bCs/>
          <w:sz w:val="24"/>
          <w:szCs w:val="24"/>
          <w:lang w:val="en-GB" w:eastAsia="nb-NO"/>
        </w:rPr>
        <w:t xml:space="preserve"> tijaabada ah w</w:t>
      </w:r>
      <w:r w:rsidR="00F5212F" w:rsidRPr="00762C9F">
        <w:rPr>
          <w:rFonts w:eastAsia="Times New Roman" w:cs="Arial"/>
          <w:bCs/>
          <w:sz w:val="24"/>
          <w:szCs w:val="24"/>
          <w:lang w:val="en-GB" w:eastAsia="nb-NO"/>
        </w:rPr>
        <w:t>axaa dabiici ah in lala kulmo waxyaalo kala duwan oo qofka ku adkaada, waa waxa loogu yeero</w:t>
      </w:r>
      <w:r w:rsidR="004D5862" w:rsidRPr="00762C9F">
        <w:rPr>
          <w:rFonts w:eastAsia="Times New Roman" w:cs="Arial"/>
          <w:bCs/>
          <w:sz w:val="24"/>
          <w:szCs w:val="24"/>
          <w:lang w:val="en-GB" w:eastAsia="nb-NO"/>
        </w:rPr>
        <w:t xml:space="preserve"> "</w:t>
      </w:r>
      <w:r w:rsidR="00F5212F" w:rsidRPr="00762C9F">
        <w:rPr>
          <w:rFonts w:eastAsia="Times New Roman" w:cs="Arial"/>
          <w:bCs/>
          <w:sz w:val="24"/>
          <w:szCs w:val="24"/>
          <w:lang w:val="en-GB" w:eastAsia="nb-NO"/>
        </w:rPr>
        <w:t>dhibaatooyinka billowga</w:t>
      </w:r>
      <w:r w:rsidR="004D5862" w:rsidRPr="00762C9F">
        <w:rPr>
          <w:rFonts w:eastAsia="Times New Roman" w:cs="Arial"/>
          <w:bCs/>
          <w:sz w:val="24"/>
          <w:szCs w:val="24"/>
          <w:lang w:val="en-GB" w:eastAsia="nb-NO"/>
        </w:rPr>
        <w:t xml:space="preserve">" </w:t>
      </w:r>
      <w:r w:rsidR="00F5212F" w:rsidRPr="00762C9F">
        <w:rPr>
          <w:rFonts w:eastAsia="Times New Roman" w:cs="Arial"/>
          <w:bCs/>
          <w:sz w:val="24"/>
          <w:szCs w:val="24"/>
          <w:lang w:val="en-GB" w:eastAsia="nb-NO"/>
        </w:rPr>
        <w:t>ee nidaamka</w:t>
      </w:r>
      <w:r w:rsidR="00EB49D0" w:rsidRPr="00762C9F">
        <w:rPr>
          <w:rFonts w:eastAsia="Times New Roman" w:cs="Arial"/>
          <w:bCs/>
          <w:sz w:val="24"/>
          <w:szCs w:val="24"/>
          <w:lang w:val="en-GB" w:eastAsia="nb-NO"/>
        </w:rPr>
        <w:t xml:space="preserve">. </w:t>
      </w:r>
      <w:r w:rsidR="00A24C18" w:rsidRPr="00762C9F">
        <w:rPr>
          <w:rFonts w:eastAsia="Times New Roman" w:cs="Arial"/>
          <w:bCs/>
          <w:sz w:val="24"/>
          <w:szCs w:val="24"/>
          <w:lang w:val="en-GB" w:eastAsia="nb-NO"/>
        </w:rPr>
        <w:t xml:space="preserve">Waxaan waalidka/mas’uuliiyiinta ardayga ka </w:t>
      </w:r>
      <w:r w:rsidR="00F5212F" w:rsidRPr="00762C9F">
        <w:rPr>
          <w:rFonts w:eastAsia="Times New Roman" w:cs="Arial"/>
          <w:bCs/>
          <w:sz w:val="24"/>
          <w:szCs w:val="24"/>
          <w:lang w:val="en-GB" w:eastAsia="nb-NO"/>
        </w:rPr>
        <w:t>codsanaynaa in aad noo dulqaa</w:t>
      </w:r>
      <w:r w:rsidR="006979C0" w:rsidRPr="00762C9F">
        <w:rPr>
          <w:rFonts w:eastAsia="Times New Roman" w:cs="Arial"/>
          <w:bCs/>
          <w:sz w:val="24"/>
          <w:szCs w:val="24"/>
          <w:lang w:val="en-GB" w:eastAsia="nb-NO"/>
        </w:rPr>
        <w:t>taan haddii aad aragtaan c</w:t>
      </w:r>
      <w:r w:rsidR="00A24C18" w:rsidRPr="00762C9F">
        <w:rPr>
          <w:rFonts w:eastAsia="Times New Roman" w:cs="Arial"/>
          <w:bCs/>
          <w:sz w:val="24"/>
          <w:szCs w:val="24"/>
          <w:lang w:val="en-GB" w:eastAsia="nb-NO"/>
        </w:rPr>
        <w:t xml:space="preserve">illado nidaamka ku jira ama haddii </w:t>
      </w:r>
      <w:r w:rsidR="006979C0" w:rsidRPr="00762C9F">
        <w:rPr>
          <w:rFonts w:eastAsia="Times New Roman" w:cs="Arial"/>
          <w:bCs/>
          <w:sz w:val="24"/>
          <w:szCs w:val="24"/>
          <w:lang w:val="en-GB" w:eastAsia="nb-NO"/>
        </w:rPr>
        <w:t>farriimo aan kala ca</w:t>
      </w:r>
      <w:r w:rsidR="00A24C18" w:rsidRPr="00762C9F">
        <w:rPr>
          <w:rFonts w:eastAsia="Times New Roman" w:cs="Arial"/>
          <w:bCs/>
          <w:sz w:val="24"/>
          <w:szCs w:val="24"/>
          <w:lang w:val="en-GB" w:eastAsia="nb-NO"/>
        </w:rPr>
        <w:t>d</w:t>
      </w:r>
      <w:r w:rsidR="006979C0" w:rsidRPr="00762C9F">
        <w:rPr>
          <w:rFonts w:eastAsia="Times New Roman" w:cs="Arial"/>
          <w:bCs/>
          <w:sz w:val="24"/>
          <w:szCs w:val="24"/>
          <w:lang w:val="en-GB" w:eastAsia="nb-NO"/>
        </w:rPr>
        <w:t>dayn iimayl ahaan la idiinku soo diro. Waxaan sidoo kale idinkaga mahadcelinaynaa wixii farriimo ah ee aad nagu soo celisaan oo ku saabsan sida aad adinka isticmaalayaasha ah nidaamka u aragtaan.</w:t>
      </w:r>
    </w:p>
    <w:sectPr w:rsidR="00EB49D0" w:rsidRPr="0076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Antiqua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44A"/>
    <w:multiLevelType w:val="hybridMultilevel"/>
    <w:tmpl w:val="E0886F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77B38"/>
    <w:multiLevelType w:val="hybridMultilevel"/>
    <w:tmpl w:val="E5CA0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262B"/>
    <w:multiLevelType w:val="hybridMultilevel"/>
    <w:tmpl w:val="D826B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E70"/>
    <w:multiLevelType w:val="multilevel"/>
    <w:tmpl w:val="E38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06374"/>
    <w:multiLevelType w:val="hybridMultilevel"/>
    <w:tmpl w:val="44F04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748"/>
    <w:multiLevelType w:val="hybridMultilevel"/>
    <w:tmpl w:val="CDE8B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019C"/>
    <w:multiLevelType w:val="hybridMultilevel"/>
    <w:tmpl w:val="EEC6D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B6"/>
    <w:rsid w:val="0001254A"/>
    <w:rsid w:val="000472DD"/>
    <w:rsid w:val="0005507D"/>
    <w:rsid w:val="000A131D"/>
    <w:rsid w:val="000B417C"/>
    <w:rsid w:val="000E25F8"/>
    <w:rsid w:val="00164457"/>
    <w:rsid w:val="00166C41"/>
    <w:rsid w:val="002103BB"/>
    <w:rsid w:val="00251145"/>
    <w:rsid w:val="002637AB"/>
    <w:rsid w:val="002A656C"/>
    <w:rsid w:val="00301999"/>
    <w:rsid w:val="00304E6B"/>
    <w:rsid w:val="00331856"/>
    <w:rsid w:val="003364DB"/>
    <w:rsid w:val="00357B4C"/>
    <w:rsid w:val="00402B16"/>
    <w:rsid w:val="00425DA6"/>
    <w:rsid w:val="004D5862"/>
    <w:rsid w:val="005311AD"/>
    <w:rsid w:val="005411F8"/>
    <w:rsid w:val="00547638"/>
    <w:rsid w:val="00561831"/>
    <w:rsid w:val="005D46BF"/>
    <w:rsid w:val="00637BD3"/>
    <w:rsid w:val="006434EA"/>
    <w:rsid w:val="00664681"/>
    <w:rsid w:val="006979C0"/>
    <w:rsid w:val="006A31B6"/>
    <w:rsid w:val="006C6484"/>
    <w:rsid w:val="006F20B0"/>
    <w:rsid w:val="006F3607"/>
    <w:rsid w:val="00735FF8"/>
    <w:rsid w:val="0073789E"/>
    <w:rsid w:val="00762C9F"/>
    <w:rsid w:val="00767A73"/>
    <w:rsid w:val="007A537D"/>
    <w:rsid w:val="007C3348"/>
    <w:rsid w:val="007D1C39"/>
    <w:rsid w:val="007D476B"/>
    <w:rsid w:val="007E491E"/>
    <w:rsid w:val="007F38FB"/>
    <w:rsid w:val="00861BCE"/>
    <w:rsid w:val="008A232F"/>
    <w:rsid w:val="008E0BD4"/>
    <w:rsid w:val="008F5A5F"/>
    <w:rsid w:val="00907636"/>
    <w:rsid w:val="00907EAD"/>
    <w:rsid w:val="009A6BEA"/>
    <w:rsid w:val="009B3BE2"/>
    <w:rsid w:val="009C7231"/>
    <w:rsid w:val="00A24C18"/>
    <w:rsid w:val="00A32D3F"/>
    <w:rsid w:val="00A639B0"/>
    <w:rsid w:val="00AA51D4"/>
    <w:rsid w:val="00B55951"/>
    <w:rsid w:val="00B5710E"/>
    <w:rsid w:val="00B86EF4"/>
    <w:rsid w:val="00BB7EBA"/>
    <w:rsid w:val="00BC210B"/>
    <w:rsid w:val="00BC502A"/>
    <w:rsid w:val="00C54644"/>
    <w:rsid w:val="00C87B7B"/>
    <w:rsid w:val="00CA09AD"/>
    <w:rsid w:val="00CA1A26"/>
    <w:rsid w:val="00CF4CB3"/>
    <w:rsid w:val="00D677B3"/>
    <w:rsid w:val="00D730BC"/>
    <w:rsid w:val="00DE3FC6"/>
    <w:rsid w:val="00E114CB"/>
    <w:rsid w:val="00E757C7"/>
    <w:rsid w:val="00EB49D0"/>
    <w:rsid w:val="00F11B07"/>
    <w:rsid w:val="00F33E48"/>
    <w:rsid w:val="00F424AD"/>
    <w:rsid w:val="00F5212F"/>
    <w:rsid w:val="00F90B2C"/>
    <w:rsid w:val="00F93F17"/>
    <w:rsid w:val="00FB30CB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CC3F"/>
  <w15:docId w15:val="{9B96D105-2929-499A-B1A7-AF6C0DD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A3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A3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7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31B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31B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A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A31B6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6A31B6"/>
  </w:style>
  <w:style w:type="character" w:styleId="Utheving">
    <w:name w:val="Emphasis"/>
    <w:basedOn w:val="Standardskriftforavsnitt"/>
    <w:uiPriority w:val="20"/>
    <w:qFormat/>
    <w:rsid w:val="000A131D"/>
    <w:rPr>
      <w:i/>
      <w:iCs/>
    </w:rPr>
  </w:style>
  <w:style w:type="character" w:styleId="Sterk">
    <w:name w:val="Strong"/>
    <w:basedOn w:val="Standardskriftforavsnitt"/>
    <w:uiPriority w:val="22"/>
    <w:qFormat/>
    <w:rsid w:val="000A131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50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50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50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50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502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02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7231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763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9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49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EE53-4F6F-433A-AFE6-260A33C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2BC738F2.dotm</Template>
  <TotalTime>0</TotalTime>
  <Pages>1</Pages>
  <Words>442</Words>
  <Characters>2344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Almvik</dc:creator>
  <cp:keywords/>
  <dc:description>OK. 19.02.2018</dc:description>
  <cp:lastModifiedBy>Line Arntsen</cp:lastModifiedBy>
  <cp:revision>2</cp:revision>
  <dcterms:created xsi:type="dcterms:W3CDTF">2018-04-04T10:23:00Z</dcterms:created>
  <dcterms:modified xsi:type="dcterms:W3CDTF">2018-04-04T10:23:00Z</dcterms:modified>
  <cp:category/>
</cp:coreProperties>
</file>