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D47A6" w14:textId="77777777" w:rsidR="00872F80" w:rsidRPr="00E93801" w:rsidRDefault="001E0C0C" w:rsidP="00872F8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INFORMASJON OM</w:t>
      </w:r>
      <w:r w:rsidR="00872F80" w:rsidRPr="00E93801">
        <w:rPr>
          <w:b/>
          <w:sz w:val="28"/>
          <w:szCs w:val="28"/>
        </w:rPr>
        <w:t xml:space="preserve"> ÅRETS BRUKERUNDERSØKELSE </w:t>
      </w:r>
      <w:r w:rsidR="00B73A3F">
        <w:rPr>
          <w:b/>
          <w:sz w:val="28"/>
          <w:szCs w:val="28"/>
        </w:rPr>
        <w:t>AV AKTIVITETSSKOLETILBUDET</w:t>
      </w:r>
    </w:p>
    <w:p w14:paraId="0A22A61E" w14:textId="77777777" w:rsidR="00872F80" w:rsidRDefault="00872F80" w:rsidP="00872F80"/>
    <w:p w14:paraId="6E4B7535" w14:textId="77777777" w:rsidR="00A20B97" w:rsidRPr="00B73A3F" w:rsidRDefault="00A20B97" w:rsidP="00872F80">
      <w:pPr>
        <w:rPr>
          <w:iCs/>
          <w:sz w:val="24"/>
          <w:szCs w:val="24"/>
        </w:rPr>
      </w:pPr>
      <w:r w:rsidRPr="00B73A3F">
        <w:rPr>
          <w:iCs/>
          <w:sz w:val="24"/>
          <w:szCs w:val="24"/>
        </w:rPr>
        <w:t>Kjære foresatte,</w:t>
      </w:r>
    </w:p>
    <w:p w14:paraId="5FDC67D1" w14:textId="77777777" w:rsidR="00A20B97" w:rsidRPr="00B73A3F" w:rsidRDefault="00A20B97" w:rsidP="00872F80">
      <w:pPr>
        <w:rPr>
          <w:iCs/>
          <w:sz w:val="24"/>
          <w:szCs w:val="24"/>
        </w:rPr>
      </w:pPr>
    </w:p>
    <w:p w14:paraId="2587969E" w14:textId="68D9CC5A" w:rsidR="00A20B97" w:rsidRPr="0075193C" w:rsidRDefault="0075193C" w:rsidP="00A20B97">
      <w:pPr>
        <w:rPr>
          <w:iCs/>
          <w:sz w:val="24"/>
          <w:szCs w:val="24"/>
        </w:rPr>
      </w:pPr>
      <w:r w:rsidRPr="0075193C">
        <w:rPr>
          <w:iCs/>
          <w:sz w:val="24"/>
          <w:szCs w:val="24"/>
        </w:rPr>
        <w:t xml:space="preserve">Foresatte med barn i Osloskolen inviteres av Utdanningsetaten til å delta i årets brukerundersøkelse av aktivitetsskoletilbudet. UDE oppfordrer </w:t>
      </w:r>
      <w:r w:rsidRPr="0075193C">
        <w:rPr>
          <w:b/>
          <w:iCs/>
          <w:sz w:val="24"/>
          <w:szCs w:val="24"/>
        </w:rPr>
        <w:t>alle foresatte med barn 1.-4.trinn</w:t>
      </w:r>
      <w:r w:rsidRPr="0075193C">
        <w:rPr>
          <w:iCs/>
          <w:sz w:val="24"/>
          <w:szCs w:val="24"/>
        </w:rPr>
        <w:t xml:space="preserve"> – også de som ikke har barn i AKS – samt </w:t>
      </w:r>
      <w:r w:rsidRPr="0075193C">
        <w:rPr>
          <w:b/>
          <w:iCs/>
          <w:sz w:val="24"/>
          <w:szCs w:val="24"/>
        </w:rPr>
        <w:t xml:space="preserve">foresatte med barn 5.-7-trinn som benytter seg av aktivitetsskoletilbudet </w:t>
      </w:r>
      <w:r w:rsidRPr="0075193C">
        <w:rPr>
          <w:iCs/>
          <w:sz w:val="24"/>
          <w:szCs w:val="24"/>
        </w:rPr>
        <w:t xml:space="preserve">om å delta. </w:t>
      </w:r>
      <w:r w:rsidR="00A20B97" w:rsidRPr="0075193C">
        <w:rPr>
          <w:iCs/>
          <w:sz w:val="24"/>
          <w:szCs w:val="24"/>
        </w:rPr>
        <w:t>Hensikten med undersøkelsen er å få konkrete tilbakeme</w:t>
      </w:r>
      <w:r w:rsidR="008E00BF" w:rsidRPr="0075193C">
        <w:rPr>
          <w:iCs/>
          <w:sz w:val="24"/>
          <w:szCs w:val="24"/>
        </w:rPr>
        <w:t>ldinger på tilbudet i AKS. På</w:t>
      </w:r>
      <w:r w:rsidR="00A20B97" w:rsidRPr="0075193C">
        <w:rPr>
          <w:iCs/>
          <w:sz w:val="24"/>
          <w:szCs w:val="24"/>
        </w:rPr>
        <w:t xml:space="preserve"> den måten</w:t>
      </w:r>
      <w:r w:rsidR="008E00BF" w:rsidRPr="0075193C">
        <w:rPr>
          <w:iCs/>
          <w:sz w:val="24"/>
          <w:szCs w:val="24"/>
        </w:rPr>
        <w:t xml:space="preserve"> kan vi</w:t>
      </w:r>
      <w:r w:rsidR="00A20B97" w:rsidRPr="0075193C">
        <w:rPr>
          <w:iCs/>
          <w:sz w:val="24"/>
          <w:szCs w:val="24"/>
        </w:rPr>
        <w:t xml:space="preserve"> få viktige innspill til hvordan tilbudet kan videreutvikles til det beste for dere og deres barn.</w:t>
      </w:r>
    </w:p>
    <w:p w14:paraId="5DA9EF22" w14:textId="77777777" w:rsidR="00A20B97" w:rsidRPr="00B73A3F" w:rsidRDefault="00A20B97" w:rsidP="00872F80">
      <w:pPr>
        <w:rPr>
          <w:iCs/>
          <w:sz w:val="24"/>
          <w:szCs w:val="24"/>
        </w:rPr>
      </w:pPr>
    </w:p>
    <w:p w14:paraId="5B47CCFB" w14:textId="77777777" w:rsidR="00E93801" w:rsidRPr="00A16E0E" w:rsidRDefault="00E93801" w:rsidP="00872F80">
      <w:pPr>
        <w:rPr>
          <w:b/>
          <w:iCs/>
          <w:sz w:val="24"/>
          <w:szCs w:val="24"/>
        </w:rPr>
      </w:pPr>
      <w:r w:rsidRPr="00A16E0E">
        <w:rPr>
          <w:b/>
          <w:iCs/>
          <w:sz w:val="24"/>
          <w:szCs w:val="24"/>
        </w:rPr>
        <w:t>PRAKTISK GJENNOMFØRING</w:t>
      </w:r>
    </w:p>
    <w:p w14:paraId="6C8FAD05" w14:textId="77777777" w:rsidR="00644D52" w:rsidRPr="00A16E0E" w:rsidRDefault="00A16E0E" w:rsidP="00644D52">
      <w:pPr>
        <w:autoSpaceDE w:val="0"/>
        <w:autoSpaceDN w:val="0"/>
        <w:adjustRightInd w:val="0"/>
        <w:ind w:left="360"/>
        <w:rPr>
          <w:rFonts w:asciiTheme="minorHAnsi" w:hAnsiTheme="minorHAnsi"/>
          <w:sz w:val="24"/>
          <w:szCs w:val="24"/>
        </w:rPr>
      </w:pPr>
      <w:r w:rsidRPr="00A16E0E">
        <w:rPr>
          <w:rFonts w:asciiTheme="minorHAnsi" w:hAnsiTheme="minorHAnsi"/>
          <w:sz w:val="24"/>
          <w:szCs w:val="24"/>
        </w:rPr>
        <w:t>NÅR KAN DU SVARE PÅ UNDERSØKELSEN</w:t>
      </w:r>
      <w:r w:rsidR="00644D52" w:rsidRPr="00A16E0E">
        <w:rPr>
          <w:rFonts w:asciiTheme="minorHAnsi" w:hAnsiTheme="minorHAnsi"/>
          <w:sz w:val="24"/>
          <w:szCs w:val="24"/>
        </w:rPr>
        <w:t>?</w:t>
      </w:r>
    </w:p>
    <w:p w14:paraId="5EED91F9" w14:textId="5DE676D4" w:rsidR="00644D52" w:rsidRPr="00B73A3F" w:rsidRDefault="00644D52" w:rsidP="00644D52">
      <w:pPr>
        <w:pStyle w:val="Listeavsnitt"/>
        <w:numPr>
          <w:ilvl w:val="0"/>
          <w:numId w:val="1"/>
        </w:numPr>
        <w:rPr>
          <w:b/>
          <w:iCs/>
          <w:sz w:val="24"/>
          <w:szCs w:val="24"/>
        </w:rPr>
      </w:pPr>
      <w:r w:rsidRPr="00B73A3F">
        <w:rPr>
          <w:sz w:val="24"/>
          <w:szCs w:val="24"/>
        </w:rPr>
        <w:t xml:space="preserve">Undersøkelsen vil </w:t>
      </w:r>
      <w:r w:rsidR="006D224F">
        <w:rPr>
          <w:b/>
          <w:sz w:val="24"/>
          <w:szCs w:val="24"/>
        </w:rPr>
        <w:t xml:space="preserve">gjøres tilgjengelig </w:t>
      </w:r>
      <w:r w:rsidR="00EB53E0">
        <w:rPr>
          <w:b/>
          <w:sz w:val="24"/>
          <w:szCs w:val="24"/>
        </w:rPr>
        <w:t>tirsdag</w:t>
      </w:r>
      <w:r w:rsidR="006D224F">
        <w:rPr>
          <w:b/>
          <w:sz w:val="24"/>
          <w:szCs w:val="24"/>
        </w:rPr>
        <w:t>, 17</w:t>
      </w:r>
      <w:r w:rsidRPr="00B73A3F">
        <w:rPr>
          <w:b/>
          <w:sz w:val="24"/>
          <w:szCs w:val="24"/>
        </w:rPr>
        <w:t>.april</w:t>
      </w:r>
      <w:r w:rsidRPr="00B73A3F">
        <w:rPr>
          <w:sz w:val="24"/>
          <w:szCs w:val="24"/>
        </w:rPr>
        <w:t xml:space="preserve"> </w:t>
      </w:r>
      <w:r w:rsidRPr="00B73A3F">
        <w:rPr>
          <w:iCs/>
          <w:sz w:val="24"/>
          <w:szCs w:val="24"/>
        </w:rPr>
        <w:t xml:space="preserve">og vil vare i </w:t>
      </w:r>
      <w:r w:rsidR="006D224F">
        <w:rPr>
          <w:iCs/>
          <w:sz w:val="24"/>
          <w:szCs w:val="24"/>
        </w:rPr>
        <w:t>ti dager</w:t>
      </w:r>
      <w:r w:rsidR="006D224F">
        <w:rPr>
          <w:b/>
          <w:iCs/>
          <w:sz w:val="24"/>
          <w:szCs w:val="24"/>
        </w:rPr>
        <w:t xml:space="preserve">, t.o.m. </w:t>
      </w:r>
      <w:r w:rsidR="00EB53E0">
        <w:rPr>
          <w:b/>
          <w:iCs/>
          <w:sz w:val="24"/>
          <w:szCs w:val="24"/>
        </w:rPr>
        <w:t>fredag,</w:t>
      </w:r>
      <w:r w:rsidR="006D224F">
        <w:rPr>
          <w:b/>
          <w:iCs/>
          <w:sz w:val="24"/>
          <w:szCs w:val="24"/>
        </w:rPr>
        <w:t xml:space="preserve"> 27. april</w:t>
      </w:r>
      <w:r w:rsidR="00AD624D">
        <w:rPr>
          <w:b/>
          <w:iCs/>
          <w:sz w:val="24"/>
          <w:szCs w:val="24"/>
        </w:rPr>
        <w:t xml:space="preserve"> kl. 23:59</w:t>
      </w:r>
    </w:p>
    <w:p w14:paraId="5B05F2B8" w14:textId="77777777" w:rsidR="00644D52" w:rsidRPr="00A16E0E" w:rsidRDefault="00A16E0E" w:rsidP="00644D52">
      <w:pPr>
        <w:autoSpaceDE w:val="0"/>
        <w:autoSpaceDN w:val="0"/>
        <w:adjustRightInd w:val="0"/>
        <w:ind w:left="360"/>
        <w:rPr>
          <w:rFonts w:asciiTheme="minorHAnsi" w:hAnsiTheme="minorHAnsi"/>
          <w:sz w:val="24"/>
          <w:szCs w:val="24"/>
        </w:rPr>
      </w:pPr>
      <w:r w:rsidRPr="00A16E0E">
        <w:rPr>
          <w:rFonts w:asciiTheme="minorHAnsi" w:hAnsiTheme="minorHAnsi"/>
          <w:sz w:val="24"/>
          <w:szCs w:val="24"/>
        </w:rPr>
        <w:t>HVORDAN KAN DU SVARE PÅ UNDERSØKELSEN?</w:t>
      </w:r>
    </w:p>
    <w:p w14:paraId="0E3D60F4" w14:textId="77777777" w:rsidR="00644D52" w:rsidRPr="00B73A3F" w:rsidRDefault="00644D52" w:rsidP="00644D52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73A3F">
        <w:rPr>
          <w:rFonts w:cs="Times New Roman"/>
          <w:sz w:val="24"/>
          <w:szCs w:val="24"/>
        </w:rPr>
        <w:t xml:space="preserve">Du vil få </w:t>
      </w:r>
      <w:r w:rsidRPr="00B73A3F">
        <w:rPr>
          <w:rFonts w:cs="Times New Roman"/>
          <w:b/>
          <w:sz w:val="24"/>
          <w:szCs w:val="24"/>
        </w:rPr>
        <w:t>e-post og en SMS med lenke til undersøkelsen</w:t>
      </w:r>
      <w:r w:rsidR="006D224F">
        <w:rPr>
          <w:rFonts w:cs="Times New Roman"/>
          <w:sz w:val="24"/>
          <w:szCs w:val="24"/>
        </w:rPr>
        <w:t xml:space="preserve"> </w:t>
      </w:r>
      <w:r w:rsidR="00EB53E0">
        <w:rPr>
          <w:rFonts w:cs="Times New Roman"/>
          <w:sz w:val="24"/>
          <w:szCs w:val="24"/>
        </w:rPr>
        <w:t>tirsdag</w:t>
      </w:r>
      <w:r w:rsidR="006D224F">
        <w:rPr>
          <w:rFonts w:cs="Times New Roman"/>
          <w:sz w:val="24"/>
          <w:szCs w:val="24"/>
        </w:rPr>
        <w:t>, 17</w:t>
      </w:r>
      <w:r w:rsidR="00E5107B">
        <w:rPr>
          <w:rFonts w:cs="Times New Roman"/>
          <w:sz w:val="24"/>
          <w:szCs w:val="24"/>
        </w:rPr>
        <w:t>.</w:t>
      </w:r>
      <w:r w:rsidRPr="00B73A3F">
        <w:rPr>
          <w:rFonts w:cs="Times New Roman"/>
          <w:sz w:val="24"/>
          <w:szCs w:val="24"/>
        </w:rPr>
        <w:t xml:space="preserve"> april</w:t>
      </w:r>
    </w:p>
    <w:p w14:paraId="63BD1787" w14:textId="77777777" w:rsidR="00644D52" w:rsidRPr="00B73A3F" w:rsidRDefault="00644D52" w:rsidP="00644D52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73A3F">
        <w:rPr>
          <w:rFonts w:cs="Times New Roman"/>
          <w:sz w:val="24"/>
          <w:szCs w:val="24"/>
        </w:rPr>
        <w:t>Du kan svare på mobiltelefon, nettbrett eller PC</w:t>
      </w:r>
      <w:r w:rsidR="00B73A3F" w:rsidRPr="00B73A3F">
        <w:rPr>
          <w:rFonts w:cs="Times New Roman"/>
          <w:sz w:val="24"/>
          <w:szCs w:val="24"/>
        </w:rPr>
        <w:t xml:space="preserve"> med internett-tilgang</w:t>
      </w:r>
    </w:p>
    <w:p w14:paraId="683C7A4B" w14:textId="77777777" w:rsidR="00644D52" w:rsidRPr="000F52E2" w:rsidRDefault="00644D52" w:rsidP="000F52E2">
      <w:pPr>
        <w:pStyle w:val="Listeavsnitt"/>
        <w:numPr>
          <w:ilvl w:val="0"/>
          <w:numId w:val="1"/>
        </w:numPr>
        <w:rPr>
          <w:rFonts w:ascii="Calibri" w:hAnsi="Calibri"/>
        </w:rPr>
      </w:pPr>
      <w:r w:rsidRPr="000F52E2">
        <w:rPr>
          <w:sz w:val="24"/>
          <w:szCs w:val="24"/>
        </w:rPr>
        <w:t xml:space="preserve">Du kan også klikke deg inn på lenken gjennom skolens nettsider eller direkte på </w:t>
      </w:r>
      <w:hyperlink r:id="rId5" w:history="1">
        <w:r w:rsidR="000F52E2" w:rsidRPr="00AD624D">
          <w:rPr>
            <w:rStyle w:val="Hyperkobling"/>
            <w:sz w:val="24"/>
            <w:szCs w:val="24"/>
          </w:rPr>
          <w:t>https://aks.vardehartmark.no/aks/</w:t>
        </w:r>
      </w:hyperlink>
    </w:p>
    <w:p w14:paraId="732C90CB" w14:textId="72A4C3D9" w:rsidR="00644D52" w:rsidRPr="00B73A3F" w:rsidRDefault="00644D52" w:rsidP="00B73A3F">
      <w:pPr>
        <w:pStyle w:val="Listeavsnitt"/>
        <w:numPr>
          <w:ilvl w:val="0"/>
          <w:numId w:val="1"/>
        </w:numPr>
        <w:rPr>
          <w:iCs/>
          <w:sz w:val="24"/>
          <w:szCs w:val="24"/>
        </w:rPr>
      </w:pPr>
      <w:r w:rsidRPr="00B73A3F">
        <w:rPr>
          <w:rFonts w:cs="Times New Roman"/>
          <w:sz w:val="24"/>
          <w:szCs w:val="24"/>
        </w:rPr>
        <w:t xml:space="preserve">Undersøkelsen vil ta </w:t>
      </w:r>
      <w:r w:rsidRPr="00B73A3F">
        <w:rPr>
          <w:rFonts w:cs="Times New Roman"/>
          <w:b/>
          <w:sz w:val="24"/>
          <w:szCs w:val="24"/>
        </w:rPr>
        <w:t>ca. 15 minutter</w:t>
      </w:r>
      <w:r w:rsidRPr="00B73A3F">
        <w:rPr>
          <w:rFonts w:cs="Times New Roman"/>
          <w:sz w:val="24"/>
          <w:szCs w:val="24"/>
        </w:rPr>
        <w:t xml:space="preserve"> å besvare </w:t>
      </w:r>
      <w:r w:rsidRPr="00B73A3F">
        <w:rPr>
          <w:iCs/>
          <w:sz w:val="24"/>
          <w:szCs w:val="24"/>
        </w:rPr>
        <w:t xml:space="preserve">for de som </w:t>
      </w:r>
      <w:r w:rsidRPr="00B73A3F">
        <w:rPr>
          <w:i/>
          <w:iCs/>
          <w:sz w:val="24"/>
          <w:szCs w:val="24"/>
        </w:rPr>
        <w:t>har</w:t>
      </w:r>
      <w:r w:rsidRPr="00B73A3F">
        <w:rPr>
          <w:iCs/>
          <w:sz w:val="24"/>
          <w:szCs w:val="24"/>
        </w:rPr>
        <w:t xml:space="preserve"> barn i AKS og </w:t>
      </w:r>
      <w:r w:rsidRPr="00B73A3F">
        <w:rPr>
          <w:b/>
          <w:iCs/>
          <w:sz w:val="24"/>
          <w:szCs w:val="24"/>
        </w:rPr>
        <w:t>ca. 5 minutter</w:t>
      </w:r>
      <w:r w:rsidR="00B73A3F" w:rsidRPr="00B73A3F">
        <w:rPr>
          <w:iCs/>
          <w:sz w:val="24"/>
          <w:szCs w:val="24"/>
        </w:rPr>
        <w:t xml:space="preserve"> </w:t>
      </w:r>
      <w:r w:rsidRPr="00B73A3F">
        <w:rPr>
          <w:iCs/>
          <w:sz w:val="24"/>
          <w:szCs w:val="24"/>
        </w:rPr>
        <w:t xml:space="preserve">for de som </w:t>
      </w:r>
      <w:r w:rsidRPr="00B73A3F">
        <w:rPr>
          <w:i/>
          <w:iCs/>
          <w:sz w:val="24"/>
          <w:szCs w:val="24"/>
        </w:rPr>
        <w:t xml:space="preserve">ikke </w:t>
      </w:r>
      <w:r w:rsidR="00AD624D">
        <w:rPr>
          <w:iCs/>
          <w:sz w:val="24"/>
          <w:szCs w:val="24"/>
        </w:rPr>
        <w:t>har barn i AKS</w:t>
      </w:r>
    </w:p>
    <w:p w14:paraId="0FBBBE20" w14:textId="77777777" w:rsidR="00644D52" w:rsidRPr="00A16E0E" w:rsidRDefault="00A16E0E" w:rsidP="00644D52">
      <w:pPr>
        <w:autoSpaceDE w:val="0"/>
        <w:autoSpaceDN w:val="0"/>
        <w:adjustRightInd w:val="0"/>
        <w:ind w:left="360"/>
        <w:rPr>
          <w:rFonts w:asciiTheme="minorHAnsi" w:hAnsiTheme="minorHAnsi"/>
          <w:sz w:val="24"/>
          <w:szCs w:val="24"/>
        </w:rPr>
      </w:pPr>
      <w:r w:rsidRPr="00A16E0E">
        <w:rPr>
          <w:rFonts w:asciiTheme="minorHAnsi" w:hAnsiTheme="minorHAnsi"/>
          <w:sz w:val="24"/>
          <w:szCs w:val="24"/>
        </w:rPr>
        <w:t>HVEM GJELDER UNDERSØKELSEN FOR?</w:t>
      </w:r>
    </w:p>
    <w:p w14:paraId="30798733" w14:textId="77777777" w:rsidR="00E502E3" w:rsidRPr="00E502E3" w:rsidRDefault="00D57F60" w:rsidP="00644D52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Alle f</w:t>
      </w:r>
      <w:r w:rsidR="00E502E3">
        <w:rPr>
          <w:rFonts w:cs="Times New Roman"/>
          <w:b/>
          <w:sz w:val="24"/>
          <w:szCs w:val="24"/>
        </w:rPr>
        <w:t>oresatte</w:t>
      </w:r>
      <w:r w:rsidR="00737D99" w:rsidRPr="00737D99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med barn </w:t>
      </w:r>
      <w:r w:rsidR="00737D99" w:rsidRPr="00737D99">
        <w:rPr>
          <w:rFonts w:cs="Times New Roman"/>
          <w:b/>
          <w:sz w:val="24"/>
          <w:szCs w:val="24"/>
        </w:rPr>
        <w:t>1.-4.trinn</w:t>
      </w:r>
      <w:r>
        <w:rPr>
          <w:rFonts w:cs="Times New Roman"/>
          <w:b/>
          <w:sz w:val="24"/>
          <w:szCs w:val="24"/>
        </w:rPr>
        <w:t xml:space="preserve">. </w:t>
      </w:r>
      <w:r w:rsidRPr="00D57F60">
        <w:rPr>
          <w:rFonts w:cs="Times New Roman"/>
          <w:sz w:val="24"/>
          <w:szCs w:val="24"/>
        </w:rPr>
        <w:t>Dette inkluderer også foresatte uten barn i AKS, da vi også ønsker deres innspill til hvordan tilbudet kan forbedres.</w:t>
      </w:r>
    </w:p>
    <w:p w14:paraId="4144847F" w14:textId="77777777" w:rsidR="00E502E3" w:rsidRPr="00D57F60" w:rsidRDefault="00E502E3" w:rsidP="00644D52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D57F60">
        <w:rPr>
          <w:rFonts w:cs="Times New Roman"/>
          <w:b/>
          <w:sz w:val="24"/>
          <w:szCs w:val="24"/>
        </w:rPr>
        <w:t>Foresatte 5.-7.trinn med barn i AK</w:t>
      </w:r>
      <w:r w:rsidR="00D57F60" w:rsidRPr="00D57F60">
        <w:rPr>
          <w:rFonts w:cs="Times New Roman"/>
          <w:b/>
          <w:sz w:val="24"/>
          <w:szCs w:val="24"/>
        </w:rPr>
        <w:t>S</w:t>
      </w:r>
    </w:p>
    <w:p w14:paraId="7C9BD539" w14:textId="77777777" w:rsidR="00644D52" w:rsidRPr="00B73A3F" w:rsidRDefault="00644D52" w:rsidP="00644D52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014FEACA" w14:textId="77777777" w:rsidR="00644D52" w:rsidRPr="00A16E0E" w:rsidRDefault="00A16E0E" w:rsidP="00644D52">
      <w:pPr>
        <w:autoSpaceDE w:val="0"/>
        <w:autoSpaceDN w:val="0"/>
        <w:adjustRightInd w:val="0"/>
        <w:ind w:left="360"/>
        <w:rPr>
          <w:rFonts w:asciiTheme="minorHAnsi" w:hAnsiTheme="minorHAnsi"/>
          <w:sz w:val="24"/>
          <w:szCs w:val="24"/>
        </w:rPr>
      </w:pPr>
      <w:r w:rsidRPr="00A16E0E">
        <w:rPr>
          <w:rFonts w:asciiTheme="minorHAnsi" w:hAnsiTheme="minorHAnsi"/>
          <w:sz w:val="24"/>
          <w:szCs w:val="24"/>
        </w:rPr>
        <w:t>SPRÅK</w:t>
      </w:r>
    </w:p>
    <w:p w14:paraId="71EEFD41" w14:textId="77777777" w:rsidR="00644D52" w:rsidRPr="00B73A3F" w:rsidRDefault="00B73A3F" w:rsidP="00B73A3F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73A3F">
        <w:rPr>
          <w:sz w:val="24"/>
          <w:szCs w:val="24"/>
        </w:rPr>
        <w:t xml:space="preserve">Undersøkelsen kan besvares på </w:t>
      </w:r>
      <w:r w:rsidR="006D224F">
        <w:rPr>
          <w:b/>
          <w:sz w:val="24"/>
          <w:szCs w:val="24"/>
        </w:rPr>
        <w:t>7</w:t>
      </w:r>
      <w:r w:rsidRPr="00B73A3F">
        <w:rPr>
          <w:b/>
          <w:sz w:val="24"/>
          <w:szCs w:val="24"/>
        </w:rPr>
        <w:t xml:space="preserve"> språk</w:t>
      </w:r>
      <w:r w:rsidR="00AE4D63">
        <w:rPr>
          <w:b/>
          <w:sz w:val="24"/>
          <w:szCs w:val="24"/>
        </w:rPr>
        <w:t xml:space="preserve">, </w:t>
      </w:r>
      <w:r w:rsidR="00AE4D63" w:rsidRPr="00AE4D63">
        <w:rPr>
          <w:sz w:val="24"/>
          <w:szCs w:val="24"/>
        </w:rPr>
        <w:t>tillegg til norsk</w:t>
      </w:r>
      <w:r w:rsidR="00AE4D63">
        <w:rPr>
          <w:sz w:val="24"/>
          <w:szCs w:val="24"/>
        </w:rPr>
        <w:t>. Disse er:</w:t>
      </w:r>
      <w:r w:rsidR="006D224F">
        <w:rPr>
          <w:sz w:val="24"/>
          <w:szCs w:val="24"/>
        </w:rPr>
        <w:t xml:space="preserve"> </w:t>
      </w:r>
      <w:r w:rsidR="0080291F">
        <w:rPr>
          <w:sz w:val="24"/>
          <w:szCs w:val="24"/>
        </w:rPr>
        <w:t>E</w:t>
      </w:r>
      <w:r w:rsidRPr="00B73A3F">
        <w:rPr>
          <w:sz w:val="24"/>
          <w:szCs w:val="24"/>
        </w:rPr>
        <w:t>ngelsk, arabisk, polsk, somali, tyrkisk, urdu og vietnamesisk.</w:t>
      </w:r>
    </w:p>
    <w:p w14:paraId="78769774" w14:textId="77777777" w:rsidR="00644D52" w:rsidRPr="00A16E0E" w:rsidRDefault="00644D52" w:rsidP="00644D52">
      <w:pPr>
        <w:autoSpaceDE w:val="0"/>
        <w:autoSpaceDN w:val="0"/>
        <w:adjustRightInd w:val="0"/>
        <w:ind w:left="360"/>
        <w:rPr>
          <w:rFonts w:asciiTheme="minorHAnsi" w:hAnsiTheme="minorHAnsi"/>
          <w:sz w:val="24"/>
          <w:szCs w:val="24"/>
        </w:rPr>
      </w:pPr>
      <w:r w:rsidRPr="00A16E0E">
        <w:rPr>
          <w:rFonts w:asciiTheme="minorHAnsi" w:hAnsiTheme="minorHAnsi"/>
          <w:sz w:val="24"/>
          <w:szCs w:val="24"/>
        </w:rPr>
        <w:t>P</w:t>
      </w:r>
      <w:r w:rsidR="00A16E0E" w:rsidRPr="00A16E0E">
        <w:rPr>
          <w:rFonts w:asciiTheme="minorHAnsi" w:hAnsiTheme="minorHAnsi"/>
          <w:sz w:val="24"/>
          <w:szCs w:val="24"/>
        </w:rPr>
        <w:t>ERSONVERN</w:t>
      </w:r>
    </w:p>
    <w:p w14:paraId="789D37A5" w14:textId="77777777" w:rsidR="00644D52" w:rsidRPr="00B73A3F" w:rsidRDefault="00B73A3F" w:rsidP="00644D52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73A3F">
        <w:rPr>
          <w:rFonts w:cs="Times New Roman"/>
          <w:sz w:val="24"/>
          <w:szCs w:val="24"/>
        </w:rPr>
        <w:t xml:space="preserve">Undersøkelsen er anonym og alle svar </w:t>
      </w:r>
      <w:r w:rsidR="00644D52" w:rsidRPr="00B73A3F">
        <w:rPr>
          <w:rFonts w:cs="Times New Roman"/>
          <w:sz w:val="24"/>
          <w:szCs w:val="24"/>
        </w:rPr>
        <w:t>blir behandlet konfidensielt. Det v</w:t>
      </w:r>
      <w:r w:rsidRPr="00B73A3F">
        <w:rPr>
          <w:rFonts w:cs="Times New Roman"/>
          <w:sz w:val="24"/>
          <w:szCs w:val="24"/>
        </w:rPr>
        <w:t xml:space="preserve">il si at din identitet ikke </w:t>
      </w:r>
      <w:r w:rsidR="00644D52" w:rsidRPr="00B73A3F">
        <w:rPr>
          <w:rFonts w:cs="Times New Roman"/>
          <w:sz w:val="24"/>
          <w:szCs w:val="24"/>
        </w:rPr>
        <w:t>vil kunne spores til svarene du avgir</w:t>
      </w:r>
      <w:r w:rsidRPr="00B73A3F">
        <w:rPr>
          <w:rFonts w:cs="Times New Roman"/>
          <w:sz w:val="24"/>
          <w:szCs w:val="24"/>
        </w:rPr>
        <w:t>.</w:t>
      </w:r>
    </w:p>
    <w:p w14:paraId="426CB48B" w14:textId="77777777" w:rsidR="008E00BF" w:rsidRPr="00B73A3F" w:rsidRDefault="008E00BF" w:rsidP="00872F80">
      <w:pPr>
        <w:rPr>
          <w:iCs/>
          <w:sz w:val="24"/>
          <w:szCs w:val="24"/>
        </w:rPr>
      </w:pPr>
    </w:p>
    <w:p w14:paraId="5F571F39" w14:textId="77777777" w:rsidR="00B73A3F" w:rsidRDefault="00B73A3F" w:rsidP="00872F80">
      <w:pPr>
        <w:rPr>
          <w:iCs/>
          <w:sz w:val="24"/>
          <w:szCs w:val="24"/>
        </w:rPr>
      </w:pPr>
    </w:p>
    <w:p w14:paraId="2C55A8AC" w14:textId="77777777" w:rsidR="00FD4910" w:rsidRPr="00B73A3F" w:rsidRDefault="00B73A3F" w:rsidP="00872F80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Vi håper dere vil ta dere tid til å gi deres verdifulle tilbakemelding</w:t>
      </w:r>
      <w:r w:rsidR="00A42C34">
        <w:rPr>
          <w:iCs/>
          <w:sz w:val="24"/>
          <w:szCs w:val="24"/>
        </w:rPr>
        <w:t>.</w:t>
      </w:r>
    </w:p>
    <w:p w14:paraId="6D349597" w14:textId="77777777" w:rsidR="00B73A3F" w:rsidRDefault="00B73A3F" w:rsidP="00872F80">
      <w:pPr>
        <w:rPr>
          <w:iCs/>
          <w:sz w:val="24"/>
          <w:szCs w:val="24"/>
        </w:rPr>
      </w:pPr>
    </w:p>
    <w:p w14:paraId="155BAA29" w14:textId="77777777" w:rsidR="00FD4910" w:rsidRPr="00B73A3F" w:rsidRDefault="00FD4910" w:rsidP="00872F80">
      <w:pPr>
        <w:rPr>
          <w:iCs/>
          <w:sz w:val="24"/>
          <w:szCs w:val="24"/>
        </w:rPr>
      </w:pPr>
      <w:r w:rsidRPr="00B73A3F">
        <w:rPr>
          <w:iCs/>
          <w:sz w:val="24"/>
          <w:szCs w:val="24"/>
        </w:rPr>
        <w:t>Vennlig hilsen,</w:t>
      </w:r>
    </w:p>
    <w:p w14:paraId="789B945F" w14:textId="77777777" w:rsidR="00251ADE" w:rsidRDefault="0024531A"/>
    <w:sectPr w:rsidR="00251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41D0"/>
    <w:multiLevelType w:val="hybridMultilevel"/>
    <w:tmpl w:val="9AF07840"/>
    <w:lvl w:ilvl="0" w:tplc="EBF0F3B8">
      <w:numFmt w:val="bullet"/>
      <w:lvlText w:val="-"/>
      <w:lvlJc w:val="left"/>
      <w:pPr>
        <w:ind w:left="420" w:hanging="360"/>
      </w:pPr>
      <w:rPr>
        <w:rFonts w:ascii="Calibri" w:eastAsiaTheme="minorHAnsi" w:hAnsi="Calibri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28E0FF7"/>
    <w:multiLevelType w:val="hybridMultilevel"/>
    <w:tmpl w:val="6344AFF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80"/>
    <w:rsid w:val="00016576"/>
    <w:rsid w:val="000F52E2"/>
    <w:rsid w:val="001213A4"/>
    <w:rsid w:val="001E0C0C"/>
    <w:rsid w:val="002321AF"/>
    <w:rsid w:val="0024531A"/>
    <w:rsid w:val="002B4315"/>
    <w:rsid w:val="003C131A"/>
    <w:rsid w:val="004C49F7"/>
    <w:rsid w:val="006019A0"/>
    <w:rsid w:val="00644D52"/>
    <w:rsid w:val="006D224F"/>
    <w:rsid w:val="007250C9"/>
    <w:rsid w:val="00737D99"/>
    <w:rsid w:val="0075193C"/>
    <w:rsid w:val="0080291F"/>
    <w:rsid w:val="008214F4"/>
    <w:rsid w:val="00872F80"/>
    <w:rsid w:val="008E00BF"/>
    <w:rsid w:val="0097006E"/>
    <w:rsid w:val="009A69E4"/>
    <w:rsid w:val="00A16E0E"/>
    <w:rsid w:val="00A20B97"/>
    <w:rsid w:val="00A42C34"/>
    <w:rsid w:val="00AD624D"/>
    <w:rsid w:val="00AE4D63"/>
    <w:rsid w:val="00B73A3F"/>
    <w:rsid w:val="00C14171"/>
    <w:rsid w:val="00D57AA5"/>
    <w:rsid w:val="00D57F60"/>
    <w:rsid w:val="00DA4CE1"/>
    <w:rsid w:val="00E1413F"/>
    <w:rsid w:val="00E251A0"/>
    <w:rsid w:val="00E44FC7"/>
    <w:rsid w:val="00E502E3"/>
    <w:rsid w:val="00E5107B"/>
    <w:rsid w:val="00E93801"/>
    <w:rsid w:val="00EB53E0"/>
    <w:rsid w:val="00F7330F"/>
    <w:rsid w:val="00FA333D"/>
    <w:rsid w:val="00FD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9DFA"/>
  <w15:chartTrackingRefBased/>
  <w15:docId w15:val="{D8E866F2-ECC0-425C-827C-CF52BF07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F80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F733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7330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7330F"/>
    <w:rPr>
      <w:rFonts w:ascii="Calibri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7330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7330F"/>
    <w:rPr>
      <w:rFonts w:ascii="Calibri" w:hAnsi="Calibri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7330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330F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644D52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character" w:styleId="Hyperkobling">
    <w:name w:val="Hyperlink"/>
    <w:basedOn w:val="Standardskriftforavsnitt"/>
    <w:uiPriority w:val="99"/>
    <w:semiHidden/>
    <w:unhideWhenUsed/>
    <w:rsid w:val="000F52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s.vardehartmark.no/a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33CAE9C1.dotm</Template>
  <TotalTime>0</TotalTime>
  <Pages>1</Pages>
  <Words>291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W. Holte</dc:creator>
  <cp:keywords/>
  <dc:description/>
  <cp:lastModifiedBy>Line Arntsen</cp:lastModifiedBy>
  <cp:revision>2</cp:revision>
  <dcterms:created xsi:type="dcterms:W3CDTF">2018-04-12T08:28:00Z</dcterms:created>
  <dcterms:modified xsi:type="dcterms:W3CDTF">2018-04-12T08:28:00Z</dcterms:modified>
</cp:coreProperties>
</file>