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D5" w:rsidRDefault="00BF3CB6">
      <w:pPr>
        <w:rPr>
          <w:b/>
          <w:sz w:val="52"/>
          <w:szCs w:val="52"/>
          <w:u w:val="single"/>
        </w:rPr>
      </w:pPr>
      <w:r w:rsidRPr="00BF3CB6">
        <w:rPr>
          <w:b/>
          <w:sz w:val="52"/>
          <w:szCs w:val="52"/>
          <w:u w:val="single"/>
        </w:rPr>
        <w:t xml:space="preserve">AKTIVITETSPLAN </w:t>
      </w:r>
      <w:r w:rsidR="00E66A20">
        <w:rPr>
          <w:b/>
          <w:sz w:val="52"/>
          <w:szCs w:val="52"/>
          <w:u w:val="single"/>
        </w:rPr>
        <w:t>for</w:t>
      </w:r>
      <w:bookmarkStart w:id="0" w:name="_GoBack"/>
      <w:bookmarkEnd w:id="0"/>
      <w:r w:rsidR="00550A06" w:rsidRPr="00BF3CB6">
        <w:rPr>
          <w:b/>
          <w:sz w:val="52"/>
          <w:szCs w:val="52"/>
          <w:u w:val="single"/>
        </w:rPr>
        <w:t xml:space="preserve"> MOTTAK</w:t>
      </w:r>
      <w:r w:rsidRPr="00BF3CB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–</w:t>
      </w:r>
      <w:r w:rsidRPr="00BF3CB6">
        <w:rPr>
          <w:b/>
          <w:sz w:val="52"/>
          <w:szCs w:val="52"/>
          <w:u w:val="single"/>
        </w:rPr>
        <w:t xml:space="preserve"> AKS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b/>
          <w:sz w:val="24"/>
          <w:szCs w:val="24"/>
          <w:u w:val="single"/>
        </w:rPr>
        <w:t>Uke 9</w:t>
      </w:r>
      <w:r w:rsidRPr="00550A06">
        <w:rPr>
          <w:sz w:val="24"/>
          <w:szCs w:val="24"/>
        </w:rPr>
        <w:t xml:space="preserve"> 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sz w:val="24"/>
          <w:szCs w:val="24"/>
        </w:rPr>
        <w:t>26.02, mandag: Vi skal snakke om egg: eggetyper, form, farge, fugler som ligger egg (høne, gås, and og vaktel). Elevene skal se forskjellige eksempler av egg.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sz w:val="24"/>
          <w:szCs w:val="24"/>
        </w:rPr>
        <w:t>27.02, tirsdag: Vi skal blåse egg. Lage egg pizza etterpå.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sz w:val="24"/>
          <w:szCs w:val="24"/>
        </w:rPr>
        <w:t>28.02, onsdag: spill</w:t>
      </w:r>
      <w:r w:rsidR="0085657D">
        <w:rPr>
          <w:sz w:val="24"/>
          <w:szCs w:val="24"/>
        </w:rPr>
        <w:t>-regler og sosial kompetanse trening</w:t>
      </w:r>
    </w:p>
    <w:p w:rsidR="00BF3CB6" w:rsidRPr="00550A06" w:rsidRDefault="00BF3CB6">
      <w:pPr>
        <w:rPr>
          <w:b/>
          <w:sz w:val="24"/>
          <w:szCs w:val="24"/>
          <w:u w:val="single"/>
        </w:rPr>
      </w:pPr>
      <w:r w:rsidRPr="00550A06">
        <w:rPr>
          <w:b/>
          <w:sz w:val="24"/>
          <w:szCs w:val="24"/>
          <w:u w:val="single"/>
        </w:rPr>
        <w:t xml:space="preserve">Uke 10 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sz w:val="24"/>
          <w:szCs w:val="24"/>
        </w:rPr>
        <w:t xml:space="preserve">05.03, mandag: Vi skal planlegge hvordan skal </w:t>
      </w:r>
      <w:r w:rsidR="00550A06" w:rsidRPr="00550A06">
        <w:rPr>
          <w:sz w:val="24"/>
          <w:szCs w:val="24"/>
        </w:rPr>
        <w:t>elevene</w:t>
      </w:r>
      <w:r w:rsidRPr="00550A06">
        <w:rPr>
          <w:sz w:val="24"/>
          <w:szCs w:val="24"/>
        </w:rPr>
        <w:t xml:space="preserve"> pynte, male, dekorere egg.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sz w:val="24"/>
          <w:szCs w:val="24"/>
        </w:rPr>
        <w:t>06.03, tirsdag: Elevene skal dekorere, male, pynte sitt egg.</w:t>
      </w:r>
    </w:p>
    <w:p w:rsidR="00BF3CB6" w:rsidRPr="00550A06" w:rsidRDefault="00BF3CB6">
      <w:pPr>
        <w:rPr>
          <w:sz w:val="24"/>
          <w:szCs w:val="24"/>
        </w:rPr>
      </w:pPr>
      <w:r w:rsidRPr="00550A06">
        <w:rPr>
          <w:sz w:val="24"/>
          <w:szCs w:val="24"/>
        </w:rPr>
        <w:t>07.04, onsdag: spill</w:t>
      </w:r>
      <w:r w:rsidR="0085657D">
        <w:rPr>
          <w:sz w:val="24"/>
          <w:szCs w:val="24"/>
        </w:rPr>
        <w:t>-</w:t>
      </w:r>
      <w:r w:rsidR="0085657D" w:rsidRPr="0085657D">
        <w:rPr>
          <w:sz w:val="24"/>
          <w:szCs w:val="24"/>
        </w:rPr>
        <w:t xml:space="preserve"> </w:t>
      </w:r>
      <w:r w:rsidR="0085657D">
        <w:rPr>
          <w:sz w:val="24"/>
          <w:szCs w:val="24"/>
        </w:rPr>
        <w:t>regler og sosial kompetanse trening</w:t>
      </w:r>
    </w:p>
    <w:p w:rsidR="00BF3CB6" w:rsidRPr="00550A06" w:rsidRDefault="00BF3CB6">
      <w:pPr>
        <w:rPr>
          <w:b/>
          <w:sz w:val="24"/>
          <w:szCs w:val="24"/>
          <w:u w:val="single"/>
        </w:rPr>
      </w:pPr>
      <w:r w:rsidRPr="00550A06">
        <w:rPr>
          <w:b/>
          <w:sz w:val="24"/>
          <w:szCs w:val="24"/>
          <w:u w:val="single"/>
        </w:rPr>
        <w:t>Uke 11</w:t>
      </w:r>
    </w:p>
    <w:p w:rsidR="00550A06" w:rsidRPr="00550A06" w:rsidRDefault="00550A06">
      <w:pPr>
        <w:rPr>
          <w:sz w:val="24"/>
          <w:szCs w:val="24"/>
        </w:rPr>
      </w:pPr>
      <w:r w:rsidRPr="00550A06">
        <w:rPr>
          <w:sz w:val="24"/>
          <w:szCs w:val="24"/>
        </w:rPr>
        <w:t>12</w:t>
      </w:r>
      <w:r w:rsidR="00BF3CB6" w:rsidRPr="00550A06">
        <w:rPr>
          <w:sz w:val="24"/>
          <w:szCs w:val="24"/>
        </w:rPr>
        <w:t xml:space="preserve">.03, mandag: </w:t>
      </w:r>
      <w:r w:rsidRPr="00550A06">
        <w:rPr>
          <w:sz w:val="24"/>
          <w:szCs w:val="24"/>
        </w:rPr>
        <w:t xml:space="preserve">Elevene forsetter å dekorere, male, pynte egg. </w:t>
      </w:r>
    </w:p>
    <w:p w:rsidR="00BF3CB6" w:rsidRPr="00550A06" w:rsidRDefault="00550A06">
      <w:pPr>
        <w:rPr>
          <w:sz w:val="24"/>
          <w:szCs w:val="24"/>
        </w:rPr>
      </w:pPr>
      <w:r w:rsidRPr="00550A06">
        <w:rPr>
          <w:sz w:val="24"/>
          <w:szCs w:val="24"/>
        </w:rPr>
        <w:t>13</w:t>
      </w:r>
      <w:r w:rsidR="00BF3CB6" w:rsidRPr="00550A06">
        <w:rPr>
          <w:sz w:val="24"/>
          <w:szCs w:val="24"/>
        </w:rPr>
        <w:t xml:space="preserve">.03, tirsdag: </w:t>
      </w:r>
      <w:r w:rsidRPr="00550A06">
        <w:rPr>
          <w:sz w:val="24"/>
          <w:szCs w:val="24"/>
        </w:rPr>
        <w:t>Elevene skal lage historier om egg de har dekorert, malt eller pyntet.</w:t>
      </w:r>
    </w:p>
    <w:p w:rsidR="00550A06" w:rsidRPr="00550A06" w:rsidRDefault="00550A06">
      <w:pPr>
        <w:rPr>
          <w:sz w:val="24"/>
          <w:szCs w:val="24"/>
        </w:rPr>
      </w:pPr>
      <w:r w:rsidRPr="00550A06">
        <w:rPr>
          <w:sz w:val="24"/>
          <w:szCs w:val="24"/>
        </w:rPr>
        <w:t>14.03, onsdag: spill</w:t>
      </w:r>
    </w:p>
    <w:p w:rsidR="00550A06" w:rsidRPr="00550A06" w:rsidRDefault="00550A06">
      <w:pPr>
        <w:rPr>
          <w:b/>
          <w:sz w:val="24"/>
          <w:szCs w:val="24"/>
        </w:rPr>
      </w:pPr>
      <w:r w:rsidRPr="00550A06">
        <w:rPr>
          <w:b/>
          <w:sz w:val="24"/>
          <w:szCs w:val="24"/>
        </w:rPr>
        <w:t>Uke 12</w:t>
      </w:r>
    </w:p>
    <w:p w:rsidR="00550A06" w:rsidRPr="00550A06" w:rsidRDefault="00550A06">
      <w:pPr>
        <w:rPr>
          <w:sz w:val="24"/>
          <w:szCs w:val="24"/>
        </w:rPr>
      </w:pPr>
      <w:r w:rsidRPr="00550A06">
        <w:rPr>
          <w:sz w:val="24"/>
          <w:szCs w:val="24"/>
        </w:rPr>
        <w:t>19.03, mandag: Elevene skal lage egg utstilling.</w:t>
      </w:r>
    </w:p>
    <w:p w:rsidR="00550A06" w:rsidRPr="00550A06" w:rsidRDefault="00550A06">
      <w:pPr>
        <w:rPr>
          <w:sz w:val="24"/>
          <w:szCs w:val="24"/>
        </w:rPr>
      </w:pPr>
      <w:r w:rsidRPr="00550A06">
        <w:rPr>
          <w:sz w:val="24"/>
          <w:szCs w:val="24"/>
        </w:rPr>
        <w:t>20.03, tirsdag: Elevene skal se på film</w:t>
      </w:r>
      <w:r w:rsidR="0085657D">
        <w:rPr>
          <w:sz w:val="24"/>
          <w:szCs w:val="24"/>
        </w:rPr>
        <w:t xml:space="preserve"> om egg.</w:t>
      </w:r>
    </w:p>
    <w:p w:rsidR="00550A06" w:rsidRPr="00550A06" w:rsidRDefault="00550A06">
      <w:pPr>
        <w:rPr>
          <w:sz w:val="24"/>
          <w:szCs w:val="24"/>
        </w:rPr>
      </w:pPr>
      <w:r w:rsidRPr="00550A06">
        <w:rPr>
          <w:sz w:val="24"/>
          <w:szCs w:val="24"/>
        </w:rPr>
        <w:t>21.03, onsdag: spill</w:t>
      </w:r>
      <w:r w:rsidR="0085657D">
        <w:rPr>
          <w:sz w:val="24"/>
          <w:szCs w:val="24"/>
        </w:rPr>
        <w:t>-</w:t>
      </w:r>
      <w:r w:rsidR="0085657D" w:rsidRPr="0085657D">
        <w:rPr>
          <w:sz w:val="24"/>
          <w:szCs w:val="24"/>
        </w:rPr>
        <w:t xml:space="preserve"> </w:t>
      </w:r>
      <w:r w:rsidR="0085657D">
        <w:rPr>
          <w:sz w:val="24"/>
          <w:szCs w:val="24"/>
        </w:rPr>
        <w:t>regler og sosial kompetanse trening</w:t>
      </w:r>
    </w:p>
    <w:p w:rsidR="00550A06" w:rsidRPr="00550A06" w:rsidRDefault="00550A06">
      <w:pPr>
        <w:rPr>
          <w:b/>
          <w:sz w:val="24"/>
          <w:szCs w:val="24"/>
          <w:u w:val="single"/>
        </w:rPr>
      </w:pPr>
      <w:r w:rsidRPr="00550A06">
        <w:rPr>
          <w:b/>
          <w:sz w:val="24"/>
          <w:szCs w:val="24"/>
          <w:u w:val="single"/>
        </w:rPr>
        <w:t>Uke 13</w:t>
      </w:r>
    </w:p>
    <w:p w:rsidR="00550A06" w:rsidRDefault="00550A06">
      <w:pPr>
        <w:rPr>
          <w:sz w:val="24"/>
          <w:szCs w:val="24"/>
        </w:rPr>
      </w:pPr>
      <w:r>
        <w:rPr>
          <w:sz w:val="24"/>
          <w:szCs w:val="24"/>
        </w:rPr>
        <w:t>26.03, mandag: Egg teater.</w:t>
      </w:r>
    </w:p>
    <w:p w:rsidR="00550A06" w:rsidRDefault="00550A06">
      <w:pPr>
        <w:rPr>
          <w:sz w:val="24"/>
          <w:szCs w:val="24"/>
        </w:rPr>
      </w:pPr>
      <w:r>
        <w:rPr>
          <w:sz w:val="24"/>
          <w:szCs w:val="24"/>
        </w:rPr>
        <w:t>27,03.tirsdag: lage muffins</w:t>
      </w:r>
    </w:p>
    <w:p w:rsidR="00550A06" w:rsidRDefault="00550A06">
      <w:pPr>
        <w:rPr>
          <w:sz w:val="24"/>
          <w:szCs w:val="24"/>
        </w:rPr>
      </w:pPr>
      <w:r>
        <w:rPr>
          <w:sz w:val="24"/>
          <w:szCs w:val="24"/>
        </w:rPr>
        <w:t>28.03, onsdag: spill</w:t>
      </w:r>
      <w:r w:rsidR="0085657D">
        <w:rPr>
          <w:sz w:val="24"/>
          <w:szCs w:val="24"/>
        </w:rPr>
        <w:t>-</w:t>
      </w:r>
      <w:r w:rsidR="0085657D" w:rsidRPr="0085657D">
        <w:rPr>
          <w:sz w:val="24"/>
          <w:szCs w:val="24"/>
        </w:rPr>
        <w:t xml:space="preserve"> </w:t>
      </w:r>
      <w:r w:rsidR="0085657D">
        <w:rPr>
          <w:sz w:val="24"/>
          <w:szCs w:val="24"/>
        </w:rPr>
        <w:t>regler og sosial kompetanse trening</w:t>
      </w:r>
    </w:p>
    <w:p w:rsidR="00550A06" w:rsidRPr="00550A06" w:rsidRDefault="00550A06">
      <w:pPr>
        <w:rPr>
          <w:b/>
          <w:sz w:val="24"/>
          <w:szCs w:val="24"/>
          <w:u w:val="single"/>
        </w:rPr>
      </w:pPr>
      <w:r w:rsidRPr="00550A06">
        <w:rPr>
          <w:b/>
          <w:sz w:val="24"/>
          <w:szCs w:val="24"/>
          <w:u w:val="single"/>
        </w:rPr>
        <w:t>Uke 14</w:t>
      </w:r>
    </w:p>
    <w:p w:rsidR="00550A06" w:rsidRPr="00550A06" w:rsidRDefault="00550A06">
      <w:pPr>
        <w:rPr>
          <w:color w:val="FF0000"/>
          <w:sz w:val="24"/>
          <w:szCs w:val="24"/>
        </w:rPr>
      </w:pPr>
    </w:p>
    <w:p w:rsidR="00550A06" w:rsidRPr="00550A06" w:rsidRDefault="00550A06">
      <w:pPr>
        <w:rPr>
          <w:sz w:val="24"/>
          <w:szCs w:val="24"/>
        </w:rPr>
      </w:pPr>
    </w:p>
    <w:p w:rsidR="00550A06" w:rsidRDefault="00550A06">
      <w:pPr>
        <w:rPr>
          <w:sz w:val="28"/>
          <w:szCs w:val="28"/>
        </w:rPr>
      </w:pPr>
    </w:p>
    <w:p w:rsidR="00550A06" w:rsidRDefault="00550A06">
      <w:pPr>
        <w:rPr>
          <w:sz w:val="28"/>
          <w:szCs w:val="28"/>
        </w:rPr>
      </w:pPr>
    </w:p>
    <w:p w:rsidR="00550A06" w:rsidRPr="00BF3CB6" w:rsidRDefault="00550A06">
      <w:pPr>
        <w:rPr>
          <w:sz w:val="28"/>
          <w:szCs w:val="28"/>
        </w:rPr>
      </w:pPr>
    </w:p>
    <w:p w:rsidR="00BF3CB6" w:rsidRDefault="00BF3CB6">
      <w:pPr>
        <w:rPr>
          <w:sz w:val="52"/>
          <w:szCs w:val="52"/>
        </w:rPr>
      </w:pPr>
    </w:p>
    <w:p w:rsidR="00BF3CB6" w:rsidRDefault="00BF3CB6">
      <w:pPr>
        <w:rPr>
          <w:sz w:val="52"/>
          <w:szCs w:val="52"/>
        </w:rPr>
      </w:pPr>
    </w:p>
    <w:p w:rsidR="00BF3CB6" w:rsidRPr="00BF3CB6" w:rsidRDefault="00BF3CB6">
      <w:pPr>
        <w:rPr>
          <w:sz w:val="52"/>
          <w:szCs w:val="52"/>
        </w:rPr>
      </w:pPr>
    </w:p>
    <w:sectPr w:rsidR="00BF3CB6" w:rsidRPr="00BF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6"/>
    <w:rsid w:val="001C6A7D"/>
    <w:rsid w:val="003848D5"/>
    <w:rsid w:val="0043085A"/>
    <w:rsid w:val="00550A06"/>
    <w:rsid w:val="0085657D"/>
    <w:rsid w:val="00A43B4C"/>
    <w:rsid w:val="00BF3CB6"/>
    <w:rsid w:val="00E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9E97"/>
  <w15:chartTrackingRefBased/>
  <w15:docId w15:val="{B1243CDB-14CE-4F53-B12D-5CE5891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2AD3695E.dotm</Template>
  <TotalTime>1</TotalTime>
  <Pages>2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Nerona Nestor</dc:creator>
  <cp:keywords/>
  <dc:description/>
  <cp:lastModifiedBy>Stephanie Beyer</cp:lastModifiedBy>
  <cp:revision>3</cp:revision>
  <dcterms:created xsi:type="dcterms:W3CDTF">2018-02-27T08:58:00Z</dcterms:created>
  <dcterms:modified xsi:type="dcterms:W3CDTF">2018-02-27T08:59:00Z</dcterms:modified>
</cp:coreProperties>
</file>