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42" w:rsidRDefault="00A85B42" w:rsidP="00A85B42">
      <w:pPr>
        <w:spacing w:after="0" w:line="240" w:lineRule="auto"/>
        <w:jc w:val="center"/>
        <w:rPr>
          <w:b/>
          <w:sz w:val="52"/>
          <w:szCs w:val="52"/>
        </w:rPr>
      </w:pPr>
      <w:bookmarkStart w:id="0" w:name="_GoBack"/>
      <w:bookmarkEnd w:id="0"/>
      <w:r w:rsidRPr="00324628">
        <w:rPr>
          <w:b/>
          <w:sz w:val="52"/>
          <w:szCs w:val="52"/>
        </w:rPr>
        <w:t xml:space="preserve">Årshjul </w:t>
      </w:r>
      <w:r>
        <w:rPr>
          <w:b/>
          <w:sz w:val="52"/>
          <w:szCs w:val="52"/>
        </w:rPr>
        <w:t xml:space="preserve">for </w:t>
      </w:r>
      <w:r w:rsidRPr="00324628">
        <w:rPr>
          <w:b/>
          <w:sz w:val="52"/>
          <w:szCs w:val="52"/>
        </w:rPr>
        <w:t>skolehelsetjenesten</w:t>
      </w:r>
      <w:r>
        <w:rPr>
          <w:b/>
          <w:sz w:val="52"/>
          <w:szCs w:val="52"/>
        </w:rPr>
        <w:t xml:space="preserve"> </w:t>
      </w:r>
    </w:p>
    <w:p w:rsidR="00A85B42" w:rsidRDefault="00A85B42" w:rsidP="00A85B42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barneskole 2019/2020</w:t>
      </w:r>
    </w:p>
    <w:tbl>
      <w:tblPr>
        <w:tblStyle w:val="Middelsrutenett1-uthevingsfarge2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A85B42" w:rsidTr="00946E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85B42" w:rsidRDefault="00A85B42" w:rsidP="00946EBF">
            <w:r>
              <w:t>Hele året</w:t>
            </w:r>
          </w:p>
          <w:p w:rsidR="00A85B42" w:rsidRDefault="00A85B42" w:rsidP="00946EBF"/>
          <w:p w:rsidR="00A85B42" w:rsidRDefault="00A85B42" w:rsidP="00946EBF"/>
          <w:p w:rsidR="00A85B42" w:rsidRDefault="00A85B42" w:rsidP="00946EBF"/>
          <w:p w:rsidR="00A85B42" w:rsidRDefault="00A85B42" w:rsidP="00946EBF"/>
          <w:p w:rsidR="00A85B42" w:rsidRDefault="00A85B42" w:rsidP="00946EBF"/>
        </w:tc>
        <w:tc>
          <w:tcPr>
            <w:tcW w:w="7970" w:type="dxa"/>
          </w:tcPr>
          <w:p w:rsidR="00A85B42" w:rsidRPr="00E50305" w:rsidRDefault="00A85B42" w:rsidP="00946EB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nb-NO"/>
              </w:rPr>
            </w:pPr>
            <w:r>
              <w:rPr>
                <w:rFonts w:eastAsia="+mn-ea" w:cstheme="minorHAnsi"/>
                <w:b w:val="0"/>
                <w:color w:val="000000"/>
                <w:lang w:eastAsia="nb-NO"/>
              </w:rPr>
              <w:t>ALLE ELEVER</w:t>
            </w:r>
          </w:p>
          <w:p w:rsidR="00A85B42" w:rsidRPr="00E50305" w:rsidRDefault="006513AA" w:rsidP="00A85B42">
            <w:pPr>
              <w:numPr>
                <w:ilvl w:val="0"/>
                <w:numId w:val="5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nb-NO"/>
              </w:rPr>
            </w:pPr>
            <w:r>
              <w:rPr>
                <w:rFonts w:eastAsia="+mn-ea" w:cstheme="minorHAnsi"/>
                <w:b w:val="0"/>
                <w:color w:val="000000"/>
                <w:lang w:eastAsia="nb-NO"/>
              </w:rPr>
              <w:t xml:space="preserve">Individuell oppfølging av elever på indikasjon. </w:t>
            </w:r>
            <w:r w:rsidR="00A85B42" w:rsidRPr="00E50305">
              <w:rPr>
                <w:rFonts w:eastAsia="+mn-ea" w:cstheme="minorHAnsi"/>
                <w:b w:val="0"/>
                <w:color w:val="000000"/>
                <w:lang w:eastAsia="nb-NO"/>
              </w:rPr>
              <w:t xml:space="preserve"> </w:t>
            </w:r>
          </w:p>
          <w:p w:rsidR="00A85B42" w:rsidRPr="006513AA" w:rsidRDefault="00A85B42" w:rsidP="006513AA">
            <w:pPr>
              <w:numPr>
                <w:ilvl w:val="0"/>
                <w:numId w:val="5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nb-NO"/>
              </w:rPr>
            </w:pPr>
            <w:r w:rsidRPr="00E50305">
              <w:rPr>
                <w:rFonts w:eastAsia="Times New Roman" w:cstheme="minorHAnsi"/>
                <w:b w:val="0"/>
                <w:lang w:eastAsia="nb-NO"/>
              </w:rPr>
              <w:t>Åpen dør</w:t>
            </w:r>
            <w:r w:rsidR="001615EA">
              <w:rPr>
                <w:rFonts w:eastAsia="Times New Roman" w:cstheme="minorHAnsi"/>
                <w:b w:val="0"/>
                <w:lang w:eastAsia="nb-NO"/>
              </w:rPr>
              <w:t xml:space="preserve"> for elever.</w:t>
            </w:r>
            <w:r w:rsidRPr="006513AA">
              <w:rPr>
                <w:rFonts w:eastAsia="+mn-ea" w:cstheme="minorHAnsi"/>
                <w:b w:val="0"/>
                <w:color w:val="000000"/>
                <w:lang w:eastAsia="nb-NO"/>
              </w:rPr>
              <w:tab/>
            </w:r>
          </w:p>
          <w:p w:rsidR="00A85B42" w:rsidRPr="00E50305" w:rsidRDefault="00A85B42" w:rsidP="00946EB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nb-NO"/>
              </w:rPr>
            </w:pPr>
            <w:r>
              <w:rPr>
                <w:rFonts w:eastAsia="+mn-ea" w:cstheme="minorHAnsi"/>
                <w:b w:val="0"/>
                <w:color w:val="000000"/>
                <w:lang w:eastAsia="nb-NO"/>
              </w:rPr>
              <w:t>NYE ELEVER</w:t>
            </w:r>
          </w:p>
          <w:p w:rsidR="00A85B42" w:rsidRPr="00E50305" w:rsidRDefault="00A85B42" w:rsidP="00A85B42">
            <w:pPr>
              <w:numPr>
                <w:ilvl w:val="0"/>
                <w:numId w:val="5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nb-NO"/>
              </w:rPr>
            </w:pPr>
            <w:r w:rsidRPr="00E50305">
              <w:rPr>
                <w:rFonts w:eastAsia="+mn-ea" w:cstheme="minorHAnsi"/>
                <w:b w:val="0"/>
                <w:color w:val="000000"/>
                <w:lang w:eastAsia="nb-NO"/>
              </w:rPr>
              <w:t xml:space="preserve">Skriftlig informasjon om skolehelsetjenesten. Oppfølging på indikasjon. </w:t>
            </w:r>
          </w:p>
          <w:p w:rsidR="00A85B42" w:rsidRPr="00E50305" w:rsidRDefault="00A85B42" w:rsidP="00946EB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nb-NO"/>
              </w:rPr>
            </w:pPr>
            <w:r>
              <w:rPr>
                <w:rFonts w:eastAsia="Times New Roman" w:cstheme="minorHAnsi"/>
                <w:b w:val="0"/>
                <w:lang w:eastAsia="nb-NO"/>
              </w:rPr>
              <w:t>2. og 5. TRINN</w:t>
            </w:r>
          </w:p>
          <w:p w:rsidR="00A85B42" w:rsidRPr="00E50305" w:rsidRDefault="00A85B42" w:rsidP="00A85B42">
            <w:pPr>
              <w:numPr>
                <w:ilvl w:val="0"/>
                <w:numId w:val="5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nb-NO"/>
              </w:rPr>
            </w:pPr>
            <w:r w:rsidRPr="00E50305">
              <w:rPr>
                <w:rFonts w:eastAsia="Times New Roman" w:cstheme="minorHAnsi"/>
                <w:b w:val="0"/>
                <w:lang w:eastAsia="nb-NO"/>
              </w:rPr>
              <w:t>Delta på barnever</w:t>
            </w:r>
            <w:r w:rsidR="00CD5883">
              <w:rPr>
                <w:rFonts w:eastAsia="Times New Roman" w:cstheme="minorHAnsi"/>
                <w:b w:val="0"/>
                <w:lang w:eastAsia="nb-NO"/>
              </w:rPr>
              <w:t>nets undervisning</w:t>
            </w:r>
            <w:r>
              <w:rPr>
                <w:rFonts w:eastAsia="Times New Roman" w:cstheme="minorHAnsi"/>
                <w:b w:val="0"/>
                <w:lang w:eastAsia="nb-NO"/>
              </w:rPr>
              <w:t>.</w:t>
            </w:r>
            <w:r w:rsidR="001615EA">
              <w:rPr>
                <w:rFonts w:eastAsia="Times New Roman" w:cstheme="minorHAnsi"/>
                <w:b w:val="0"/>
                <w:lang w:eastAsia="nb-NO"/>
              </w:rPr>
              <w:t xml:space="preserve"> </w:t>
            </w:r>
          </w:p>
          <w:p w:rsidR="00A85B42" w:rsidRPr="00E50305" w:rsidRDefault="00A85B42" w:rsidP="00946EB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nb-NO"/>
              </w:rPr>
            </w:pPr>
            <w:r>
              <w:rPr>
                <w:rFonts w:eastAsia="+mn-ea" w:cstheme="minorHAnsi"/>
                <w:b w:val="0"/>
                <w:color w:val="000000"/>
                <w:lang w:eastAsia="nb-NO"/>
              </w:rPr>
              <w:t>MOTTAKSKLASSER</w:t>
            </w:r>
          </w:p>
          <w:p w:rsidR="00A85B42" w:rsidRPr="00E50305" w:rsidRDefault="001615EA" w:rsidP="00A85B42">
            <w:pPr>
              <w:numPr>
                <w:ilvl w:val="0"/>
                <w:numId w:val="5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nb-NO"/>
              </w:rPr>
            </w:pPr>
            <w:r>
              <w:rPr>
                <w:rFonts w:eastAsia="+mn-ea" w:cstheme="minorHAnsi"/>
                <w:b w:val="0"/>
                <w:color w:val="000000"/>
                <w:lang w:eastAsia="nb-NO"/>
              </w:rPr>
              <w:t>Mottakssamtale med foreldre og barn.</w:t>
            </w:r>
          </w:p>
          <w:p w:rsidR="00A85B42" w:rsidRPr="009B5B2A" w:rsidRDefault="00A85B42" w:rsidP="00946EB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</w:tr>
    </w:tbl>
    <w:p w:rsidR="00A85B42" w:rsidRDefault="00A85B42" w:rsidP="00A85B42">
      <w:pPr>
        <w:spacing w:after="0" w:line="240" w:lineRule="auto"/>
      </w:pPr>
    </w:p>
    <w:tbl>
      <w:tblPr>
        <w:tblStyle w:val="Middelsrutenett1-uthevingsfarge1"/>
        <w:tblW w:w="0" w:type="auto"/>
        <w:tblLook w:val="04A0" w:firstRow="1" w:lastRow="0" w:firstColumn="1" w:lastColumn="0" w:noHBand="0" w:noVBand="1"/>
      </w:tblPr>
      <w:tblGrid>
        <w:gridCol w:w="1242"/>
        <w:gridCol w:w="7984"/>
      </w:tblGrid>
      <w:tr w:rsidR="00A85B42" w:rsidTr="00441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85B42" w:rsidRDefault="00A85B42" w:rsidP="00946EBF">
            <w:r>
              <w:t>August</w:t>
            </w:r>
          </w:p>
          <w:p w:rsidR="00A85B42" w:rsidRDefault="00A85B42" w:rsidP="00946EBF"/>
          <w:p w:rsidR="00A85B42" w:rsidRDefault="00A85B42" w:rsidP="00946EBF"/>
          <w:p w:rsidR="00A85B42" w:rsidRDefault="00A85B42" w:rsidP="00946EBF"/>
          <w:p w:rsidR="00A85B42" w:rsidRDefault="00A85B42" w:rsidP="00946EBF"/>
          <w:p w:rsidR="00A85B42" w:rsidRDefault="00A85B42" w:rsidP="00946EBF"/>
          <w:p w:rsidR="00A85B42" w:rsidRDefault="00A85B42" w:rsidP="00946EBF"/>
          <w:p w:rsidR="00A85B42" w:rsidRDefault="00A85B42" w:rsidP="00946EBF"/>
          <w:p w:rsidR="00A85B42" w:rsidRDefault="00A85B42" w:rsidP="00946EBF"/>
        </w:tc>
        <w:tc>
          <w:tcPr>
            <w:tcW w:w="7984" w:type="dxa"/>
          </w:tcPr>
          <w:p w:rsidR="00A85B42" w:rsidRPr="00E50305" w:rsidRDefault="00A85B42" w:rsidP="00946E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50305">
              <w:rPr>
                <w:b w:val="0"/>
              </w:rPr>
              <w:t>ALLE TRINN</w:t>
            </w:r>
          </w:p>
          <w:p w:rsidR="00A85B42" w:rsidRPr="0017211C" w:rsidRDefault="00A85B42" w:rsidP="00A85B42">
            <w:pPr>
              <w:pStyle w:val="Listeavsnitt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7211C">
              <w:rPr>
                <w:b w:val="0"/>
              </w:rPr>
              <w:t>Muntlig informasjon om skolehelsetjenesten til alle klasser</w:t>
            </w:r>
            <w:r>
              <w:rPr>
                <w:b w:val="0"/>
              </w:rPr>
              <w:t xml:space="preserve"> og lærere.</w:t>
            </w:r>
          </w:p>
          <w:p w:rsidR="00A85B42" w:rsidRPr="0017211C" w:rsidRDefault="00A85B42" w:rsidP="00946E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7211C">
              <w:rPr>
                <w:b w:val="0"/>
              </w:rPr>
              <w:t>1. TRINN</w:t>
            </w:r>
          </w:p>
          <w:p w:rsidR="00A85B42" w:rsidRPr="00376E6D" w:rsidRDefault="00556139" w:rsidP="00376E6D">
            <w:pPr>
              <w:pStyle w:val="Listeavsnitt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 w:val="0"/>
              </w:rPr>
              <w:t xml:space="preserve">Oppstart </w:t>
            </w:r>
            <w:r w:rsidR="00A85B42">
              <w:rPr>
                <w:b w:val="0"/>
              </w:rPr>
              <w:t>s</w:t>
            </w:r>
            <w:r w:rsidR="001615EA">
              <w:rPr>
                <w:b w:val="0"/>
              </w:rPr>
              <w:t>kolestartsamtale</w:t>
            </w:r>
            <w:r w:rsidR="00A85B42">
              <w:rPr>
                <w:b w:val="0"/>
              </w:rPr>
              <w:t xml:space="preserve"> med foreldre og barn.</w:t>
            </w:r>
            <w:r w:rsidR="00376E6D">
              <w:rPr>
                <w:b w:val="0"/>
              </w:rPr>
              <w:t xml:space="preserve"> Gjennomføres</w:t>
            </w:r>
            <w:r w:rsidR="001615EA">
              <w:rPr>
                <w:b w:val="0"/>
              </w:rPr>
              <w:t xml:space="preserve"> innen årsskiftet. </w:t>
            </w:r>
          </w:p>
        </w:tc>
      </w:tr>
      <w:tr w:rsidR="00A85B42" w:rsidTr="00946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85B42" w:rsidRDefault="00A85B42" w:rsidP="00946EBF">
            <w:r>
              <w:t>September</w:t>
            </w:r>
          </w:p>
          <w:p w:rsidR="00A85B42" w:rsidRDefault="00A85B42" w:rsidP="00946EBF"/>
          <w:p w:rsidR="00A85B42" w:rsidRDefault="00A85B42" w:rsidP="00946EBF"/>
          <w:p w:rsidR="00A85B42" w:rsidRDefault="00A85B42" w:rsidP="00946EBF"/>
          <w:p w:rsidR="00A85B42" w:rsidRDefault="00A85B42" w:rsidP="00946EBF"/>
        </w:tc>
        <w:tc>
          <w:tcPr>
            <w:tcW w:w="7984" w:type="dxa"/>
          </w:tcPr>
          <w:p w:rsidR="00A85B42" w:rsidRDefault="00A85B42" w:rsidP="0094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1F23">
              <w:t>1. TRINN</w:t>
            </w:r>
          </w:p>
          <w:p w:rsidR="00A85B42" w:rsidRPr="00376E6D" w:rsidRDefault="00376E6D" w:rsidP="00376E6D">
            <w:pPr>
              <w:pStyle w:val="Listeavsnit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"God skolestart"</w:t>
            </w:r>
            <w:r w:rsidR="00A85B42">
              <w:t xml:space="preserve"> </w:t>
            </w:r>
            <w:r>
              <w:t xml:space="preserve">: samarbeid mellom skolehelsetjenesten og skolen. </w:t>
            </w:r>
          </w:p>
        </w:tc>
      </w:tr>
      <w:tr w:rsidR="00A85B42" w:rsidTr="00946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85B42" w:rsidRDefault="00A85B42" w:rsidP="00946EBF">
            <w:r>
              <w:t>Oktober</w:t>
            </w:r>
          </w:p>
          <w:p w:rsidR="00A85B42" w:rsidRDefault="00A85B42" w:rsidP="00946EBF"/>
          <w:p w:rsidR="00A85B42" w:rsidRDefault="00A85B42" w:rsidP="00946EBF"/>
          <w:p w:rsidR="00A85B42" w:rsidRDefault="00A85B42" w:rsidP="00946EBF"/>
          <w:p w:rsidR="00A85B42" w:rsidRDefault="00A85B42" w:rsidP="00946EBF"/>
        </w:tc>
        <w:tc>
          <w:tcPr>
            <w:tcW w:w="7984" w:type="dxa"/>
          </w:tcPr>
          <w:p w:rsidR="00A85B42" w:rsidRPr="004B04E9" w:rsidRDefault="00A85B42" w:rsidP="0094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b-NO"/>
              </w:rPr>
            </w:pPr>
            <w:r w:rsidRPr="0017211C">
              <w:rPr>
                <w:rFonts w:eastAsia="Times New Roman" w:cs="Times New Roman"/>
                <w:lang w:eastAsia="nb-NO"/>
              </w:rPr>
              <w:t>1.</w:t>
            </w:r>
            <w:r>
              <w:rPr>
                <w:rFonts w:eastAsia="Times New Roman" w:cs="Times New Roman"/>
                <w:lang w:eastAsia="nb-NO"/>
              </w:rPr>
              <w:t xml:space="preserve"> </w:t>
            </w:r>
            <w:r w:rsidRPr="0017211C">
              <w:rPr>
                <w:rFonts w:eastAsia="Times New Roman" w:cs="Times New Roman"/>
                <w:lang w:eastAsia="nb-NO"/>
              </w:rPr>
              <w:t xml:space="preserve">TRINN </w:t>
            </w:r>
            <w:r>
              <w:t xml:space="preserve"> </w:t>
            </w:r>
          </w:p>
          <w:p w:rsidR="00A85B42" w:rsidRPr="00617D58" w:rsidRDefault="00376E6D" w:rsidP="00A85B42">
            <w:pPr>
              <w:pStyle w:val="Listeavsnitt"/>
              <w:numPr>
                <w:ilvl w:val="0"/>
                <w:numId w:val="1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Times New Roman"/>
                <w:lang w:eastAsia="nb-NO"/>
              </w:rPr>
              <w:t xml:space="preserve">"God skolestart": samarbeid mellom skolehelsetjenesten og skolen. </w:t>
            </w:r>
          </w:p>
          <w:p w:rsidR="00A85B42" w:rsidRPr="00617D58" w:rsidRDefault="00A85B42" w:rsidP="0094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b-NO"/>
              </w:rPr>
            </w:pPr>
            <w:r w:rsidRPr="00617D58">
              <w:rPr>
                <w:rFonts w:eastAsia="Times New Roman" w:cs="Times New Roman"/>
                <w:lang w:eastAsia="nb-NO"/>
              </w:rPr>
              <w:t>3. TRINN</w:t>
            </w:r>
          </w:p>
          <w:p w:rsidR="00A85B42" w:rsidRDefault="00376E6D" w:rsidP="00A85B42">
            <w:pPr>
              <w:pStyle w:val="Listeavsnit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Times New Roman"/>
                <w:lang w:eastAsia="nb-NO"/>
              </w:rPr>
              <w:t>Vekstmåling</w:t>
            </w:r>
            <w:r w:rsidR="00A85B42" w:rsidRPr="0017211C">
              <w:rPr>
                <w:rFonts w:eastAsia="Times New Roman" w:cs="Times New Roman"/>
                <w:lang w:eastAsia="nb-NO"/>
              </w:rPr>
              <w:t>. Tilbud om oppfølging på indikasjon.</w:t>
            </w:r>
          </w:p>
          <w:p w:rsidR="00A85B42" w:rsidRDefault="00A85B42" w:rsidP="00A85B42">
            <w:pPr>
              <w:pStyle w:val="Listeavsnit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b-NO"/>
              </w:rPr>
            </w:pPr>
            <w:r w:rsidRPr="0017211C">
              <w:rPr>
                <w:rFonts w:eastAsia="Times New Roman" w:cs="Times New Roman"/>
                <w:lang w:eastAsia="nb-NO"/>
              </w:rPr>
              <w:t>Undervisning om f</w:t>
            </w:r>
            <w:r w:rsidR="00376E6D">
              <w:rPr>
                <w:rFonts w:eastAsia="Times New Roman" w:cs="Times New Roman"/>
                <w:lang w:eastAsia="nb-NO"/>
              </w:rPr>
              <w:t>ysisk aktivitet og ernæring ved</w:t>
            </w:r>
            <w:r>
              <w:rPr>
                <w:rFonts w:eastAsia="Times New Roman" w:cs="Times New Roman"/>
                <w:lang w:eastAsia="nb-NO"/>
              </w:rPr>
              <w:t xml:space="preserve"> </w:t>
            </w:r>
            <w:r w:rsidRPr="0017211C">
              <w:rPr>
                <w:rFonts w:eastAsia="Times New Roman" w:cs="Times New Roman"/>
                <w:lang w:eastAsia="nb-NO"/>
              </w:rPr>
              <w:t>fysioterapeut.</w:t>
            </w:r>
          </w:p>
          <w:p w:rsidR="00A85B42" w:rsidRDefault="00A85B42" w:rsidP="0094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b-NO"/>
              </w:rPr>
            </w:pPr>
          </w:p>
          <w:p w:rsidR="00A85B42" w:rsidRDefault="00A85B42" w:rsidP="0094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 TRINN</w:t>
            </w:r>
          </w:p>
          <w:p w:rsidR="00A85B42" w:rsidRPr="006610E9" w:rsidRDefault="00A85B42" w:rsidP="0094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b-NO"/>
              </w:rPr>
            </w:pPr>
            <w:r w:rsidRPr="00231F23">
              <w:t>HPV</w:t>
            </w:r>
            <w:r>
              <w:t xml:space="preserve">-vaksine (humant papillomavirus) </w:t>
            </w:r>
            <w:r w:rsidRPr="00231F23">
              <w:t>1. dose</w:t>
            </w:r>
          </w:p>
          <w:p w:rsidR="00A85B42" w:rsidRPr="00B50184" w:rsidRDefault="00A85B42" w:rsidP="0094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b-NO"/>
              </w:rPr>
            </w:pPr>
          </w:p>
        </w:tc>
      </w:tr>
      <w:tr w:rsidR="00A85B42" w:rsidTr="00946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85B42" w:rsidRDefault="00A85B42" w:rsidP="00946EBF">
            <w:r>
              <w:t>November</w:t>
            </w:r>
          </w:p>
          <w:p w:rsidR="00A85B42" w:rsidRDefault="00A85B42" w:rsidP="00946EBF"/>
        </w:tc>
        <w:tc>
          <w:tcPr>
            <w:tcW w:w="7984" w:type="dxa"/>
          </w:tcPr>
          <w:p w:rsidR="00A85B42" w:rsidRDefault="00A85B42" w:rsidP="0094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 TRINN</w:t>
            </w:r>
          </w:p>
          <w:p w:rsidR="00A85B42" w:rsidRDefault="00A85B42" w:rsidP="00A85B42">
            <w:pPr>
              <w:pStyle w:val="Listeavsnitt"/>
              <w:numPr>
                <w:ilvl w:val="0"/>
                <w:numId w:val="2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MMR-vaksine (meslinger, røde hunder og kusma)</w:t>
            </w:r>
            <w:r w:rsidR="00376E6D">
              <w:t>.</w:t>
            </w:r>
            <w:r>
              <w:t xml:space="preserve"> </w:t>
            </w:r>
          </w:p>
          <w:p w:rsidR="00A85B42" w:rsidRDefault="00A85B42" w:rsidP="0094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5B42" w:rsidTr="00946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85B42" w:rsidRDefault="00A85B42" w:rsidP="00946EBF">
            <w:r>
              <w:t>Desember</w:t>
            </w:r>
          </w:p>
          <w:p w:rsidR="00A85B42" w:rsidRDefault="00A85B42" w:rsidP="00946EBF"/>
        </w:tc>
        <w:tc>
          <w:tcPr>
            <w:tcW w:w="7984" w:type="dxa"/>
          </w:tcPr>
          <w:p w:rsidR="00A85B42" w:rsidRDefault="0044180D" w:rsidP="0094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Drift av tjenesten.</w:t>
            </w:r>
          </w:p>
        </w:tc>
      </w:tr>
      <w:tr w:rsidR="00A85B42" w:rsidTr="00946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85B42" w:rsidRDefault="00A85B42" w:rsidP="00946EBF">
            <w:r>
              <w:t>Januar</w:t>
            </w:r>
          </w:p>
          <w:p w:rsidR="00A85B42" w:rsidRDefault="00A85B42" w:rsidP="00946EBF"/>
          <w:p w:rsidR="00A85B42" w:rsidRDefault="00A85B42" w:rsidP="00946EBF"/>
        </w:tc>
        <w:tc>
          <w:tcPr>
            <w:tcW w:w="7984" w:type="dxa"/>
          </w:tcPr>
          <w:p w:rsidR="00A85B42" w:rsidRDefault="00A85B42" w:rsidP="0094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 TRINN</w:t>
            </w:r>
          </w:p>
          <w:p w:rsidR="00A85B42" w:rsidRDefault="00A85B42" w:rsidP="00A85B42">
            <w:pPr>
              <w:pStyle w:val="Listeavsnitt"/>
              <w:numPr>
                <w:ilvl w:val="0"/>
                <w:numId w:val="2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Undervisning om Psykologisk førstehjelp. </w:t>
            </w:r>
          </w:p>
          <w:p w:rsidR="00A85B42" w:rsidRDefault="00A85B42" w:rsidP="0094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5B42" w:rsidTr="00946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85B42" w:rsidRDefault="00A85B42" w:rsidP="00946EBF">
            <w:r>
              <w:t>Februar</w:t>
            </w:r>
          </w:p>
          <w:p w:rsidR="00A85B42" w:rsidRDefault="00A85B42" w:rsidP="00946EBF"/>
          <w:p w:rsidR="00A85B42" w:rsidRDefault="00A85B42" w:rsidP="00946EBF"/>
          <w:p w:rsidR="00A85B42" w:rsidRDefault="00A85B42" w:rsidP="00946EBF"/>
        </w:tc>
        <w:tc>
          <w:tcPr>
            <w:tcW w:w="7984" w:type="dxa"/>
          </w:tcPr>
          <w:p w:rsidR="00A85B42" w:rsidRDefault="00A85B42" w:rsidP="0094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5. TRINN </w:t>
            </w:r>
          </w:p>
          <w:p w:rsidR="00A85B42" w:rsidRDefault="00A85B42" w:rsidP="00946EBF">
            <w:pPr>
              <w:pStyle w:val="Listeavsnitt"/>
              <w:numPr>
                <w:ilvl w:val="0"/>
                <w:numId w:val="2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Tilbud om samtale vedrørende kjønnslemlestelse / tvangsekteskap til aktuelle elever.</w:t>
            </w:r>
          </w:p>
        </w:tc>
      </w:tr>
      <w:tr w:rsidR="00A85B42" w:rsidTr="00946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85B42" w:rsidRDefault="00A85B42" w:rsidP="00946EBF">
            <w:r>
              <w:t>Mars</w:t>
            </w:r>
          </w:p>
          <w:p w:rsidR="00A85B42" w:rsidRDefault="00A85B42" w:rsidP="00946EBF"/>
          <w:p w:rsidR="00A85B42" w:rsidRDefault="00A85B42" w:rsidP="00946EBF"/>
          <w:p w:rsidR="00A85B42" w:rsidRDefault="00A85B42" w:rsidP="00946EBF"/>
          <w:p w:rsidR="00A85B42" w:rsidRDefault="00A85B42" w:rsidP="00946EBF"/>
        </w:tc>
        <w:tc>
          <w:tcPr>
            <w:tcW w:w="7984" w:type="dxa"/>
          </w:tcPr>
          <w:p w:rsidR="00A85B42" w:rsidRDefault="00A85B42" w:rsidP="0094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 TRINN</w:t>
            </w:r>
          </w:p>
          <w:p w:rsidR="00A85B42" w:rsidRDefault="00A85B42" w:rsidP="00A85B42">
            <w:pPr>
              <w:pStyle w:val="Listeavsnit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Samtalegrupper om pubertet.</w:t>
            </w:r>
          </w:p>
          <w:p w:rsidR="00A85B42" w:rsidRDefault="00A85B42" w:rsidP="00946EB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5B42" w:rsidTr="00946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85B42" w:rsidRDefault="00A85B42" w:rsidP="00946EBF">
            <w:r>
              <w:t>April</w:t>
            </w:r>
          </w:p>
          <w:p w:rsidR="00A85B42" w:rsidRDefault="00A85B42" w:rsidP="00946EBF"/>
          <w:p w:rsidR="00A85B42" w:rsidRDefault="00A85B42" w:rsidP="00946EBF"/>
          <w:p w:rsidR="00A85B42" w:rsidRDefault="00A85B42" w:rsidP="00946EBF"/>
        </w:tc>
        <w:tc>
          <w:tcPr>
            <w:tcW w:w="7984" w:type="dxa"/>
          </w:tcPr>
          <w:p w:rsidR="00A85B42" w:rsidRDefault="00A85B42" w:rsidP="0094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TRINN</w:t>
            </w:r>
          </w:p>
          <w:p w:rsidR="00A85B42" w:rsidRDefault="00A85B42" w:rsidP="00A85B42">
            <w:pPr>
              <w:pStyle w:val="Listeavsnit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DTP-IPV-vaksine (difteri, stivkrampe, kikhoste og polio). </w:t>
            </w:r>
          </w:p>
          <w:p w:rsidR="00A85B42" w:rsidRDefault="00A85B42" w:rsidP="0094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 TRINN</w:t>
            </w:r>
          </w:p>
          <w:p w:rsidR="00A85B42" w:rsidRDefault="00A85B42" w:rsidP="00A85B42">
            <w:pPr>
              <w:pStyle w:val="Listeavsnit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HPV-vaksine 2. dose.</w:t>
            </w:r>
          </w:p>
          <w:p w:rsidR="00A85B42" w:rsidRDefault="00A85B42" w:rsidP="0094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5B42" w:rsidTr="00946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85B42" w:rsidRDefault="00A85B42" w:rsidP="00946EBF">
            <w:r>
              <w:t>Mai</w:t>
            </w:r>
          </w:p>
        </w:tc>
        <w:tc>
          <w:tcPr>
            <w:tcW w:w="7984" w:type="dxa"/>
          </w:tcPr>
          <w:p w:rsidR="00A85B42" w:rsidRDefault="0044180D" w:rsidP="00441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Drift av tjenesten.</w:t>
            </w:r>
          </w:p>
        </w:tc>
      </w:tr>
      <w:tr w:rsidR="00A85B42" w:rsidTr="00946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85B42" w:rsidRDefault="00A85B42" w:rsidP="00946EBF">
            <w:r>
              <w:t>Juni</w:t>
            </w:r>
          </w:p>
          <w:p w:rsidR="00A85B42" w:rsidRDefault="00A85B42" w:rsidP="00946EBF"/>
          <w:p w:rsidR="00A85B42" w:rsidRDefault="00A85B42" w:rsidP="00946EBF"/>
          <w:p w:rsidR="00A85B42" w:rsidRDefault="00A85B42" w:rsidP="00946EBF"/>
          <w:p w:rsidR="00A85B42" w:rsidRDefault="00A85B42" w:rsidP="00946EBF"/>
          <w:p w:rsidR="00A85B42" w:rsidRDefault="00A85B42" w:rsidP="00946EBF"/>
        </w:tc>
        <w:tc>
          <w:tcPr>
            <w:tcW w:w="7984" w:type="dxa"/>
          </w:tcPr>
          <w:p w:rsidR="00A85B42" w:rsidRPr="0044180D" w:rsidRDefault="000A6C35" w:rsidP="000A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Drift av tjenesten. </w:t>
            </w:r>
          </w:p>
        </w:tc>
      </w:tr>
    </w:tbl>
    <w:p w:rsidR="00A85B42" w:rsidRDefault="00A85B42" w:rsidP="00A85B42">
      <w:pPr>
        <w:spacing w:after="0" w:line="240" w:lineRule="auto"/>
      </w:pPr>
    </w:p>
    <w:p w:rsidR="00D86CA7" w:rsidRDefault="00D86CA7"/>
    <w:sectPr w:rsidR="00D86CA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9F4" w:rsidRDefault="000A6C35">
      <w:pPr>
        <w:spacing w:after="0" w:line="240" w:lineRule="auto"/>
      </w:pPr>
      <w:r>
        <w:separator/>
      </w:r>
    </w:p>
  </w:endnote>
  <w:endnote w:type="continuationSeparator" w:id="0">
    <w:p w:rsidR="006109F4" w:rsidRDefault="000A6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D86" w:rsidRDefault="0044180D">
    <w:pPr>
      <w:pStyle w:val="Bunntekst"/>
    </w:pPr>
    <w:r>
      <w:t xml:space="preserve">Skolehelsetjenesten består av helsesøstre, ernæringskonsulent og ergo-, fysio- og elevterapeut.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9F4" w:rsidRDefault="000A6C35">
      <w:pPr>
        <w:spacing w:after="0" w:line="240" w:lineRule="auto"/>
      </w:pPr>
      <w:r>
        <w:separator/>
      </w:r>
    </w:p>
  </w:footnote>
  <w:footnote w:type="continuationSeparator" w:id="0">
    <w:p w:rsidR="006109F4" w:rsidRDefault="000A6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628" w:rsidRDefault="00C95EA8">
    <w:pPr>
      <w:pStyle w:val="Topptekst"/>
    </w:pPr>
  </w:p>
  <w:p w:rsidR="00324628" w:rsidRDefault="00C95EA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B7C58"/>
    <w:multiLevelType w:val="hybridMultilevel"/>
    <w:tmpl w:val="A03240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4F453A"/>
    <w:multiLevelType w:val="hybridMultilevel"/>
    <w:tmpl w:val="9682824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591869"/>
    <w:multiLevelType w:val="hybridMultilevel"/>
    <w:tmpl w:val="68A4DA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3E6235"/>
    <w:multiLevelType w:val="hybridMultilevel"/>
    <w:tmpl w:val="AE54535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C055A2">
      <w:start w:val="3692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C90F540">
      <w:start w:val="3692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22E7C4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69083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09A73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85420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6CCC4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24434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53FC3A0C"/>
    <w:multiLevelType w:val="hybridMultilevel"/>
    <w:tmpl w:val="2CDECA0A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7DB01C67"/>
    <w:multiLevelType w:val="hybridMultilevel"/>
    <w:tmpl w:val="AA16848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42"/>
    <w:rsid w:val="000A6C35"/>
    <w:rsid w:val="001615EA"/>
    <w:rsid w:val="001E4DCC"/>
    <w:rsid w:val="00376E6D"/>
    <w:rsid w:val="0044180D"/>
    <w:rsid w:val="00556139"/>
    <w:rsid w:val="006109F4"/>
    <w:rsid w:val="006513AA"/>
    <w:rsid w:val="00A85B42"/>
    <w:rsid w:val="00C95EA8"/>
    <w:rsid w:val="00CD5883"/>
    <w:rsid w:val="00D8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1B109-6CEE-4C2D-B11B-AF626B95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B4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Middelsrutenett1-uthevingsfarge1">
    <w:name w:val="Medium Grid 1 Accent 1"/>
    <w:basedOn w:val="Vanligtabell"/>
    <w:uiPriority w:val="67"/>
    <w:rsid w:val="00A85B4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opptekst">
    <w:name w:val="header"/>
    <w:basedOn w:val="Normal"/>
    <w:link w:val="TopptekstTegn"/>
    <w:uiPriority w:val="99"/>
    <w:unhideWhenUsed/>
    <w:rsid w:val="00A85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5B42"/>
  </w:style>
  <w:style w:type="paragraph" w:styleId="Bunntekst">
    <w:name w:val="footer"/>
    <w:basedOn w:val="Normal"/>
    <w:link w:val="BunntekstTegn"/>
    <w:uiPriority w:val="99"/>
    <w:unhideWhenUsed/>
    <w:rsid w:val="00A85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5B42"/>
  </w:style>
  <w:style w:type="paragraph" w:styleId="Listeavsnitt">
    <w:name w:val="List Paragraph"/>
    <w:basedOn w:val="Normal"/>
    <w:uiPriority w:val="34"/>
    <w:qFormat/>
    <w:rsid w:val="00A85B42"/>
    <w:pPr>
      <w:ind w:left="720"/>
      <w:contextualSpacing/>
    </w:pPr>
  </w:style>
  <w:style w:type="table" w:styleId="Middelsrutenett1-uthevingsfarge2">
    <w:name w:val="Medium Grid 1 Accent 2"/>
    <w:basedOn w:val="Vanligtabell"/>
    <w:uiPriority w:val="67"/>
    <w:rsid w:val="00A85B4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5AE58D8A.dotm</Template>
  <TotalTime>1</TotalTime>
  <Pages>1</Pages>
  <Words>218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Myrvang Hutcheson</dc:creator>
  <cp:lastModifiedBy>Line Arntsen</cp:lastModifiedBy>
  <cp:revision>2</cp:revision>
  <dcterms:created xsi:type="dcterms:W3CDTF">2019-08-19T07:37:00Z</dcterms:created>
  <dcterms:modified xsi:type="dcterms:W3CDTF">2019-08-19T07:37:00Z</dcterms:modified>
</cp:coreProperties>
</file>