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70" w:rsidRDefault="00324628" w:rsidP="00E50305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324628">
        <w:rPr>
          <w:b/>
          <w:sz w:val="52"/>
          <w:szCs w:val="52"/>
        </w:rPr>
        <w:t xml:space="preserve">Årshjul </w:t>
      </w:r>
      <w:r w:rsidR="00135E09">
        <w:rPr>
          <w:b/>
          <w:sz w:val="52"/>
          <w:szCs w:val="52"/>
        </w:rPr>
        <w:t xml:space="preserve">for </w:t>
      </w:r>
      <w:r w:rsidRPr="00324628">
        <w:rPr>
          <w:b/>
          <w:sz w:val="52"/>
          <w:szCs w:val="52"/>
        </w:rPr>
        <w:t>skolehelsetjenesten</w:t>
      </w:r>
      <w:r w:rsidR="003A50C4">
        <w:rPr>
          <w:b/>
          <w:sz w:val="52"/>
          <w:szCs w:val="52"/>
        </w:rPr>
        <w:t xml:space="preserve"> </w:t>
      </w:r>
    </w:p>
    <w:p w:rsidR="00DB00E9" w:rsidRDefault="00C41170" w:rsidP="00E50305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barne</w:t>
      </w:r>
      <w:r w:rsidR="003A50C4">
        <w:rPr>
          <w:b/>
          <w:sz w:val="52"/>
          <w:szCs w:val="52"/>
        </w:rPr>
        <w:t>skole</w:t>
      </w:r>
      <w:r w:rsidR="00115549">
        <w:rPr>
          <w:b/>
          <w:sz w:val="52"/>
          <w:szCs w:val="52"/>
        </w:rPr>
        <w:t xml:space="preserve"> 2017/2018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26"/>
        <w:gridCol w:w="7826"/>
      </w:tblGrid>
      <w:tr w:rsidR="00B50184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50184" w:rsidRDefault="00B50184" w:rsidP="00E50305">
            <w:r>
              <w:t>Hele året</w:t>
            </w:r>
          </w:p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</w:tc>
        <w:tc>
          <w:tcPr>
            <w:tcW w:w="7970" w:type="dxa"/>
          </w:tcPr>
          <w:p w:rsidR="00B50184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ALLE ELEVER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Oppfølging ved behov individuelt eller i gruppe, etter ønske fra eleven selv, foresatte eller lærer. </w:t>
            </w:r>
          </w:p>
          <w:p w:rsidR="007707EE" w:rsidRPr="00E50305" w:rsidRDefault="007707EE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 xml:space="preserve">Åpen </w:t>
            </w:r>
            <w:r w:rsidR="00051306" w:rsidRPr="00E50305">
              <w:rPr>
                <w:rFonts w:eastAsia="Times New Roman" w:cstheme="minorHAnsi"/>
                <w:b w:val="0"/>
                <w:lang w:eastAsia="nb-NO"/>
              </w:rPr>
              <w:t>dør for alle elever.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cstheme="minorHAnsi"/>
                <w:b w:val="0"/>
              </w:rPr>
              <w:t>Oppfølging av elever med avvik vekt og høyde</w:t>
            </w:r>
            <w:r w:rsidR="007707EE" w:rsidRPr="00E50305">
              <w:rPr>
                <w:rFonts w:eastAsia="Times New Roman" w:cstheme="minorHAnsi"/>
                <w:b w:val="0"/>
                <w:lang w:eastAsia="nb-NO"/>
              </w:rPr>
              <w:t>.</w:t>
            </w: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ab/>
            </w:r>
          </w:p>
          <w:p w:rsidR="00B50184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NYE ELEVER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BB6337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2. og 5. TRINN</w:t>
            </w:r>
          </w:p>
          <w:p w:rsidR="00BB6337" w:rsidRPr="00E50305" w:rsidRDefault="00BB6337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Delta på barnevernets informasjon ut til klassene</w:t>
            </w:r>
            <w:r w:rsidR="0062054D">
              <w:rPr>
                <w:rFonts w:eastAsia="Times New Roman" w:cstheme="minorHAnsi"/>
                <w:b w:val="0"/>
                <w:lang w:eastAsia="nb-NO"/>
              </w:rPr>
              <w:t>.</w:t>
            </w:r>
          </w:p>
          <w:p w:rsidR="00E50305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MOTTAKSKLASSER</w:t>
            </w:r>
          </w:p>
          <w:p w:rsidR="00E50305" w:rsidRPr="00E50305" w:rsidRDefault="00E50305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>Mottakssamtale med alle eleve</w:t>
            </w:r>
            <w:r w:rsidR="00403992">
              <w:rPr>
                <w:rFonts w:eastAsia="+mn-ea" w:cstheme="minorHAnsi"/>
                <w:b w:val="0"/>
                <w:color w:val="000000"/>
                <w:lang w:eastAsia="nb-NO"/>
              </w:rPr>
              <w:t>r.</w:t>
            </w: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</w:t>
            </w:r>
            <w:r w:rsidR="00403992">
              <w:rPr>
                <w:rFonts w:eastAsia="+mn-ea" w:cstheme="minorHAnsi"/>
                <w:b w:val="0"/>
                <w:color w:val="000000"/>
                <w:lang w:eastAsia="nb-NO"/>
              </w:rPr>
              <w:t>I</w:t>
            </w: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>ndividuell oppfølging og samarbeid med skolen.</w:t>
            </w:r>
          </w:p>
          <w:p w:rsidR="00B50184" w:rsidRPr="009B5B2A" w:rsidRDefault="00B50184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324628" w:rsidRDefault="00324628" w:rsidP="00E50305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1"/>
        <w:gridCol w:w="7811"/>
      </w:tblGrid>
      <w:tr w:rsidR="00324628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August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</w:tc>
        <w:tc>
          <w:tcPr>
            <w:tcW w:w="7984" w:type="dxa"/>
          </w:tcPr>
          <w:p w:rsidR="00801F30" w:rsidRPr="00E50305" w:rsidRDefault="00801F30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0305">
              <w:rPr>
                <w:b w:val="0"/>
              </w:rPr>
              <w:t>ALLE TRINN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Uken før skolestart:</w:t>
            </w:r>
            <w:r w:rsidR="00115549" w:rsidRPr="0017211C">
              <w:rPr>
                <w:b w:val="0"/>
              </w:rPr>
              <w:t xml:space="preserve"> pres</w:t>
            </w:r>
            <w:r w:rsidR="006035F7" w:rsidRPr="0017211C">
              <w:rPr>
                <w:b w:val="0"/>
              </w:rPr>
              <w:t>entasjon/møte med</w:t>
            </w:r>
            <w:r w:rsidR="006C7AC9" w:rsidRPr="0017211C">
              <w:rPr>
                <w:b w:val="0"/>
              </w:rPr>
              <w:t xml:space="preserve"> skolen om skolehelsetjenesten, </w:t>
            </w:r>
            <w:proofErr w:type="spellStart"/>
            <w:r w:rsidR="006C7AC9" w:rsidRPr="0017211C">
              <w:rPr>
                <w:b w:val="0"/>
              </w:rPr>
              <w:t>årshjulet</w:t>
            </w:r>
            <w:proofErr w:type="spellEnd"/>
            <w:r w:rsidR="006035F7" w:rsidRPr="0017211C">
              <w:rPr>
                <w:b w:val="0"/>
              </w:rPr>
              <w:t xml:space="preserve"> og henvisningsrutiner. 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 xml:space="preserve">Skriftlig informasjon om </w:t>
            </w:r>
            <w:proofErr w:type="spellStart"/>
            <w:r w:rsidR="006C7AC9" w:rsidRPr="0017211C">
              <w:rPr>
                <w:b w:val="0"/>
              </w:rPr>
              <w:t>årshjulet</w:t>
            </w:r>
            <w:proofErr w:type="spellEnd"/>
            <w:r w:rsidRPr="0017211C">
              <w:rPr>
                <w:b w:val="0"/>
              </w:rPr>
              <w:t xml:space="preserve"> til lærerne i deres hyller. 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Muntlig informasjon om skolehelsetjenesten til alle klasser.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Uke 35: Lusekampanje</w:t>
            </w:r>
          </w:p>
          <w:p w:rsidR="0017211C" w:rsidRPr="0017211C" w:rsidRDefault="0017211C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1. TRINN</w:t>
            </w:r>
          </w:p>
          <w:p w:rsidR="009039A0" w:rsidRDefault="009039A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Skolestartundersøkelse m/ skriftlig informasjon om skolehelsetjenesten og utdeling av helseopplysningsskjema. Tilbud om samtale vedrørende kjønnslemlestelse / tvangsekteskap til aktuelle elever.</w:t>
            </w:r>
          </w:p>
          <w:p w:rsidR="00E50305" w:rsidRPr="0017211C" w:rsidRDefault="00E50305" w:rsidP="00E50305">
            <w:pPr>
              <w:pStyle w:val="Listeavsnit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September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17211C" w:rsidRDefault="00801F30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1F23">
              <w:t>1. TRINN</w:t>
            </w:r>
          </w:p>
          <w:p w:rsidR="004C440C" w:rsidRDefault="00801F30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"God skolestart" </w:t>
            </w:r>
            <w:r w:rsidR="00115549">
              <w:t xml:space="preserve">i samarbeid med fysioterapi og ergoterapi </w:t>
            </w:r>
            <w:r>
              <w:t xml:space="preserve">m/ informasjon om psykologisk førstehjelp. </w:t>
            </w:r>
          </w:p>
          <w:p w:rsidR="004C440C" w:rsidRDefault="004C440C" w:rsidP="00403992">
            <w:pPr>
              <w:pStyle w:val="Listeavsnit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Sunniva og Bolteløkka uke 38</w:t>
            </w:r>
          </w:p>
          <w:p w:rsidR="004C440C" w:rsidRDefault="004C440C" w:rsidP="00403992">
            <w:pPr>
              <w:pStyle w:val="Listeavsnit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Marienlyst uke 39</w:t>
            </w:r>
          </w:p>
          <w:p w:rsidR="004C440C" w:rsidRDefault="004C440C" w:rsidP="00403992">
            <w:pPr>
              <w:pStyle w:val="Listeavsnitt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Ila uke 41</w:t>
            </w:r>
            <w:r w:rsidR="00373116">
              <w:t xml:space="preserve"> (oktober)</w:t>
            </w:r>
          </w:p>
          <w:p w:rsidR="00E50305" w:rsidRDefault="00403992" w:rsidP="00373116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  </w:t>
            </w:r>
            <w:r w:rsidR="004C440C">
              <w:t>Møllergata uke 42</w:t>
            </w:r>
            <w:r w:rsidR="00373116">
              <w:t xml:space="preserve"> (oktober)</w:t>
            </w:r>
          </w:p>
        </w:tc>
      </w:tr>
      <w:tr w:rsidR="00324628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Oktober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B50184" w:rsidRPr="0017211C" w:rsidRDefault="00B50184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ALLE TRINN</w:t>
            </w:r>
          </w:p>
          <w:p w:rsidR="00403992" w:rsidRPr="00403992" w:rsidRDefault="00403992" w:rsidP="00373116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>Eventuelt m</w:t>
            </w:r>
            <w:r w:rsidR="00B50184">
              <w:t>arkering av Verdensdagen for psykisk helse</w:t>
            </w:r>
            <w:r>
              <w:t xml:space="preserve"> i samarbeid med skolen</w:t>
            </w:r>
          </w:p>
          <w:p w:rsidR="00403992" w:rsidRPr="00403992" w:rsidRDefault="00403992" w:rsidP="00403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>1. TRINN</w:t>
            </w:r>
          </w:p>
          <w:p w:rsidR="002D7987" w:rsidRPr="00403992" w:rsidRDefault="002D7987" w:rsidP="00373116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403992">
              <w:rPr>
                <w:rFonts w:eastAsia="Times New Roman" w:cs="Times New Roman"/>
                <w:lang w:eastAsia="nb-NO"/>
              </w:rPr>
              <w:t>"God skole</w:t>
            </w:r>
            <w:r w:rsidR="004C440C" w:rsidRPr="00403992">
              <w:rPr>
                <w:rFonts w:eastAsia="Times New Roman" w:cs="Times New Roman"/>
                <w:lang w:eastAsia="nb-NO"/>
              </w:rPr>
              <w:t>start" fortsetter</w:t>
            </w:r>
          </w:p>
          <w:p w:rsidR="0017211C" w:rsidRPr="0017211C" w:rsidRDefault="0017211C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3. TRINN</w:t>
            </w:r>
          </w:p>
          <w:p w:rsidR="0017211C" w:rsidRDefault="00801F30" w:rsidP="00373116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Høyde</w:t>
            </w:r>
            <w:r w:rsidR="0062054D"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>/ vekt. Tilbud om oppfølging på indikasjon.</w:t>
            </w:r>
          </w:p>
          <w:p w:rsidR="006F26E9" w:rsidRDefault="00801F30" w:rsidP="00373116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Undervisning om fysisk aktivitet og ernæring ved fysioterapeut.</w:t>
            </w:r>
          </w:p>
          <w:p w:rsidR="00373116" w:rsidRDefault="00373116" w:rsidP="0037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373116" w:rsidRPr="00373116" w:rsidRDefault="00373116" w:rsidP="00373116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1F23">
              <w:t>HPV</w:t>
            </w:r>
            <w:r>
              <w:t xml:space="preserve">-vaksine (humant </w:t>
            </w:r>
            <w:proofErr w:type="spellStart"/>
            <w:r>
              <w:t>papillomavirus</w:t>
            </w:r>
            <w:proofErr w:type="spellEnd"/>
            <w:r>
              <w:t xml:space="preserve">) </w:t>
            </w:r>
            <w:r w:rsidRPr="00231F23">
              <w:t>1. dose</w:t>
            </w:r>
            <w:r>
              <w:t xml:space="preserve"> uke 41 og 42 </w:t>
            </w:r>
          </w:p>
          <w:p w:rsidR="00801F30" w:rsidRPr="00B50184" w:rsidRDefault="00801F30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November</w:t>
            </w:r>
          </w:p>
          <w:p w:rsidR="00324628" w:rsidRDefault="00324628" w:rsidP="00E50305"/>
        </w:tc>
        <w:tc>
          <w:tcPr>
            <w:tcW w:w="7984" w:type="dxa"/>
          </w:tcPr>
          <w:p w:rsidR="001B6029" w:rsidRDefault="002D7987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D56296">
              <w:t xml:space="preserve"> </w:t>
            </w:r>
            <w:r>
              <w:t>TRINN</w:t>
            </w:r>
          </w:p>
          <w:p w:rsidR="001B6029" w:rsidRDefault="001B6029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987">
              <w:t>Høyde/ vekt/ audiometri på de som ikke har møtt på skolestartundersøkelse</w:t>
            </w:r>
            <w:r w:rsidR="00E50305">
              <w:t>.</w:t>
            </w:r>
          </w:p>
          <w:p w:rsidR="00E50305" w:rsidRDefault="001B6029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TRINN</w:t>
            </w:r>
          </w:p>
          <w:p w:rsidR="00BB6337" w:rsidRDefault="001B6029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MMR</w:t>
            </w:r>
            <w:r w:rsidR="00260447">
              <w:t>-vaksine</w:t>
            </w:r>
            <w:r>
              <w:t xml:space="preserve"> </w:t>
            </w:r>
            <w:r w:rsidR="00260447">
              <w:t xml:space="preserve">(meslinger, røde hunder og kusma) </w:t>
            </w:r>
            <w:r>
              <w:t>uke 46 og 47</w:t>
            </w:r>
            <w:r w:rsidR="00260447">
              <w:t>.</w:t>
            </w:r>
            <w:r w:rsidR="00801F30">
              <w:t xml:space="preserve"> </w:t>
            </w:r>
          </w:p>
          <w:p w:rsidR="00BB6337" w:rsidRDefault="00BB6337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lastRenderedPageBreak/>
              <w:t>Desember</w:t>
            </w:r>
          </w:p>
          <w:p w:rsidR="00381C7B" w:rsidRDefault="00381C7B" w:rsidP="00E50305"/>
        </w:tc>
        <w:tc>
          <w:tcPr>
            <w:tcW w:w="7984" w:type="dxa"/>
          </w:tcPr>
          <w:p w:rsidR="00381C7B" w:rsidRDefault="00381C7B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Vaksinegjennomgang av 4.trinn med eventuell </w:t>
            </w:r>
            <w:proofErr w:type="spellStart"/>
            <w:r>
              <w:t>ettervaksinering</w:t>
            </w:r>
            <w:proofErr w:type="spellEnd"/>
            <w:r>
              <w:t>.</w:t>
            </w:r>
          </w:p>
          <w:p w:rsidR="00381C7B" w:rsidRDefault="00381C7B" w:rsidP="00E50305">
            <w:pPr>
              <w:pStyle w:val="Listeavsnit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Januar</w:t>
            </w:r>
          </w:p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Default="003C2DCD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TRINN</w:t>
            </w:r>
          </w:p>
          <w:p w:rsidR="00381C7B" w:rsidRDefault="003C2DCD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Undervisning og eventuelt samtalegrupper om</w:t>
            </w:r>
            <w:r w:rsidR="00381C7B">
              <w:t xml:space="preserve"> Psykologisk førstehjelp. </w:t>
            </w:r>
          </w:p>
          <w:p w:rsidR="00381C7B" w:rsidRDefault="00381C7B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Februar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TRINN </w:t>
            </w:r>
          </w:p>
          <w:p w:rsidR="00381C7B" w:rsidRDefault="00381C7B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Tilbud om samtale vedrørende kjønnslemlestelse / tvangsekteskap til aktuelle elever.</w:t>
            </w:r>
          </w:p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Mars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17211C" w:rsidRDefault="0017211C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TRINN:</w:t>
            </w:r>
          </w:p>
          <w:p w:rsidR="0017211C" w:rsidRDefault="0017211C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Uke 10: Lusekampanje</w:t>
            </w:r>
            <w:r w:rsidR="00260447">
              <w:t>.</w:t>
            </w:r>
            <w:r>
              <w:t xml:space="preserve"> </w:t>
            </w:r>
          </w:p>
          <w:p w:rsidR="00381C7B" w:rsidRDefault="00381C7B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TRINN</w:t>
            </w:r>
          </w:p>
          <w:p w:rsidR="00381C7B" w:rsidRDefault="00381C7B" w:rsidP="00E50305">
            <w:pPr>
              <w:pStyle w:val="Listeavsnit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Samtalegrupper om pubertet</w:t>
            </w:r>
            <w:r w:rsidR="00260447">
              <w:t>.</w:t>
            </w:r>
          </w:p>
          <w:p w:rsidR="00381C7B" w:rsidRDefault="00381C7B" w:rsidP="00E5030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April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1B6029" w:rsidRDefault="001B6029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TRINN</w:t>
            </w:r>
          </w:p>
          <w:p w:rsidR="00381C7B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DTP-IPV</w:t>
            </w:r>
            <w:r w:rsidR="00260447">
              <w:t>-vaksine (difteri, stivkrampe, kikhoste og polio) uke 16 og 17.</w:t>
            </w:r>
          </w:p>
          <w:p w:rsidR="001B6029" w:rsidRDefault="001B6029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381C7B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HPV</w:t>
            </w:r>
            <w:r w:rsidR="00260447">
              <w:t>-vaksine</w:t>
            </w:r>
            <w:r>
              <w:t xml:space="preserve"> 2. dose</w:t>
            </w:r>
            <w:r w:rsidR="00260447">
              <w:t xml:space="preserve"> uke 16 og 17.</w:t>
            </w:r>
          </w:p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Mai</w:t>
            </w:r>
          </w:p>
        </w:tc>
        <w:tc>
          <w:tcPr>
            <w:tcW w:w="7984" w:type="dxa"/>
          </w:tcPr>
          <w:p w:rsidR="00E50305" w:rsidRDefault="00216BF9" w:rsidP="00403992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 på førskoledag. Ta en kort gjennomgang av kosthold</w:t>
            </w:r>
            <w:r w:rsidR="00167E4D">
              <w:t>-</w:t>
            </w:r>
            <w:r>
              <w:t xml:space="preserve"> og aktivitetsråd fra helsedirektoratet</w:t>
            </w:r>
            <w:r w:rsidR="00167E4D">
              <w:t>.</w:t>
            </w:r>
          </w:p>
          <w:p w:rsidR="00403992" w:rsidRDefault="00403992" w:rsidP="00403992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Juni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Innhente journalene til de nye 1. klassingene</w:t>
            </w:r>
            <w:r w:rsidR="00260447">
              <w:t>.</w:t>
            </w:r>
          </w:p>
          <w:p w:rsidR="001B6029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Avslutte og overføre journalen</w:t>
            </w:r>
            <w:r w:rsidR="00260447">
              <w:t xml:space="preserve"> til 7. klassingen</w:t>
            </w:r>
            <w:r>
              <w:t>e til aktuell ungdom</w:t>
            </w:r>
            <w:r w:rsidR="00260447">
              <w:t>s</w:t>
            </w:r>
            <w:r>
              <w:t>skole</w:t>
            </w:r>
            <w:r w:rsidR="00260447">
              <w:t>.</w:t>
            </w:r>
          </w:p>
          <w:p w:rsidR="00167E4D" w:rsidRDefault="00167E4D" w:rsidP="00167E4D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Folkehelse, kultur og fritid har undervisning i 7. klasse om kropp, mat og helse.</w:t>
            </w:r>
          </w:p>
        </w:tc>
      </w:tr>
    </w:tbl>
    <w:p w:rsidR="00801F30" w:rsidRDefault="00801F30" w:rsidP="00E50305">
      <w:pPr>
        <w:spacing w:after="0" w:line="240" w:lineRule="auto"/>
      </w:pPr>
    </w:p>
    <w:sectPr w:rsidR="00801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DA" w:rsidRDefault="00376DDA" w:rsidP="00324628">
      <w:pPr>
        <w:spacing w:after="0" w:line="240" w:lineRule="auto"/>
      </w:pPr>
      <w:r>
        <w:separator/>
      </w:r>
    </w:p>
  </w:endnote>
  <w:end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DA" w:rsidRDefault="00376DDA" w:rsidP="00324628">
      <w:pPr>
        <w:spacing w:after="0" w:line="240" w:lineRule="auto"/>
      </w:pPr>
      <w:r>
        <w:separator/>
      </w:r>
    </w:p>
  </w:footnote>
  <w:foot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28" w:rsidRDefault="00324628">
    <w:pPr>
      <w:pStyle w:val="Topptekst"/>
    </w:pPr>
  </w:p>
  <w:p w:rsidR="00324628" w:rsidRDefault="003246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56A"/>
    <w:multiLevelType w:val="hybridMultilevel"/>
    <w:tmpl w:val="4BAC9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B36"/>
    <w:multiLevelType w:val="hybridMultilevel"/>
    <w:tmpl w:val="DE76ED3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5767E6"/>
    <w:multiLevelType w:val="hybridMultilevel"/>
    <w:tmpl w:val="3CF8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6016"/>
    <w:multiLevelType w:val="hybridMultilevel"/>
    <w:tmpl w:val="C9BCD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C58"/>
    <w:multiLevelType w:val="hybridMultilevel"/>
    <w:tmpl w:val="A0324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93522"/>
    <w:multiLevelType w:val="hybridMultilevel"/>
    <w:tmpl w:val="1E642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53A"/>
    <w:multiLevelType w:val="hybridMultilevel"/>
    <w:tmpl w:val="96828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85014"/>
    <w:multiLevelType w:val="hybridMultilevel"/>
    <w:tmpl w:val="8982E7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851FB"/>
    <w:multiLevelType w:val="hybridMultilevel"/>
    <w:tmpl w:val="B7667058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530739"/>
    <w:multiLevelType w:val="hybridMultilevel"/>
    <w:tmpl w:val="9D9E6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91869"/>
    <w:multiLevelType w:val="hybridMultilevel"/>
    <w:tmpl w:val="68A4DA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A498D"/>
    <w:multiLevelType w:val="hybridMultilevel"/>
    <w:tmpl w:val="D3E217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8B257E"/>
    <w:multiLevelType w:val="hybridMultilevel"/>
    <w:tmpl w:val="B1E40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0106"/>
    <w:multiLevelType w:val="hybridMultilevel"/>
    <w:tmpl w:val="AC301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6000"/>
    <w:multiLevelType w:val="hybridMultilevel"/>
    <w:tmpl w:val="F7A8AF3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D463BDE"/>
    <w:multiLevelType w:val="hybridMultilevel"/>
    <w:tmpl w:val="DAD6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826018"/>
    <w:multiLevelType w:val="hybridMultilevel"/>
    <w:tmpl w:val="D360BA7E"/>
    <w:lvl w:ilvl="0" w:tplc="9ED4B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C1560EF"/>
    <w:multiLevelType w:val="hybridMultilevel"/>
    <w:tmpl w:val="E60AD0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52CF"/>
    <w:multiLevelType w:val="hybridMultilevel"/>
    <w:tmpl w:val="35B27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31486"/>
    <w:multiLevelType w:val="hybridMultilevel"/>
    <w:tmpl w:val="0F5A4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5933"/>
    <w:multiLevelType w:val="hybridMultilevel"/>
    <w:tmpl w:val="882A1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E2C0C"/>
    <w:multiLevelType w:val="hybridMultilevel"/>
    <w:tmpl w:val="1990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E6659"/>
    <w:multiLevelType w:val="hybridMultilevel"/>
    <w:tmpl w:val="B1EC378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F75840"/>
    <w:multiLevelType w:val="hybridMultilevel"/>
    <w:tmpl w:val="BEC87E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962C0"/>
    <w:multiLevelType w:val="hybridMultilevel"/>
    <w:tmpl w:val="AC5A81FA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DB369B"/>
    <w:multiLevelType w:val="hybridMultilevel"/>
    <w:tmpl w:val="39E0C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F1BBD"/>
    <w:multiLevelType w:val="hybridMultilevel"/>
    <w:tmpl w:val="C56C77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86040B2"/>
    <w:multiLevelType w:val="hybridMultilevel"/>
    <w:tmpl w:val="47166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4459D"/>
    <w:multiLevelType w:val="hybridMultilevel"/>
    <w:tmpl w:val="A288B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9"/>
  </w:num>
  <w:num w:numId="5">
    <w:abstractNumId w:val="0"/>
  </w:num>
  <w:num w:numId="6">
    <w:abstractNumId w:val="26"/>
  </w:num>
  <w:num w:numId="7">
    <w:abstractNumId w:val="11"/>
  </w:num>
  <w:num w:numId="8">
    <w:abstractNumId w:val="8"/>
  </w:num>
  <w:num w:numId="9">
    <w:abstractNumId w:val="24"/>
  </w:num>
  <w:num w:numId="10">
    <w:abstractNumId w:val="30"/>
  </w:num>
  <w:num w:numId="11">
    <w:abstractNumId w:val="18"/>
  </w:num>
  <w:num w:numId="12">
    <w:abstractNumId w:val="1"/>
  </w:num>
  <w:num w:numId="13">
    <w:abstractNumId w:val="28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16"/>
  </w:num>
  <w:num w:numId="19">
    <w:abstractNumId w:val="27"/>
  </w:num>
  <w:num w:numId="20">
    <w:abstractNumId w:val="4"/>
  </w:num>
  <w:num w:numId="21">
    <w:abstractNumId w:val="25"/>
  </w:num>
  <w:num w:numId="22">
    <w:abstractNumId w:val="19"/>
  </w:num>
  <w:num w:numId="23">
    <w:abstractNumId w:val="20"/>
  </w:num>
  <w:num w:numId="24">
    <w:abstractNumId w:val="13"/>
  </w:num>
  <w:num w:numId="25">
    <w:abstractNumId w:val="5"/>
  </w:num>
  <w:num w:numId="26">
    <w:abstractNumId w:val="21"/>
  </w:num>
  <w:num w:numId="27">
    <w:abstractNumId w:val="12"/>
  </w:num>
  <w:num w:numId="28">
    <w:abstractNumId w:val="3"/>
  </w:num>
  <w:num w:numId="29">
    <w:abstractNumId w:val="2"/>
  </w:num>
  <w:num w:numId="30">
    <w:abstractNumId w:val="23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8"/>
    <w:rsid w:val="00051306"/>
    <w:rsid w:val="000610D5"/>
    <w:rsid w:val="00096942"/>
    <w:rsid w:val="00115549"/>
    <w:rsid w:val="00135E09"/>
    <w:rsid w:val="00167E4D"/>
    <w:rsid w:val="0017211C"/>
    <w:rsid w:val="001B6029"/>
    <w:rsid w:val="001F018F"/>
    <w:rsid w:val="0021463F"/>
    <w:rsid w:val="00216BF9"/>
    <w:rsid w:val="00251E9B"/>
    <w:rsid w:val="00260447"/>
    <w:rsid w:val="002D7987"/>
    <w:rsid w:val="00324628"/>
    <w:rsid w:val="00373116"/>
    <w:rsid w:val="00376DDA"/>
    <w:rsid w:val="00381C7B"/>
    <w:rsid w:val="0039509B"/>
    <w:rsid w:val="003A50C4"/>
    <w:rsid w:val="003C2DCD"/>
    <w:rsid w:val="003C7B49"/>
    <w:rsid w:val="00403992"/>
    <w:rsid w:val="004C440C"/>
    <w:rsid w:val="00513A62"/>
    <w:rsid w:val="005F2661"/>
    <w:rsid w:val="006035F7"/>
    <w:rsid w:val="0062054D"/>
    <w:rsid w:val="00636094"/>
    <w:rsid w:val="006C7AC9"/>
    <w:rsid w:val="006F26E9"/>
    <w:rsid w:val="00721853"/>
    <w:rsid w:val="007707EE"/>
    <w:rsid w:val="00801F30"/>
    <w:rsid w:val="00867B02"/>
    <w:rsid w:val="0087495D"/>
    <w:rsid w:val="008E376E"/>
    <w:rsid w:val="009039A0"/>
    <w:rsid w:val="00986158"/>
    <w:rsid w:val="009B5B2A"/>
    <w:rsid w:val="00B06BDB"/>
    <w:rsid w:val="00B241A0"/>
    <w:rsid w:val="00B50184"/>
    <w:rsid w:val="00BB6337"/>
    <w:rsid w:val="00C15382"/>
    <w:rsid w:val="00C41170"/>
    <w:rsid w:val="00CF4D0E"/>
    <w:rsid w:val="00D56296"/>
    <w:rsid w:val="00DB00E9"/>
    <w:rsid w:val="00E50305"/>
    <w:rsid w:val="00EA67A4"/>
    <w:rsid w:val="00F07FA6"/>
    <w:rsid w:val="00F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6FB1A-3DB8-4850-9506-874A2401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A74B12CD.dotm</Template>
  <TotalTime>1</TotalTime>
  <Pages>2</Pages>
  <Words>401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Tronhus Olsen</dc:creator>
  <cp:lastModifiedBy>Line Arntsen</cp:lastModifiedBy>
  <cp:revision>2</cp:revision>
  <dcterms:created xsi:type="dcterms:W3CDTF">2018-08-08T11:50:00Z</dcterms:created>
  <dcterms:modified xsi:type="dcterms:W3CDTF">2018-08-08T11:50:00Z</dcterms:modified>
</cp:coreProperties>
</file>