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F0" w:rsidRPr="00202FF0" w:rsidRDefault="00202FF0" w:rsidP="00202FF0">
      <w:pPr>
        <w:rPr>
          <w:b/>
        </w:rPr>
      </w:pPr>
      <w:bookmarkStart w:id="0" w:name="_GoBack"/>
      <w:bookmarkEnd w:id="0"/>
      <w:r w:rsidRPr="00202FF0">
        <w:rPr>
          <w:b/>
        </w:rPr>
        <w:t>Har du det vanskelig hjemme eller er du bekymret for et barn, en ungdom eller en familie?</w:t>
      </w:r>
    </w:p>
    <w:p w:rsidR="00202FF0" w:rsidRDefault="00202FF0" w:rsidP="00202FF0">
      <w:r>
        <w:t xml:space="preserve">Kontakt barneverntjenesten på mottakstelefon om du har det vanskelig hjemme eller om du har mistanke om omsorgssvikt. Da kan du få råd og veiledning eller informasjon om hvordan du kan melde din bekymring. </w:t>
      </w:r>
    </w:p>
    <w:p w:rsidR="00202FF0" w:rsidRDefault="00202FF0" w:rsidP="00202FF0">
      <w:r>
        <w:t xml:space="preserve">Mottakstelefon er betjent hver ukedag fra kl. 08.00 – 15.30 og har telefonnummer 941 47 843. </w:t>
      </w:r>
    </w:p>
    <w:p w:rsidR="00202FF0" w:rsidRDefault="00202FF0" w:rsidP="00202FF0">
      <w:r>
        <w:t xml:space="preserve">Er det en akutt situasjon, ta kontakt med barneverntjenesten på telefon 941 47 843 eller barnevernsvakten utenom kontortid på telefon 22 70 55 80 / 81 eller mobil </w:t>
      </w:r>
      <w:r>
        <w:rPr>
          <w:color w:val="333333"/>
        </w:rPr>
        <w:t>928 38 328 / 480 16 832.</w:t>
      </w:r>
    </w:p>
    <w:p w:rsidR="00202FF0" w:rsidRDefault="00202FF0" w:rsidP="00202FF0">
      <w:r>
        <w:t xml:space="preserve">Her kan du finne mer informasjon om barneverntjenesten: </w:t>
      </w:r>
    </w:p>
    <w:p w:rsidR="00202FF0" w:rsidRDefault="001C3353" w:rsidP="00202FF0">
      <w:pPr>
        <w:rPr>
          <w:color w:val="1F497D"/>
        </w:rPr>
      </w:pPr>
      <w:hyperlink r:id="rId5" w:history="1">
        <w:r w:rsidR="00202FF0">
          <w:rPr>
            <w:rStyle w:val="Hyperkobling"/>
          </w:rPr>
          <w:t>https://www.oslo.kommune.no/helse-og-omsorg/barn-unge-og-familie/barnevern-og-fosterhjem/alle-barnevernkontor-i-oslo/st-hanshaugen-barnevern/</w:t>
        </w:r>
      </w:hyperlink>
    </w:p>
    <w:p w:rsidR="00202FF0" w:rsidRDefault="001C3353" w:rsidP="00202FF0">
      <w:hyperlink r:id="rId6" w:history="1">
        <w:r w:rsidR="00202FF0">
          <w:rPr>
            <w:rStyle w:val="Hyperkobling"/>
          </w:rPr>
          <w:t>http://www.bufdir.no/barnevern/</w:t>
        </w:r>
      </w:hyperlink>
    </w:p>
    <w:p w:rsidR="00202FF0" w:rsidRDefault="00202FF0" w:rsidP="00202FF0"/>
    <w:p w:rsidR="00202FF0" w:rsidRDefault="00202FF0" w:rsidP="00202FF0"/>
    <w:sectPr w:rsidR="00202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A7301"/>
    <w:multiLevelType w:val="hybridMultilevel"/>
    <w:tmpl w:val="96D4A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F0"/>
    <w:rsid w:val="001C3353"/>
    <w:rsid w:val="00202FF0"/>
    <w:rsid w:val="004E5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AD1A5-B9FE-498E-9493-02D39641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F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2FF0"/>
    <w:pPr>
      <w:ind w:left="720"/>
      <w:contextualSpacing/>
    </w:pPr>
  </w:style>
  <w:style w:type="character" w:styleId="Hyperkobling">
    <w:name w:val="Hyperlink"/>
    <w:basedOn w:val="Standardskriftforavsnitt"/>
    <w:uiPriority w:val="99"/>
    <w:semiHidden/>
    <w:unhideWhenUsed/>
    <w:rsid w:val="00202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fdir.no/barnevern/" TargetMode="External"/><Relationship Id="rId5" Type="http://schemas.openxmlformats.org/officeDocument/2006/relationships/hyperlink" Target="https://www.oslo.kommune.no/helse-og-omsorg/barn-unge-og-familie/barnevern-og-fosterhjem/alle-barnevernkontor-i-oslo/st-hanshaugen-barnever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E637733.dotm</Template>
  <TotalTime>0</TotalTime>
  <Pages>1</Pages>
  <Words>161</Words>
  <Characters>857</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Kristine Tronhus Olsen</dc:creator>
  <cp:lastModifiedBy>Line Arntsen</cp:lastModifiedBy>
  <cp:revision>2</cp:revision>
  <dcterms:created xsi:type="dcterms:W3CDTF">2018-08-08T11:49:00Z</dcterms:created>
  <dcterms:modified xsi:type="dcterms:W3CDTF">2018-08-08T11:49:00Z</dcterms:modified>
</cp:coreProperties>
</file>