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52" w:rsidRDefault="00952752">
      <w:pPr>
        <w:rPr>
          <w:sz w:val="8"/>
        </w:rPr>
      </w:pPr>
    </w:p>
    <w:tbl>
      <w:tblPr>
        <w:tblW w:w="9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2041"/>
        <w:gridCol w:w="1191"/>
        <w:gridCol w:w="581"/>
        <w:gridCol w:w="1345"/>
        <w:gridCol w:w="285"/>
        <w:gridCol w:w="141"/>
      </w:tblGrid>
      <w:tr w:rsidR="00952752" w:rsidTr="00D12113">
        <w:trPr>
          <w:trHeight w:val="1520"/>
        </w:trPr>
        <w:tc>
          <w:tcPr>
            <w:tcW w:w="6237" w:type="dxa"/>
            <w:gridSpan w:val="3"/>
          </w:tcPr>
          <w:bookmarkStart w:id="0" w:name="Mottaker" w:colFirst="0" w:colLast="0" w:displacedByCustomXml="next"/>
          <w:sdt>
            <w:sdtPr>
              <w:rPr>
                <w:rFonts w:ascii="Arial" w:hAnsi="Arial" w:cs="Arial"/>
                <w:sz w:val="20"/>
              </w:rPr>
              <w:tag w:val="ToActivityContact.Name"/>
              <w:id w:val="3685769"/>
              <w:placeholder>
                <w:docPart w:val="06E85E2566434606BF763CABAA3F986C"/>
              </w:placeholder>
              <w:showingPlcHdr/>
              <w:dataBinding w:prefixMappings="xmlns:gbs='http://www.software-innovation.no/growBusinessDocument'" w:xpath="/gbs:GrowBusinessDocument/gbs:ToActivityContactJOINEX.Name[@gbs:key='3685769']" w:storeItemID="{30AC199E-87EC-4192-93B1-6AA439FBE451}"/>
              <w:text w:multiLine="1"/>
            </w:sdtPr>
            <w:sdtEndPr/>
            <w:sdtContent>
              <w:p w:rsidR="00952752" w:rsidRPr="00775AC5" w:rsidRDefault="00307117">
                <w:pPr>
                  <w:rPr>
                    <w:rFonts w:ascii="Arial" w:hAnsi="Arial" w:cs="Arial"/>
                    <w:sz w:val="20"/>
                  </w:rPr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tag w:val="ToActivityContact.Address"/>
              <w:id w:val="3685771"/>
              <w:placeholder>
                <w:docPart w:val="2887ADD342D34A6EB06EF0407EE4B1FE"/>
              </w:placeholder>
              <w:showingPlcHdr/>
              <w:dataBinding w:prefixMappings="xmlns:gbs='http://www.software-innovation.no/growBusinessDocument'" w:xpath="/gbs:GrowBusinessDocument/gbs:ToActivityContactJOINEX.Address[@gbs:key='3685771']" w:storeItemID="{30AC199E-87EC-4192-93B1-6AA439FBE451}"/>
              <w:text w:multiLine="1"/>
            </w:sdtPr>
            <w:sdtEndPr/>
            <w:sdtContent>
              <w:p w:rsidR="00952752" w:rsidRPr="00775AC5" w:rsidRDefault="00307117">
                <w:pPr>
                  <w:rPr>
                    <w:rFonts w:ascii="Arial" w:hAnsi="Arial" w:cs="Arial"/>
                    <w:sz w:val="20"/>
                  </w:rPr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tag w:val="ToActivityContact.Zip"/>
              <w:id w:val="3685773"/>
              <w:placeholder>
                <w:docPart w:val="30677DD4BFF64B7595D33656A509A0E0"/>
              </w:placeholder>
              <w:showingPlcHdr/>
              <w:dataBinding w:prefixMappings="xmlns:gbs='http://www.software-innovation.no/growBusinessDocument'" w:xpath="/gbs:GrowBusinessDocument/gbs:ToActivityContactJOINEX.Zip[@gbs:key='3685773']" w:storeItemID="{30AC199E-87EC-4192-93B1-6AA439FBE451}"/>
              <w:text/>
            </w:sdtPr>
            <w:sdtEndPr/>
            <w:sdtContent>
              <w:p w:rsidR="00952752" w:rsidRPr="00775AC5" w:rsidRDefault="00307117">
                <w:pPr>
                  <w:rPr>
                    <w:rFonts w:ascii="Arial" w:hAnsi="Arial" w:cs="Arial"/>
                    <w:sz w:val="20"/>
                  </w:rPr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tag w:val="ToActivityContact.ToAddress.Country.Description"/>
              <w:id w:val="-284578936"/>
              <w:placeholder>
                <w:docPart w:val="58CD3BA164E24AE4B89EB2A905A0AE09"/>
              </w:placeholder>
              <w:showingPlcHdr/>
              <w:dataBinding w:prefixMappings="xmlns:gbs='http://www.software-innovation.no/growBusinessDocument'" w:xpath="/gbs:GrowBusinessDocument/gbs:ToActivityContactJOINEX.ToAddress.Country.Description[@gbs:key='4010388360']" w:storeItemID="{30AC199E-87EC-4192-93B1-6AA439FBE451}"/>
              <w:text/>
            </w:sdtPr>
            <w:sdtEndPr/>
            <w:sdtContent>
              <w:p w:rsidR="00952752" w:rsidRPr="00775AC5" w:rsidRDefault="00307117">
                <w:pPr>
                  <w:rPr>
                    <w:rFonts w:ascii="Arial" w:hAnsi="Arial" w:cs="Arial"/>
                    <w:sz w:val="20"/>
                  </w:rPr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tag w:val="ToActivityContact.Name2"/>
              <w:id w:val="3685777"/>
              <w:placeholder>
                <w:docPart w:val="6BE6234452ED402FABD820E2687F25A2"/>
              </w:placeholder>
              <w:showingPlcHdr/>
              <w:dataBinding w:prefixMappings="xmlns:gbs='http://www.software-innovation.no/growBusinessDocument'" w:xpath="/gbs:GrowBusinessDocument/gbs:ToActivityContactJOINEX.Name2[@gbs:key='3685777']" w:storeItemID="{30AC199E-87EC-4192-93B1-6AA439FBE451}"/>
              <w:text/>
            </w:sdtPr>
            <w:sdtEndPr/>
            <w:sdtContent>
              <w:p w:rsidR="00952752" w:rsidRPr="00775AC5" w:rsidRDefault="00307117" w:rsidP="009E54E8">
                <w:pPr>
                  <w:rPr>
                    <w:rFonts w:ascii="Arial" w:hAnsi="Arial" w:cs="Arial"/>
                    <w:sz w:val="20"/>
                  </w:rPr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sdtContent>
          </w:sdt>
        </w:tc>
        <w:tc>
          <w:tcPr>
            <w:tcW w:w="3543" w:type="dxa"/>
            <w:gridSpan w:val="5"/>
          </w:tcPr>
          <w:p w:rsidR="00952752" w:rsidRPr="00AC3C6C" w:rsidRDefault="005D73A0">
            <w:pPr>
              <w:rPr>
                <w:b/>
              </w:rPr>
            </w:pPr>
            <w:sdt>
              <w:sdtPr>
                <w:rPr>
                  <w:b/>
                </w:rPr>
                <w:tag w:val="Label_Uoff"/>
                <w:id w:val="1197428165"/>
                <w:placeholder>
                  <w:docPart w:val="5792BE0BAF5B4891AD47ED29240137E6"/>
                </w:placeholder>
                <w:showingPlcHdr/>
                <w:text/>
              </w:sdtPr>
              <w:sdtEndPr/>
              <w:sdtContent>
                <w:r w:rsidR="00307117" w:rsidRPr="00FB2D6E">
                  <w:rPr>
                    <w:rStyle w:val="Plassholdertekst"/>
                  </w:rPr>
                  <w:t xml:space="preserve"> </w:t>
                </w:r>
              </w:sdtContent>
            </w:sdt>
          </w:p>
          <w:sdt>
            <w:sdtPr>
              <w:rPr>
                <w:sz w:val="18"/>
              </w:rPr>
              <w:tag w:val="ToAuthorization"/>
              <w:id w:val="3885349"/>
              <w:placeholder>
                <w:docPart w:val="D93A2BCF49374929B454B22F8E8CB232"/>
              </w:placeholder>
              <w:showingPlcHdr/>
              <w:dataBinding w:prefixMappings="xmlns:gbs='http://www.software-innovation.no/growBusinessDocument'" w:xpath="/gbs:GrowBusinessDocument/gbs:ToAuthorization[@gbs:key='3885349']" w:storeItemID="{30AC199E-87EC-4192-93B1-6AA439FBE451}"/>
              <w:text/>
            </w:sdtPr>
            <w:sdtEndPr/>
            <w:sdtContent>
              <w:p w:rsidR="00952752" w:rsidRDefault="00307117" w:rsidP="00845903">
                <w:pPr>
                  <w:spacing w:before="40"/>
                  <w:rPr>
                    <w:sz w:val="18"/>
                  </w:rPr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sdtContent>
          </w:sdt>
        </w:tc>
      </w:tr>
      <w:bookmarkEnd w:id="0"/>
      <w:tr w:rsidR="00952752" w:rsidRPr="00A113B8" w:rsidTr="00D12113">
        <w:trPr>
          <w:gridAfter w:val="1"/>
          <w:wAfter w:w="141" w:type="dxa"/>
          <w:cantSplit/>
        </w:trPr>
        <w:tc>
          <w:tcPr>
            <w:tcW w:w="1928" w:type="dxa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2268" w:type="dxa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3232" w:type="dxa"/>
            <w:gridSpan w:val="2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581" w:type="dxa"/>
          </w:tcPr>
          <w:p w:rsidR="00952752" w:rsidRDefault="005D73A0">
            <w:pPr>
              <w:rPr>
                <w:sz w:val="18"/>
              </w:rPr>
            </w:pPr>
            <w:sdt>
              <w:sdtPr>
                <w:rPr>
                  <w:sz w:val="18"/>
                </w:rPr>
                <w:tag w:val="Label_Dato"/>
                <w:id w:val="1678157105"/>
                <w:placeholder>
                  <w:docPart w:val="FC194BAFEB7A416A9BDE1439797605D4"/>
                </w:placeholder>
                <w:text/>
              </w:sdtPr>
              <w:sdtEndPr/>
              <w:sdtContent>
                <w:r w:rsidR="00952752">
                  <w:rPr>
                    <w:sz w:val="18"/>
                  </w:rPr>
                  <w:t>Dato:</w:t>
                </w:r>
              </w:sdtContent>
            </w:sdt>
          </w:p>
        </w:tc>
        <w:sdt>
          <w:sdtPr>
            <w:rPr>
              <w:sz w:val="18"/>
            </w:rPr>
            <w:tag w:val="DocumentDate"/>
            <w:id w:val="-1084230489"/>
            <w:placeholder>
              <w:docPart w:val="9AC0A126392041E881C5A14086CDB564"/>
            </w:placeholder>
            <w:showingPlcHdr/>
            <w:dataBinding w:prefixMappings="xmlns:gbs='http://www.software-innovation.no/growBusinessDocument'" w:xpath="/gbs:GrowBusinessDocument/gbs:DocumentDate[@gbs:key='3210736807']" w:storeItemID="{30AC199E-87EC-4192-93B1-6AA439FBE451}"/>
            <w:date w:fullDate="2016-10-21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630" w:type="dxa"/>
                <w:gridSpan w:val="2"/>
              </w:tcPr>
              <w:p w:rsidR="00952752" w:rsidRPr="00AC3C6C" w:rsidRDefault="005D73A0" w:rsidP="005D73A0">
                <w:pPr>
                  <w:rPr>
                    <w:sz w:val="18"/>
                  </w:rPr>
                </w:pPr>
                <w:r w:rsidRPr="004638A9">
                  <w:rPr>
                    <w:rStyle w:val="Plassholdertekst"/>
                  </w:rPr>
                  <w:t>Click here to enter a date.</w:t>
                </w:r>
              </w:p>
            </w:tc>
          </w:sdtContent>
        </w:sdt>
      </w:tr>
      <w:tr w:rsidR="00952752" w:rsidTr="00D12113">
        <w:trPr>
          <w:gridAfter w:val="1"/>
          <w:wAfter w:w="141" w:type="dxa"/>
          <w:cantSplit/>
        </w:trPr>
        <w:tc>
          <w:tcPr>
            <w:tcW w:w="1928" w:type="dxa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Deres ref:</w:t>
            </w:r>
          </w:p>
        </w:tc>
        <w:tc>
          <w:tcPr>
            <w:tcW w:w="2268" w:type="dxa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Vår ref (saksnr):</w:t>
            </w:r>
          </w:p>
        </w:tc>
        <w:tc>
          <w:tcPr>
            <w:tcW w:w="3232" w:type="dxa"/>
            <w:gridSpan w:val="2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Saksbeh:</w:t>
            </w:r>
          </w:p>
        </w:tc>
        <w:tc>
          <w:tcPr>
            <w:tcW w:w="2211" w:type="dxa"/>
            <w:gridSpan w:val="3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Arkivkode:</w:t>
            </w:r>
          </w:p>
        </w:tc>
      </w:tr>
      <w:tr w:rsidR="00952752" w:rsidTr="00D12113">
        <w:trPr>
          <w:gridAfter w:val="1"/>
          <w:wAfter w:w="141" w:type="dxa"/>
          <w:cantSplit/>
        </w:trPr>
        <w:sdt>
          <w:sdtPr>
            <w:rPr>
              <w:sz w:val="18"/>
            </w:rPr>
            <w:tag w:val="ReferenceNo"/>
            <w:id w:val="3885402"/>
            <w:placeholder>
              <w:docPart w:val="4136F39F4A8C4052B8F671A7F96173BF"/>
            </w:placeholder>
            <w:showingPlcHdr/>
            <w:dataBinding w:prefixMappings="xmlns:gbs='http://www.software-innovation.no/growBusinessDocument'" w:xpath="/gbs:GrowBusinessDocument/gbs:ReferenceNo[@gbs:key='3885402']" w:storeItemID="{30AC199E-87EC-4192-93B1-6AA439FBE451}"/>
            <w:text/>
          </w:sdtPr>
          <w:sdtEndPr/>
          <w:sdtContent>
            <w:tc>
              <w:tcPr>
                <w:tcW w:w="1928" w:type="dxa"/>
                <w:vAlign w:val="bottom"/>
              </w:tcPr>
              <w:p w:rsidR="00952752" w:rsidRDefault="00307117" w:rsidP="00845903">
                <w:pPr>
                  <w:spacing w:before="80"/>
                  <w:rPr>
                    <w:sz w:val="18"/>
                  </w:rPr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</w:rPr>
            <w:tag w:val="DocumentNumber"/>
            <w:id w:val="3885414"/>
            <w:placeholder>
              <w:docPart w:val="1D2741DDE6094F7E89611B2488F7DB27"/>
            </w:placeholder>
            <w:showingPlcHdr/>
            <w:dataBinding w:prefixMappings="xmlns:gbs='http://www.software-innovation.no/growBusinessDocument'" w:xpath="/gbs:GrowBusinessDocument/gbs:DocumentNumber[@gbs:key='3885414']" w:storeItemID="{30AC199E-87EC-4192-93B1-6AA439FBE451}"/>
            <w:text/>
          </w:sdtPr>
          <w:sdtEndPr/>
          <w:sdtContent>
            <w:tc>
              <w:tcPr>
                <w:tcW w:w="2268" w:type="dxa"/>
                <w:vAlign w:val="bottom"/>
              </w:tcPr>
              <w:p w:rsidR="00952752" w:rsidRDefault="00307117" w:rsidP="00845903">
                <w:pPr>
                  <w:spacing w:before="80"/>
                  <w:rPr>
                    <w:sz w:val="18"/>
                  </w:rPr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</w:rPr>
            <w:tag w:val="Saksbehandler"/>
            <w:id w:val="3885342"/>
            <w:placeholder>
              <w:docPart w:val="5270E73BF3D548F2853B246A2F040EBD"/>
            </w:placeholder>
            <w:showingPlcHdr/>
            <w:text/>
          </w:sdtPr>
          <w:sdtEndPr/>
          <w:sdtContent>
            <w:tc>
              <w:tcPr>
                <w:tcW w:w="3232" w:type="dxa"/>
                <w:gridSpan w:val="2"/>
                <w:vAlign w:val="bottom"/>
              </w:tcPr>
              <w:p w:rsidR="00952752" w:rsidRDefault="00307117" w:rsidP="0084134E">
                <w:pPr>
                  <w:spacing w:before="80"/>
                  <w:rPr>
                    <w:sz w:val="18"/>
                  </w:rPr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</w:rPr>
            <w:tag w:val="ClassCodesSL"/>
            <w:id w:val="3885460"/>
            <w:placeholder>
              <w:docPart w:val="E74B59200CD041019A357583F718299E"/>
            </w:placeholder>
            <w:showingPlcHdr/>
            <w:dataBinding w:prefixMappings="xmlns:gbs='http://www.software-innovation.no/growBusinessDocument'" w:xpath="/gbs:GrowBusinessDocument/gbs:Lists/gbs:SingleLines/gbs:ToCase/gbs:DisplayField[@gbs:key='3885460']" w:storeItemID="{30AC199E-87EC-4192-93B1-6AA439FBE451}"/>
            <w:text/>
          </w:sdtPr>
          <w:sdtEndPr/>
          <w:sdtContent>
            <w:tc>
              <w:tcPr>
                <w:tcW w:w="2211" w:type="dxa"/>
                <w:gridSpan w:val="3"/>
                <w:vAlign w:val="bottom"/>
              </w:tcPr>
              <w:p w:rsidR="00952752" w:rsidRDefault="00307117" w:rsidP="0077069C">
                <w:pPr>
                  <w:spacing w:before="80"/>
                  <w:rPr>
                    <w:sz w:val="18"/>
                  </w:rPr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952752" w:rsidTr="00D12113">
        <w:tblPrEx>
          <w:tblCellMar>
            <w:left w:w="70" w:type="dxa"/>
            <w:right w:w="70" w:type="dxa"/>
          </w:tblCellMar>
        </w:tblPrEx>
        <w:trPr>
          <w:gridAfter w:val="2"/>
          <w:wAfter w:w="426" w:type="dxa"/>
          <w:trHeight w:hRule="exact" w:val="400"/>
        </w:trPr>
        <w:tc>
          <w:tcPr>
            <w:tcW w:w="9354" w:type="dxa"/>
            <w:gridSpan w:val="6"/>
          </w:tcPr>
          <w:p w:rsidR="00952752" w:rsidRDefault="00952752">
            <w:pPr>
              <w:tabs>
                <w:tab w:val="left" w:pos="2835"/>
                <w:tab w:val="left" w:pos="6237"/>
                <w:tab w:val="left" w:pos="6946"/>
              </w:tabs>
            </w:pPr>
          </w:p>
        </w:tc>
      </w:tr>
      <w:tr w:rsidR="00952752" w:rsidTr="00D12113">
        <w:tblPrEx>
          <w:tblCellMar>
            <w:left w:w="70" w:type="dxa"/>
            <w:right w:w="70" w:type="dxa"/>
          </w:tblCellMar>
        </w:tblPrEx>
        <w:trPr>
          <w:gridAfter w:val="2"/>
          <w:wAfter w:w="426" w:type="dxa"/>
        </w:trPr>
        <w:tc>
          <w:tcPr>
            <w:tcW w:w="9354" w:type="dxa"/>
            <w:gridSpan w:val="6"/>
          </w:tcPr>
          <w:p w:rsidR="00952752" w:rsidRDefault="00952752"/>
        </w:tc>
      </w:tr>
      <w:tr w:rsidR="00952752" w:rsidTr="00D12113">
        <w:tblPrEx>
          <w:tblCellMar>
            <w:left w:w="70" w:type="dxa"/>
            <w:right w:w="70" w:type="dxa"/>
          </w:tblCellMar>
        </w:tblPrEx>
        <w:trPr>
          <w:gridAfter w:val="2"/>
          <w:wAfter w:w="426" w:type="dxa"/>
        </w:trPr>
        <w:sdt>
          <w:sdtPr>
            <w:rPr>
              <w:rStyle w:val="StyleBold"/>
            </w:rPr>
            <w:tag w:val="Title"/>
            <w:id w:val="3885434"/>
            <w:placeholder>
              <w:docPart w:val="583757ACB547436ABE557BC01F56DCC1"/>
            </w:placeholder>
            <w:showingPlcHdr/>
            <w:dataBinding w:prefixMappings="xmlns:gbs='http://www.software-innovation.no/growBusinessDocument'" w:xpath="/gbs:GrowBusinessDocument/gbs:Title[@gbs:key='3885434']" w:storeItemID="{30AC199E-87EC-4192-93B1-6AA439FBE451}"/>
            <w:text w:multiLine="1"/>
          </w:sdtPr>
          <w:sdtEndPr>
            <w:rPr>
              <w:rStyle w:val="StyleBold"/>
            </w:rPr>
          </w:sdtEndPr>
          <w:sdtContent>
            <w:tc>
              <w:tcPr>
                <w:tcW w:w="9354" w:type="dxa"/>
                <w:gridSpan w:val="6"/>
              </w:tcPr>
              <w:p w:rsidR="00952752" w:rsidRPr="00E830E3" w:rsidRDefault="00307117" w:rsidP="00E830E3">
                <w:pPr>
                  <w:rPr>
                    <w:rStyle w:val="StyleBold"/>
                  </w:rPr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:rsidR="00952752" w:rsidRDefault="00286186">
      <w:pPr>
        <w:rPr>
          <w:b/>
        </w:rPr>
      </w:pPr>
      <w:bookmarkStart w:id="1" w:name="Start"/>
      <w:bookmarkEnd w:id="1"/>
      <w:r w:rsidRPr="00286186">
        <w:rPr>
          <w:b/>
        </w:rPr>
        <w:t>Informasjon om flytting</w:t>
      </w:r>
    </w:p>
    <w:p w:rsidR="00286186" w:rsidRPr="00286186" w:rsidRDefault="00286186">
      <w:pPr>
        <w:rPr>
          <w:b/>
        </w:rPr>
      </w:pPr>
    </w:p>
    <w:p w:rsidR="00286186" w:rsidRDefault="00286186">
      <w:r>
        <w:t>Elev:_________________________________født</w:t>
      </w:r>
      <w:r w:rsidR="00667FD7">
        <w:t>:</w:t>
      </w:r>
      <w:r>
        <w:t>___________</w:t>
      </w:r>
    </w:p>
    <w:p w:rsidR="00286186" w:rsidRDefault="00286186"/>
    <w:p w:rsidR="00286186" w:rsidRDefault="00286186">
      <w:r>
        <w:t>Ny skole:____________________________________________</w:t>
      </w:r>
    </w:p>
    <w:p w:rsidR="00286186" w:rsidRDefault="00286186"/>
    <w:p w:rsidR="00286186" w:rsidRDefault="00286186">
      <w:r>
        <w:t>Flyttedato:___________________________________________</w:t>
      </w:r>
    </w:p>
    <w:p w:rsidR="00286186" w:rsidRDefault="00286186"/>
    <w:p w:rsidR="00952752" w:rsidRDefault="00286186">
      <w:r>
        <w:t>Ny bostedsadresse:_____________________________________</w:t>
      </w:r>
    </w:p>
    <w:p w:rsidR="00286186" w:rsidRDefault="00286186"/>
    <w:p w:rsidR="00286186" w:rsidRDefault="00286186"/>
    <w:p w:rsidR="00286186" w:rsidRDefault="00286186">
      <w:pPr>
        <w:rPr>
          <w:b/>
        </w:rPr>
      </w:pPr>
      <w:r w:rsidRPr="00286186">
        <w:rPr>
          <w:b/>
        </w:rPr>
        <w:t>Samtykke til oversendelse av elevmappen</w:t>
      </w:r>
    </w:p>
    <w:p w:rsidR="00286186" w:rsidRPr="00286186" w:rsidRDefault="00286186">
      <w:pPr>
        <w:rPr>
          <w:b/>
        </w:rPr>
      </w:pPr>
    </w:p>
    <w:p w:rsidR="00286186" w:rsidRDefault="00286186"/>
    <w:p w:rsidR="00286186" w:rsidRDefault="00286186">
      <w:r>
        <w:t>Vi samtykker at elevmappen oversendes til ny skole</w:t>
      </w:r>
    </w:p>
    <w:p w:rsidR="00286186" w:rsidRDefault="00286186"/>
    <w:p w:rsidR="00286186" w:rsidRDefault="00286186">
      <w:r>
        <w:t>Ja_____</w:t>
      </w:r>
      <w:r>
        <w:tab/>
      </w:r>
      <w:r>
        <w:tab/>
        <w:t>Nei_____</w:t>
      </w:r>
    </w:p>
    <w:p w:rsidR="00286186" w:rsidRDefault="00286186"/>
    <w:p w:rsidR="00286186" w:rsidRDefault="00286186"/>
    <w:p w:rsidR="00286186" w:rsidRDefault="00286186">
      <w:r>
        <w:t>Signatur foresatte:______________________________________</w:t>
      </w:r>
    </w:p>
    <w:p w:rsidR="00952752" w:rsidRDefault="00952752"/>
    <w:p w:rsidR="00286186" w:rsidRDefault="00286186">
      <w:pPr>
        <w:keepNext/>
      </w:pPr>
    </w:p>
    <w:p w:rsidR="00286186" w:rsidRDefault="00286186">
      <w:pPr>
        <w:keepNext/>
      </w:pPr>
    </w:p>
    <w:p w:rsidR="00952752" w:rsidRDefault="00952752">
      <w:pPr>
        <w:keepNext/>
      </w:pPr>
    </w:p>
    <w:p w:rsidR="00952752" w:rsidRDefault="00952752">
      <w:pPr>
        <w:keepNext/>
      </w:pPr>
    </w:p>
    <w:p w:rsidR="00952752" w:rsidRDefault="00952752">
      <w:pPr>
        <w:keepNext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3088"/>
      </w:tblGrid>
      <w:tr w:rsidR="00952752">
        <w:sdt>
          <w:sdtPr>
            <w:tag w:val="Underskriver"/>
            <w:id w:val="3885339"/>
            <w:placeholder>
              <w:docPart w:val="71FDAB6E60884D2081F3589EE3D8F711"/>
            </w:placeholder>
            <w:showingPlcHdr/>
            <w:text w:multiLine="1"/>
          </w:sdtPr>
          <w:sdtEndPr/>
          <w:sdtContent>
            <w:tc>
              <w:tcPr>
                <w:tcW w:w="6167" w:type="dxa"/>
              </w:tcPr>
              <w:p w:rsidR="00952752" w:rsidRDefault="00307117" w:rsidP="0084134E">
                <w:pPr>
                  <w:keepNext/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Parafist"/>
            <w:id w:val="3885335"/>
            <w:placeholder>
              <w:docPart w:val="298BBA0FCF594E1BA9BD3975857F5BF6"/>
            </w:placeholder>
            <w:showingPlcHdr/>
            <w:text w:multiLine="1"/>
          </w:sdtPr>
          <w:sdtEndPr/>
          <w:sdtContent>
            <w:tc>
              <w:tcPr>
                <w:tcW w:w="3088" w:type="dxa"/>
              </w:tcPr>
              <w:p w:rsidR="00952752" w:rsidRDefault="00307117" w:rsidP="0084134E">
                <w:pPr>
                  <w:keepNext/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952752">
        <w:bookmarkStart w:id="2" w:name="T4" w:displacedByCustomXml="next"/>
        <w:bookmarkEnd w:id="2" w:displacedByCustomXml="next"/>
        <w:sdt>
          <w:sdtPr>
            <w:tag w:val="UnderskriverTittel"/>
            <w:id w:val="-1331061703"/>
            <w:placeholder>
              <w:docPart w:val="6D5D7BDA29E54876A11A45D81DB34F24"/>
            </w:placeholder>
            <w:showingPlcHdr/>
            <w:text/>
          </w:sdtPr>
          <w:sdtEndPr/>
          <w:sdtContent>
            <w:tc>
              <w:tcPr>
                <w:tcW w:w="6167" w:type="dxa"/>
              </w:tcPr>
              <w:p w:rsidR="00952752" w:rsidRDefault="00307117" w:rsidP="00AE78BB">
                <w:pPr>
                  <w:keepNext/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ParafistTittel"/>
            <w:id w:val="-1895876761"/>
            <w:placeholder>
              <w:docPart w:val="7AC9BC5FF6B34B28895A8D983F7AA042"/>
            </w:placeholder>
            <w:showingPlcHdr/>
            <w:text/>
          </w:sdtPr>
          <w:sdtEndPr/>
          <w:sdtContent>
            <w:tc>
              <w:tcPr>
                <w:tcW w:w="3088" w:type="dxa"/>
              </w:tcPr>
              <w:p w:rsidR="00952752" w:rsidRDefault="00307117" w:rsidP="00AE78BB">
                <w:pPr>
                  <w:keepNext/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952752">
        <w:tc>
          <w:tcPr>
            <w:tcW w:w="6167" w:type="dxa"/>
          </w:tcPr>
          <w:p w:rsidR="00952752" w:rsidRDefault="00952752">
            <w:pPr>
              <w:keepNext/>
            </w:pPr>
            <w:bookmarkStart w:id="3" w:name="T5"/>
            <w:bookmarkEnd w:id="3"/>
          </w:p>
        </w:tc>
        <w:tc>
          <w:tcPr>
            <w:tcW w:w="3088" w:type="dxa"/>
          </w:tcPr>
          <w:p w:rsidR="00952752" w:rsidRDefault="00952752">
            <w:pPr>
              <w:keepNext/>
            </w:pPr>
          </w:p>
        </w:tc>
      </w:tr>
    </w:tbl>
    <w:p w:rsidR="00952752" w:rsidRDefault="00952752">
      <w:pPr>
        <w:tabs>
          <w:tab w:val="left" w:pos="6237"/>
          <w:tab w:val="decimal" w:pos="7371"/>
        </w:tabs>
        <w:spacing w:before="4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8127"/>
      </w:tblGrid>
      <w:tr w:rsidR="008627B3" w:rsidRPr="00C73BA1" w:rsidTr="007A0B90">
        <w:tc>
          <w:tcPr>
            <w:tcW w:w="1101" w:type="dxa"/>
          </w:tcPr>
          <w:sdt>
            <w:sdtPr>
              <w:rPr>
                <w:b/>
              </w:rPr>
              <w:tag w:val="Label_KopiTil"/>
              <w:id w:val="-201169970"/>
              <w:placeholder>
                <w:docPart w:val="796046899B054639A2A6A2B680228F90"/>
              </w:placeholder>
              <w:showingPlcHdr/>
            </w:sdtPr>
            <w:sdtEndPr/>
            <w:sdtContent>
              <w:p w:rsidR="008627B3" w:rsidRDefault="00307117">
                <w:pPr>
                  <w:tabs>
                    <w:tab w:val="left" w:pos="6237"/>
                    <w:tab w:val="decimal" w:pos="7371"/>
                  </w:tabs>
                  <w:spacing w:before="40"/>
                  <w:rPr>
                    <w:b/>
                  </w:rPr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sdtContent>
          </w:sdt>
          <w:p w:rsidR="007A0B90" w:rsidRPr="007A0B90" w:rsidRDefault="007A0B90" w:rsidP="007A0B90">
            <w:pPr>
              <w:tabs>
                <w:tab w:val="left" w:pos="6237"/>
                <w:tab w:val="decimal" w:pos="7371"/>
              </w:tabs>
              <w:spacing w:before="40"/>
              <w:rPr>
                <w:b/>
                <w:lang w:val="en-US"/>
              </w:rPr>
            </w:pPr>
          </w:p>
        </w:tc>
        <w:tc>
          <w:tcPr>
            <w:tcW w:w="8253" w:type="dxa"/>
          </w:tcPr>
          <w:p w:rsidR="008627B3" w:rsidRPr="00AC3C6C" w:rsidRDefault="005D73A0">
            <w:pPr>
              <w:tabs>
                <w:tab w:val="left" w:pos="6237"/>
                <w:tab w:val="decimal" w:pos="7371"/>
              </w:tabs>
              <w:spacing w:before="40"/>
            </w:pPr>
            <w:sdt>
              <w:sdtPr>
                <w:tag w:val="KopimottakereSL"/>
                <w:id w:val="3885421"/>
                <w:placeholder>
                  <w:docPart w:val="BD0056B87EEB4E9A97D426305DB4CBA2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3885421']" w:storeItemID="{30AC199E-87EC-4192-93B1-6AA439FBE451}"/>
                <w:text w:multiLine="1"/>
              </w:sdtPr>
              <w:sdtEndPr/>
              <w:sdtContent>
                <w:r w:rsidR="00307117" w:rsidRPr="00FB2D6E">
                  <w:rPr>
                    <w:rStyle w:val="Plassholdertekst"/>
                  </w:rPr>
                  <w:t xml:space="preserve"> </w:t>
                </w:r>
              </w:sdtContent>
            </w:sdt>
          </w:p>
          <w:p w:rsidR="00C73BA1" w:rsidRPr="00AC3C6C" w:rsidRDefault="00C73BA1" w:rsidP="00C73BA1">
            <w:pPr>
              <w:tabs>
                <w:tab w:val="left" w:pos="6237"/>
                <w:tab w:val="decimal" w:pos="7371"/>
              </w:tabs>
              <w:spacing w:before="40"/>
            </w:pPr>
          </w:p>
        </w:tc>
      </w:tr>
    </w:tbl>
    <w:p w:rsidR="008627B3" w:rsidRPr="00AC3C6C" w:rsidRDefault="008627B3">
      <w:pPr>
        <w:tabs>
          <w:tab w:val="left" w:pos="6237"/>
          <w:tab w:val="decimal" w:pos="7371"/>
        </w:tabs>
        <w:spacing w:before="4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8127"/>
      </w:tblGrid>
      <w:tr w:rsidR="008627B3" w:rsidRPr="008A4BE3" w:rsidTr="00E81419">
        <w:tc>
          <w:tcPr>
            <w:tcW w:w="1101" w:type="dxa"/>
          </w:tcPr>
          <w:p w:rsidR="008627B3" w:rsidRDefault="005D73A0" w:rsidP="00E81419">
            <w:pPr>
              <w:tabs>
                <w:tab w:val="left" w:pos="6237"/>
                <w:tab w:val="decimal" w:pos="7371"/>
              </w:tabs>
              <w:spacing w:before="40"/>
            </w:pPr>
            <w:sdt>
              <w:sdtPr>
                <w:rPr>
                  <w:b/>
                </w:rPr>
                <w:tag w:val="Label_Vedlegg"/>
                <w:id w:val="2137526717"/>
                <w:placeholder>
                  <w:docPart w:val="0B1C6635F3334C5F9A885097768F6208"/>
                </w:placeholder>
                <w:showingPlcHdr/>
                <w:text/>
              </w:sdtPr>
              <w:sdtEndPr/>
              <w:sdtContent>
                <w:r w:rsidR="00307117" w:rsidRPr="00FB2D6E">
                  <w:rPr>
                    <w:rStyle w:val="Plassholdertekst"/>
                  </w:rPr>
                  <w:t xml:space="preserve"> </w:t>
                </w:r>
              </w:sdtContent>
            </w:sdt>
          </w:p>
        </w:tc>
        <w:sdt>
          <w:sdtPr>
            <w:tag w:val="Vedlegg"/>
            <w:id w:val="541407377"/>
            <w:placeholder>
              <w:docPart w:val="2A5D0E4F24C04B36B072DBE19FAD2ADB"/>
            </w:placeholder>
            <w:showingPlcHdr/>
            <w:text w:multiLine="1"/>
          </w:sdtPr>
          <w:sdtEndPr/>
          <w:sdtContent>
            <w:tc>
              <w:tcPr>
                <w:tcW w:w="8253" w:type="dxa"/>
              </w:tcPr>
              <w:p w:rsidR="008627B3" w:rsidRPr="00AC3C6C" w:rsidRDefault="00307117" w:rsidP="008A4BE3">
                <w:pPr>
                  <w:tabs>
                    <w:tab w:val="left" w:pos="6237"/>
                    <w:tab w:val="decimal" w:pos="7371"/>
                  </w:tabs>
                  <w:spacing w:before="40"/>
                </w:pPr>
                <w:r w:rsidRPr="00FB2D6E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:rsidR="004C1CD4" w:rsidRPr="00AC3C6C" w:rsidRDefault="004C1CD4">
      <w:pPr>
        <w:tabs>
          <w:tab w:val="left" w:pos="6237"/>
          <w:tab w:val="decimal" w:pos="7371"/>
        </w:tabs>
        <w:spacing w:before="40"/>
      </w:pPr>
    </w:p>
    <w:p w:rsidR="008627B3" w:rsidRPr="00307117" w:rsidRDefault="008627B3" w:rsidP="00307117"/>
    <w:sectPr w:rsidR="008627B3" w:rsidRPr="00307117" w:rsidSect="00A80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17" w:rsidRDefault="00307117">
      <w:r>
        <w:separator/>
      </w:r>
    </w:p>
  </w:endnote>
  <w:endnote w:type="continuationSeparator" w:id="0">
    <w:p w:rsidR="00307117" w:rsidRDefault="0030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F2F12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8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9" w:name="Bk1r1" w:colFirst="1" w:colLast="1"/>
          <w:bookmarkStart w:id="10" w:name="Bk2r1" w:colFirst="2" w:colLast="2"/>
          <w:bookmarkStart w:id="11" w:name="Bk3r1" w:colFirst="3" w:colLast="3"/>
          <w:bookmarkStart w:id="12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307117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307117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66 00</w:t>
          </w:r>
        </w:p>
      </w:tc>
      <w:tc>
        <w:tcPr>
          <w:tcW w:w="1985" w:type="dxa"/>
          <w:gridSpan w:val="2"/>
        </w:tcPr>
        <w:p w:rsidR="00684FDD" w:rsidRDefault="00307117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976820037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3" w:name="Bk1r2" w:colFirst="1" w:colLast="1"/>
          <w:bookmarkStart w:id="14" w:name="Bk2r2" w:colFirst="2" w:colLast="2"/>
          <w:bookmarkStart w:id="15" w:name="Bk3r2" w:colFirst="3" w:colLast="3"/>
          <w:bookmarkStart w:id="16" w:name="Bk4r2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307117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Møllergata skole</w:t>
          </w:r>
        </w:p>
      </w:tc>
      <w:tc>
        <w:tcPr>
          <w:tcW w:w="2305" w:type="dxa"/>
        </w:tcPr>
        <w:p w:rsidR="00684FDD" w:rsidRDefault="00307117">
          <w:pPr>
            <w:pStyle w:val="Bunntekst"/>
            <w:rPr>
              <w:sz w:val="16"/>
            </w:rPr>
          </w:pPr>
          <w:r>
            <w:rPr>
              <w:sz w:val="16"/>
            </w:rPr>
            <w:t>Møllergata 49</w:t>
          </w:r>
        </w:p>
      </w:tc>
      <w:tc>
        <w:tcPr>
          <w:tcW w:w="1891" w:type="dxa"/>
        </w:tcPr>
        <w:p w:rsidR="00684FDD" w:rsidRDefault="00307117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66 19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7" w:name="Bk1r3" w:colFirst="1" w:colLast="1"/>
          <w:bookmarkStart w:id="18" w:name="Bk2r3" w:colFirst="2" w:colLast="2"/>
          <w:bookmarkStart w:id="19" w:name="Bk3r3" w:colFirst="3" w:colLast="3"/>
          <w:bookmarkStart w:id="20" w:name="Bk4r3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307117">
          <w:pPr>
            <w:pStyle w:val="Bunntekst"/>
            <w:rPr>
              <w:sz w:val="16"/>
            </w:rPr>
          </w:pPr>
          <w:r>
            <w:rPr>
              <w:sz w:val="16"/>
            </w:rPr>
            <w:t>0179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1" w:name="Bk1r4" w:colFirst="1" w:colLast="1"/>
          <w:bookmarkStart w:id="22" w:name="Bk2r4" w:colFirst="2" w:colLast="2"/>
          <w:bookmarkStart w:id="23" w:name="Bk3r4" w:colFirst="3" w:colLast="3"/>
          <w:bookmarkStart w:id="24" w:name="Bk4r4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307117">
          <w:pPr>
            <w:pStyle w:val="Bunntekst"/>
            <w:rPr>
              <w:sz w:val="16"/>
            </w:rPr>
          </w:pPr>
          <w:r>
            <w:rPr>
              <w:sz w:val="16"/>
            </w:rPr>
            <w:t>mollergata@ude.oslo.kommune.no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5" w:name="Bk1r5" w:colFirst="1" w:colLast="1"/>
          <w:bookmarkStart w:id="26" w:name="Bk2r5" w:colFirst="2" w:colLast="2"/>
          <w:bookmarkStart w:id="27" w:name="Bk3r5" w:colFirst="3" w:colLast="3"/>
          <w:bookmarkStart w:id="28" w:name="Bk4r5" w:colFirst="4" w:colLast="4"/>
          <w:bookmarkEnd w:id="21"/>
          <w:bookmarkEnd w:id="22"/>
          <w:bookmarkEnd w:id="23"/>
          <w:bookmarkEnd w:id="2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307117">
          <w:pPr>
            <w:pStyle w:val="Bunntekst"/>
            <w:rPr>
              <w:sz w:val="16"/>
            </w:rPr>
          </w:pPr>
          <w:r>
            <w:rPr>
              <w:sz w:val="16"/>
            </w:rPr>
            <w:t>mollergata.osloskolen.no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8"/>
      <w:bookmarkEnd w:id="25"/>
      <w:bookmarkEnd w:id="26"/>
      <w:bookmarkEnd w:id="27"/>
      <w:bookmarkEnd w:id="28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17" w:rsidRDefault="00307117">
      <w:r>
        <w:separator/>
      </w:r>
    </w:p>
  </w:footnote>
  <w:footnote w:type="continuationSeparator" w:id="0">
    <w:p w:rsidR="00307117" w:rsidRDefault="0030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5" w:name="T1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6" w:name="T2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7" w:name="T3" w:colFirst="2" w:colLast="2"/>
          <w:bookmarkEnd w:id="6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307117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Møllergata skole</w:t>
          </w:r>
        </w:p>
      </w:tc>
      <w:bookmarkEnd w:id="7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17"/>
    <w:rsid w:val="00002887"/>
    <w:rsid w:val="00004DCC"/>
    <w:rsid w:val="00046B39"/>
    <w:rsid w:val="000653B0"/>
    <w:rsid w:val="00072984"/>
    <w:rsid w:val="000F2F71"/>
    <w:rsid w:val="00183F05"/>
    <w:rsid w:val="001C30A3"/>
    <w:rsid w:val="001D6F43"/>
    <w:rsid w:val="001E47D6"/>
    <w:rsid w:val="00214AD5"/>
    <w:rsid w:val="002859FD"/>
    <w:rsid w:val="00286186"/>
    <w:rsid w:val="002D7941"/>
    <w:rsid w:val="002E0836"/>
    <w:rsid w:val="003067B7"/>
    <w:rsid w:val="00306FBA"/>
    <w:rsid w:val="00307117"/>
    <w:rsid w:val="00307662"/>
    <w:rsid w:val="0033276F"/>
    <w:rsid w:val="00341186"/>
    <w:rsid w:val="00375E3C"/>
    <w:rsid w:val="003A1CBD"/>
    <w:rsid w:val="003A75EA"/>
    <w:rsid w:val="003D65CD"/>
    <w:rsid w:val="003F2F12"/>
    <w:rsid w:val="00405710"/>
    <w:rsid w:val="00416B53"/>
    <w:rsid w:val="00433576"/>
    <w:rsid w:val="0043626A"/>
    <w:rsid w:val="00442445"/>
    <w:rsid w:val="00467491"/>
    <w:rsid w:val="00467A53"/>
    <w:rsid w:val="00472534"/>
    <w:rsid w:val="004C1CD4"/>
    <w:rsid w:val="004E34E1"/>
    <w:rsid w:val="004E472A"/>
    <w:rsid w:val="004E4FF4"/>
    <w:rsid w:val="00574E44"/>
    <w:rsid w:val="00580375"/>
    <w:rsid w:val="0059246A"/>
    <w:rsid w:val="0059316F"/>
    <w:rsid w:val="005B7657"/>
    <w:rsid w:val="005C4DE6"/>
    <w:rsid w:val="005C7903"/>
    <w:rsid w:val="005D3C11"/>
    <w:rsid w:val="005D73A0"/>
    <w:rsid w:val="005E7B1D"/>
    <w:rsid w:val="005F4C70"/>
    <w:rsid w:val="00607199"/>
    <w:rsid w:val="006217DD"/>
    <w:rsid w:val="00626B01"/>
    <w:rsid w:val="0066730E"/>
    <w:rsid w:val="00667FD7"/>
    <w:rsid w:val="00671F2C"/>
    <w:rsid w:val="00684FDD"/>
    <w:rsid w:val="0068743F"/>
    <w:rsid w:val="00700FEA"/>
    <w:rsid w:val="007128CE"/>
    <w:rsid w:val="0077069C"/>
    <w:rsid w:val="0077206F"/>
    <w:rsid w:val="00775AC5"/>
    <w:rsid w:val="007922DE"/>
    <w:rsid w:val="007957FA"/>
    <w:rsid w:val="007A0B90"/>
    <w:rsid w:val="007A30DD"/>
    <w:rsid w:val="007B2D64"/>
    <w:rsid w:val="007E1077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764FB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3C6C"/>
    <w:rsid w:val="00AC414E"/>
    <w:rsid w:val="00AC6AC0"/>
    <w:rsid w:val="00AE78BB"/>
    <w:rsid w:val="00AF7194"/>
    <w:rsid w:val="00B03CF7"/>
    <w:rsid w:val="00B4255A"/>
    <w:rsid w:val="00B43AA3"/>
    <w:rsid w:val="00B557E6"/>
    <w:rsid w:val="00BB4A6F"/>
    <w:rsid w:val="00BD34F9"/>
    <w:rsid w:val="00C14D51"/>
    <w:rsid w:val="00C413BB"/>
    <w:rsid w:val="00C4259E"/>
    <w:rsid w:val="00C5164E"/>
    <w:rsid w:val="00C5317D"/>
    <w:rsid w:val="00C61FE2"/>
    <w:rsid w:val="00C71BF4"/>
    <w:rsid w:val="00C73BA1"/>
    <w:rsid w:val="00C901CC"/>
    <w:rsid w:val="00CA06E8"/>
    <w:rsid w:val="00CA0788"/>
    <w:rsid w:val="00CB1658"/>
    <w:rsid w:val="00CC0F4F"/>
    <w:rsid w:val="00CD3E6B"/>
    <w:rsid w:val="00CF2DBC"/>
    <w:rsid w:val="00CF78C8"/>
    <w:rsid w:val="00D12113"/>
    <w:rsid w:val="00D13F6E"/>
    <w:rsid w:val="00D22E6D"/>
    <w:rsid w:val="00D30E0B"/>
    <w:rsid w:val="00D56DD2"/>
    <w:rsid w:val="00D713EC"/>
    <w:rsid w:val="00DA1909"/>
    <w:rsid w:val="00DB10C0"/>
    <w:rsid w:val="00DD0F1F"/>
    <w:rsid w:val="00DE6E5E"/>
    <w:rsid w:val="00E06DE1"/>
    <w:rsid w:val="00E13881"/>
    <w:rsid w:val="00E31206"/>
    <w:rsid w:val="00E40AF3"/>
    <w:rsid w:val="00E81419"/>
    <w:rsid w:val="00E830E3"/>
    <w:rsid w:val="00EB14EB"/>
    <w:rsid w:val="00EC3B7A"/>
    <w:rsid w:val="00ED077F"/>
    <w:rsid w:val="00EF2886"/>
    <w:rsid w:val="00F02D18"/>
    <w:rsid w:val="00F24524"/>
    <w:rsid w:val="00F37AF2"/>
    <w:rsid w:val="00F53FBA"/>
    <w:rsid w:val="00F86E48"/>
    <w:rsid w:val="00F87E51"/>
    <w:rsid w:val="00F92E46"/>
    <w:rsid w:val="00FA7B4D"/>
    <w:rsid w:val="00FB483C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08A79067"/>
  <w15:docId w15:val="{FE18099A-73F0-4331-8171-D630D3F6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194BAFEB7A416A9BDE1439797605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DC4D3D-991E-4D5F-930A-AF6DBE3E6980}"/>
      </w:docPartPr>
      <w:docPartBody>
        <w:p w:rsidR="00AE4A63" w:rsidRDefault="007D6AC2">
          <w:pPr>
            <w:pStyle w:val="FC194BAFEB7A416A9BDE1439797605D4"/>
          </w:pPr>
          <w:r w:rsidRPr="00BA28F2">
            <w:rPr>
              <w:rStyle w:val="Plassholdertekst"/>
            </w:rPr>
            <w:t>Click here to enter text.</w:t>
          </w:r>
        </w:p>
      </w:docPartBody>
    </w:docPart>
    <w:docPart>
      <w:docPartPr>
        <w:name w:val="9AC0A126392041E881C5A14086CDB5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DDE773-280A-4030-BE55-A63B6D077AA6}"/>
      </w:docPartPr>
      <w:docPartBody>
        <w:p w:rsidR="00AE4A63" w:rsidRDefault="007D6AC2">
          <w:pPr>
            <w:pStyle w:val="9AC0A126392041E881C5A14086CDB564"/>
          </w:pPr>
          <w:r w:rsidRPr="004638A9">
            <w:rPr>
              <w:rStyle w:val="Plassholdertekst"/>
            </w:rPr>
            <w:t>Click here to enter a date.</w:t>
          </w:r>
        </w:p>
      </w:docPartBody>
    </w:docPart>
    <w:docPart>
      <w:docPartPr>
        <w:name w:val="06E85E2566434606BF763CABAA3F98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3BBE3C-4DB3-4D82-8F35-1112B2863F33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2887ADD342D34A6EB06EF0407EE4B1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C016C9-5EF7-4B1E-A0BA-751A3864DA00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30677DD4BFF64B7595D33656A509A0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86EDA6-809A-46F7-A27A-8FA563EBE480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58CD3BA164E24AE4B89EB2A905A0AE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64CEFE-0639-406E-900E-D8352228CC9E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6BE6234452ED402FABD820E2687F25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899DC8-87B2-41E6-8D57-33AFF8ECC370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1D2741DDE6094F7E89611B2488F7DB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133D44-8C14-4CC6-9F4A-FFFAE8C988ED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E74B59200CD041019A357583F71829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404F19-131C-4C98-B0C5-573A560DB52B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5792BE0BAF5B4891AD47ED29240137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98AE57-A88C-4FBB-ADAB-6B6C9D8C0C0C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D93A2BCF49374929B454B22F8E8CB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8CC3D-7C40-4056-A771-A9E5A42702ED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5270E73BF3D548F2853B246A2F040E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78623-CDDD-43C9-8158-3EF027F8E7B0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4136F39F4A8C4052B8F671A7F96173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98B9D5-D267-451B-8C70-0663D2FFFDDA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583757ACB547436ABE557BC01F56DC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DA12D5-8C1A-4DA1-81EA-8FAAB6317CF2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BD0056B87EEB4E9A97D426305DB4CB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4B9346-77F7-4478-94F2-7B3B503F6CE7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796046899B054639A2A6A2B680228F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82FC9-95B7-48D3-8C94-916D537C7A2D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71FDAB6E60884D2081F3589EE3D8F7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073D4B-5B6C-4D7B-B7BB-1B9AEB639820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6D5D7BDA29E54876A11A45D81DB34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C6F120-7C16-4BB1-87AA-2A681D93EEA3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298BBA0FCF594E1BA9BD3975857F5B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AC36A-15C2-4916-9BD9-5A2142C36827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7AC9BC5FF6B34B28895A8D983F7AA0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1EF7D2-7F0E-4D68-BF4E-B77FCB640F3C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2A5D0E4F24C04B36B072DBE19FAD2A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2DB13D-6DAB-4AE7-981F-A4FB8611B954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  <w:docPart>
      <w:docPartPr>
        <w:name w:val="0B1C6635F3334C5F9A885097768F62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9FD2E4-5912-4574-8EB2-274F36C8F686}"/>
      </w:docPartPr>
      <w:docPartBody>
        <w:p w:rsidR="00AE4A63" w:rsidRDefault="007D6AC2">
          <w:r w:rsidRPr="00FB2D6E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C2"/>
    <w:rsid w:val="007D6AC2"/>
    <w:rsid w:val="00A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D6AC2"/>
    <w:rPr>
      <w:color w:val="808080"/>
    </w:rPr>
  </w:style>
  <w:style w:type="paragraph" w:customStyle="1" w:styleId="6781F005B63B4044BE26CC598309A02F">
    <w:name w:val="6781F005B63B4044BE26CC598309A02F"/>
  </w:style>
  <w:style w:type="paragraph" w:customStyle="1" w:styleId="FC194BAFEB7A416A9BDE1439797605D4">
    <w:name w:val="FC194BAFEB7A416A9BDE1439797605D4"/>
  </w:style>
  <w:style w:type="paragraph" w:customStyle="1" w:styleId="9AC0A126392041E881C5A14086CDB564">
    <w:name w:val="9AC0A126392041E881C5A14086CDB564"/>
  </w:style>
  <w:style w:type="paragraph" w:customStyle="1" w:styleId="D483990283AB4E6AA392072A5F25A434">
    <w:name w:val="D483990283AB4E6AA392072A5F25A434"/>
  </w:style>
  <w:style w:type="paragraph" w:customStyle="1" w:styleId="C64EB049071A4328BDADA346338D2341">
    <w:name w:val="C64EB049071A4328BDADA346338D2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/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8210814-87E3-4692-8845-9E88D3B2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3065EEF9.dotm</Template>
  <TotalTime>34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Dzenela Filipovic</dc:creator>
  <cp:lastModifiedBy>Line Arntsen</cp:lastModifiedBy>
  <cp:revision>5</cp:revision>
  <cp:lastPrinted>2005-10-25T08:36:00Z</cp:lastPrinted>
  <dcterms:created xsi:type="dcterms:W3CDTF">2016-10-21T08:57:00Z</dcterms:created>
  <dcterms:modified xsi:type="dcterms:W3CDTF">2019-04-02T11:07:00Z</dcterms:modified>
</cp:coreProperties>
</file>