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52" w:rsidRDefault="004D3DEB">
      <w:pPr>
        <w:rPr>
          <w:szCs w:val="24"/>
        </w:rPr>
      </w:pPr>
      <w:bookmarkStart w:id="0" w:name="_GoBack"/>
      <w:bookmarkEnd w:id="0"/>
      <w:r w:rsidRPr="004D3DEB">
        <w:rPr>
          <w:b/>
          <w:szCs w:val="24"/>
        </w:rPr>
        <w:t>SØKNAD OM SKOLEPLASS SKOLEÅRET</w:t>
      </w:r>
      <w:r>
        <w:rPr>
          <w:szCs w:val="24"/>
        </w:rPr>
        <w:t>: ______________________________</w:t>
      </w:r>
    </w:p>
    <w:p w:rsidR="004D3DEB" w:rsidRDefault="004D3DEB">
      <w:pPr>
        <w:rPr>
          <w:szCs w:val="24"/>
        </w:rPr>
      </w:pPr>
    </w:p>
    <w:p w:rsidR="004D3DEB" w:rsidRDefault="004D3DEB">
      <w:pPr>
        <w:rPr>
          <w:szCs w:val="24"/>
        </w:rPr>
      </w:pPr>
      <w:r>
        <w:rPr>
          <w:szCs w:val="24"/>
        </w:rPr>
        <w:t>Søknad om skoleplass ved Møllergata skole vil bli behandlet i henhold til Forskrift om skolebytteregler for Oslo kommunes grunnskoler; les</w:t>
      </w:r>
    </w:p>
    <w:p w:rsidR="004D3DEB" w:rsidRDefault="0069068B">
      <w:pPr>
        <w:rPr>
          <w:szCs w:val="24"/>
        </w:rPr>
      </w:pPr>
      <w:hyperlink r:id="rId9" w:history="1">
        <w:r w:rsidR="004D3DEB" w:rsidRPr="00403F06">
          <w:rPr>
            <w:rStyle w:val="Hyperkobling"/>
            <w:szCs w:val="24"/>
          </w:rPr>
          <w:t>http://www.utdanningsetaten.oslo.kommune.no/getfile.php/Utdanningsetaten/Internett/Dokumenter/dokument/satsningsomrxderx2002/skolebytte.doc</w:t>
        </w:r>
      </w:hyperlink>
    </w:p>
    <w:p w:rsidR="004D3DEB" w:rsidRDefault="004D3DEB">
      <w:pPr>
        <w:rPr>
          <w:szCs w:val="24"/>
        </w:rPr>
      </w:pPr>
    </w:p>
    <w:p w:rsidR="004D3DEB" w:rsidRDefault="004D3DEB">
      <w:pPr>
        <w:rPr>
          <w:szCs w:val="24"/>
        </w:rPr>
      </w:pPr>
      <w:r>
        <w:rPr>
          <w:szCs w:val="24"/>
        </w:rPr>
        <w:t>Elever som tilhører Møllergata skoles veiledende inntaksområdet vil bli prioritert, se § 2.Alle søkere for en individuell behandling se § 4, pkt. 2.</w:t>
      </w:r>
    </w:p>
    <w:p w:rsidR="004D3DEB" w:rsidRDefault="004D3DEB">
      <w:pPr>
        <w:rPr>
          <w:szCs w:val="24"/>
        </w:rPr>
      </w:pPr>
    </w:p>
    <w:p w:rsidR="004D3DEB" w:rsidRDefault="004D3DEB">
      <w:pPr>
        <w:rPr>
          <w:b/>
          <w:szCs w:val="24"/>
        </w:rPr>
      </w:pPr>
      <w:r w:rsidRPr="004D3DEB">
        <w:rPr>
          <w:b/>
          <w:szCs w:val="24"/>
        </w:rPr>
        <w:t>ELEVEN: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73"/>
        <w:gridCol w:w="1431"/>
        <w:gridCol w:w="2304"/>
        <w:gridCol w:w="2296"/>
      </w:tblGrid>
      <w:tr w:rsidR="00904FD2" w:rsidTr="00904FD2">
        <w:tc>
          <w:tcPr>
            <w:tcW w:w="4677" w:type="dxa"/>
            <w:gridSpan w:val="2"/>
          </w:tcPr>
          <w:p w:rsidR="00904FD2" w:rsidRDefault="00904F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Etternavn:</w:t>
            </w:r>
          </w:p>
          <w:p w:rsidR="00904FD2" w:rsidRDefault="00904FD2">
            <w:pPr>
              <w:rPr>
                <w:b/>
                <w:szCs w:val="24"/>
              </w:rPr>
            </w:pPr>
          </w:p>
        </w:tc>
        <w:tc>
          <w:tcPr>
            <w:tcW w:w="4677" w:type="dxa"/>
            <w:gridSpan w:val="2"/>
          </w:tcPr>
          <w:p w:rsidR="00904FD2" w:rsidRDefault="00904F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Fornavn:</w:t>
            </w:r>
          </w:p>
        </w:tc>
      </w:tr>
      <w:tr w:rsidR="00904FD2" w:rsidTr="00904FD2">
        <w:tc>
          <w:tcPr>
            <w:tcW w:w="4677" w:type="dxa"/>
            <w:gridSpan w:val="2"/>
          </w:tcPr>
          <w:p w:rsidR="00904FD2" w:rsidRDefault="00904F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Adresse:</w:t>
            </w:r>
          </w:p>
          <w:p w:rsidR="00904FD2" w:rsidRDefault="00904FD2">
            <w:pPr>
              <w:rPr>
                <w:b/>
                <w:szCs w:val="24"/>
              </w:rPr>
            </w:pPr>
          </w:p>
        </w:tc>
        <w:tc>
          <w:tcPr>
            <w:tcW w:w="4677" w:type="dxa"/>
            <w:gridSpan w:val="2"/>
          </w:tcPr>
          <w:p w:rsidR="00904FD2" w:rsidRDefault="00904F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Fødselsnummer:</w:t>
            </w:r>
          </w:p>
        </w:tc>
      </w:tr>
      <w:tr w:rsidR="00904FD2" w:rsidTr="00904FD2">
        <w:tc>
          <w:tcPr>
            <w:tcW w:w="3227" w:type="dxa"/>
          </w:tcPr>
          <w:p w:rsidR="00904FD2" w:rsidRDefault="00904F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Nåværende skole:</w:t>
            </w:r>
          </w:p>
          <w:p w:rsidR="00904FD2" w:rsidRDefault="00904FD2">
            <w:pPr>
              <w:rPr>
                <w:b/>
                <w:szCs w:val="24"/>
              </w:rPr>
            </w:pPr>
          </w:p>
        </w:tc>
        <w:tc>
          <w:tcPr>
            <w:tcW w:w="1450" w:type="dxa"/>
          </w:tcPr>
          <w:p w:rsidR="00904FD2" w:rsidRPr="00904FD2" w:rsidRDefault="00A440CA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17145</wp:posOffset>
                      </wp:positionV>
                      <wp:extent cx="354330" cy="275590"/>
                      <wp:effectExtent l="9525" t="13970" r="7620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C91F8" id="Rectangle 2" o:spid="_x0000_s1026" style="position:absolute;margin-left:32.95pt;margin-top:1.35pt;width:27.9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 w:rsidR="00904FD2" w:rsidRPr="00904FD2">
              <w:rPr>
                <w:b/>
                <w:sz w:val="18"/>
                <w:szCs w:val="18"/>
              </w:rPr>
              <w:t>Klasse-</w:t>
            </w:r>
          </w:p>
          <w:p w:rsidR="00904FD2" w:rsidRPr="00904FD2" w:rsidRDefault="00904F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904FD2">
              <w:rPr>
                <w:b/>
                <w:sz w:val="18"/>
                <w:szCs w:val="18"/>
              </w:rPr>
              <w:t>rinn nå</w:t>
            </w:r>
          </w:p>
        </w:tc>
        <w:tc>
          <w:tcPr>
            <w:tcW w:w="2338" w:type="dxa"/>
          </w:tcPr>
          <w:p w:rsidR="00904FD2" w:rsidRDefault="00904F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Morsmål</w:t>
            </w:r>
          </w:p>
        </w:tc>
        <w:tc>
          <w:tcPr>
            <w:tcW w:w="2339" w:type="dxa"/>
          </w:tcPr>
          <w:p w:rsidR="00904FD2" w:rsidRDefault="00A440CA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50800</wp:posOffset>
                      </wp:positionV>
                      <wp:extent cx="133985" cy="121285"/>
                      <wp:effectExtent l="10795" t="9525" r="7620" b="1206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210F8" id="Rectangle 3" o:spid="_x0000_s1026" style="position:absolute;margin-left:76.9pt;margin-top:4pt;width:10.5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 w:rsidR="00904FD2">
              <w:rPr>
                <w:b/>
                <w:szCs w:val="24"/>
              </w:rPr>
              <w:t>Gutt:</w:t>
            </w:r>
          </w:p>
          <w:p w:rsidR="00904FD2" w:rsidRDefault="00A440CA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13335</wp:posOffset>
                      </wp:positionV>
                      <wp:extent cx="136525" cy="112395"/>
                      <wp:effectExtent l="6985" t="13970" r="8890" b="698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3E569" id="Rectangle 4" o:spid="_x0000_s1026" style="position:absolute;margin-left:77.35pt;margin-top:1.05pt;width:10.75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">
                      <v:stroke startarrowwidth="narrow" startarrowlength="short" endarrowwidth="narrow" endarrowlength="short"/>
                    </v:rect>
                  </w:pict>
                </mc:Fallback>
              </mc:AlternateContent>
            </w:r>
            <w:r w:rsidR="00904FD2">
              <w:rPr>
                <w:b/>
                <w:szCs w:val="24"/>
              </w:rPr>
              <w:t>Jente:</w:t>
            </w:r>
          </w:p>
        </w:tc>
      </w:tr>
    </w:tbl>
    <w:p w:rsidR="00904FD2" w:rsidRDefault="00904FD2">
      <w:pPr>
        <w:rPr>
          <w:b/>
          <w:szCs w:val="24"/>
        </w:rPr>
      </w:pPr>
    </w:p>
    <w:p w:rsidR="00904FD2" w:rsidRDefault="00904FD2">
      <w:pPr>
        <w:rPr>
          <w:b/>
          <w:szCs w:val="24"/>
        </w:rPr>
      </w:pPr>
    </w:p>
    <w:p w:rsidR="00904FD2" w:rsidRDefault="00904FD2">
      <w:pPr>
        <w:rPr>
          <w:b/>
          <w:szCs w:val="24"/>
        </w:rPr>
      </w:pPr>
      <w:r>
        <w:rPr>
          <w:b/>
          <w:szCs w:val="24"/>
        </w:rPr>
        <w:t>FORESATTE: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6"/>
        <w:gridCol w:w="1578"/>
        <w:gridCol w:w="4590"/>
      </w:tblGrid>
      <w:tr w:rsidR="00904FD2" w:rsidTr="00904FD2">
        <w:tc>
          <w:tcPr>
            <w:tcW w:w="4677" w:type="dxa"/>
            <w:gridSpan w:val="2"/>
          </w:tcPr>
          <w:p w:rsidR="00904FD2" w:rsidRDefault="00904F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Etternavn:</w:t>
            </w:r>
          </w:p>
          <w:p w:rsidR="00904FD2" w:rsidRDefault="00904FD2">
            <w:pPr>
              <w:rPr>
                <w:b/>
                <w:szCs w:val="24"/>
              </w:rPr>
            </w:pPr>
          </w:p>
        </w:tc>
        <w:tc>
          <w:tcPr>
            <w:tcW w:w="4677" w:type="dxa"/>
          </w:tcPr>
          <w:p w:rsidR="00904FD2" w:rsidRDefault="00904F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Fornavn:</w:t>
            </w:r>
          </w:p>
        </w:tc>
      </w:tr>
      <w:tr w:rsidR="00360046" w:rsidTr="00360046">
        <w:tc>
          <w:tcPr>
            <w:tcW w:w="3085" w:type="dxa"/>
          </w:tcPr>
          <w:p w:rsidR="00360046" w:rsidRDefault="0036004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Adresse:</w:t>
            </w:r>
          </w:p>
        </w:tc>
        <w:tc>
          <w:tcPr>
            <w:tcW w:w="1592" w:type="dxa"/>
          </w:tcPr>
          <w:p w:rsidR="00360046" w:rsidRDefault="0036004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Postnr.:</w:t>
            </w:r>
          </w:p>
          <w:p w:rsidR="00360046" w:rsidRDefault="00360046">
            <w:pPr>
              <w:rPr>
                <w:b/>
                <w:szCs w:val="24"/>
              </w:rPr>
            </w:pPr>
          </w:p>
        </w:tc>
        <w:tc>
          <w:tcPr>
            <w:tcW w:w="4677" w:type="dxa"/>
          </w:tcPr>
          <w:p w:rsidR="00360046" w:rsidRDefault="0036004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Telefon:</w:t>
            </w:r>
          </w:p>
        </w:tc>
      </w:tr>
      <w:tr w:rsidR="00904FD2" w:rsidTr="00904FD2">
        <w:tc>
          <w:tcPr>
            <w:tcW w:w="4677" w:type="dxa"/>
            <w:gridSpan w:val="2"/>
          </w:tcPr>
          <w:p w:rsidR="00904FD2" w:rsidRDefault="00904F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Etternavn:</w:t>
            </w:r>
          </w:p>
          <w:p w:rsidR="00904FD2" w:rsidRDefault="00904FD2">
            <w:pPr>
              <w:rPr>
                <w:b/>
                <w:szCs w:val="24"/>
              </w:rPr>
            </w:pPr>
          </w:p>
        </w:tc>
        <w:tc>
          <w:tcPr>
            <w:tcW w:w="4677" w:type="dxa"/>
          </w:tcPr>
          <w:p w:rsidR="00904FD2" w:rsidRDefault="00904F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Fornavn:</w:t>
            </w:r>
          </w:p>
        </w:tc>
      </w:tr>
      <w:tr w:rsidR="00360046" w:rsidTr="00360046">
        <w:tc>
          <w:tcPr>
            <w:tcW w:w="3085" w:type="dxa"/>
          </w:tcPr>
          <w:p w:rsidR="00360046" w:rsidRDefault="0036004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Adresse:</w:t>
            </w:r>
          </w:p>
        </w:tc>
        <w:tc>
          <w:tcPr>
            <w:tcW w:w="1592" w:type="dxa"/>
          </w:tcPr>
          <w:p w:rsidR="00360046" w:rsidRDefault="0036004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Postnr.:</w:t>
            </w:r>
          </w:p>
          <w:p w:rsidR="00360046" w:rsidRDefault="00360046">
            <w:pPr>
              <w:rPr>
                <w:b/>
                <w:szCs w:val="24"/>
              </w:rPr>
            </w:pPr>
          </w:p>
        </w:tc>
        <w:tc>
          <w:tcPr>
            <w:tcW w:w="4677" w:type="dxa"/>
          </w:tcPr>
          <w:p w:rsidR="00360046" w:rsidRDefault="0036004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Telefon:</w:t>
            </w:r>
          </w:p>
        </w:tc>
      </w:tr>
    </w:tbl>
    <w:p w:rsidR="00904FD2" w:rsidRDefault="00904FD2">
      <w:pPr>
        <w:rPr>
          <w:b/>
          <w:szCs w:val="24"/>
        </w:rPr>
      </w:pPr>
    </w:p>
    <w:p w:rsidR="00904FD2" w:rsidRDefault="00904FD2">
      <w:pPr>
        <w:rPr>
          <w:b/>
          <w:szCs w:val="24"/>
        </w:rPr>
      </w:pPr>
      <w:r>
        <w:rPr>
          <w:b/>
          <w:szCs w:val="24"/>
        </w:rPr>
        <w:t>Begrunnelse for søknaden:</w:t>
      </w:r>
    </w:p>
    <w:p w:rsidR="00360046" w:rsidRDefault="00360046" w:rsidP="00360046">
      <w:pPr>
        <w:rPr>
          <w:b/>
          <w:szCs w:val="24"/>
        </w:rPr>
      </w:pPr>
    </w:p>
    <w:p w:rsidR="00A440CA" w:rsidRDefault="00A440CA" w:rsidP="00A440CA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szCs w:val="24"/>
        </w:rPr>
      </w:pPr>
    </w:p>
    <w:p w:rsidR="00A440CA" w:rsidRDefault="00A440CA" w:rsidP="00A440C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Cs w:val="24"/>
        </w:rPr>
      </w:pPr>
    </w:p>
    <w:p w:rsidR="00A440CA" w:rsidRDefault="00A440CA" w:rsidP="00A440C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Cs w:val="24"/>
        </w:rPr>
      </w:pPr>
    </w:p>
    <w:p w:rsidR="00A440CA" w:rsidRDefault="00A440CA" w:rsidP="00A440C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Cs w:val="24"/>
        </w:rPr>
      </w:pPr>
    </w:p>
    <w:p w:rsidR="00A440CA" w:rsidRDefault="00A440CA" w:rsidP="00A440C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Cs w:val="24"/>
        </w:rPr>
      </w:pPr>
    </w:p>
    <w:p w:rsidR="00A440CA" w:rsidRDefault="00A440CA" w:rsidP="00A440CA">
      <w:pPr>
        <w:spacing w:line="360" w:lineRule="auto"/>
        <w:rPr>
          <w:szCs w:val="24"/>
        </w:rPr>
      </w:pPr>
    </w:p>
    <w:p w:rsidR="00A440CA" w:rsidRDefault="00A440CA" w:rsidP="00360046">
      <w:pPr>
        <w:rPr>
          <w:szCs w:val="24"/>
        </w:rPr>
      </w:pPr>
    </w:p>
    <w:p w:rsidR="00A440CA" w:rsidRDefault="00A440CA" w:rsidP="00360046">
      <w:pPr>
        <w:rPr>
          <w:szCs w:val="24"/>
        </w:rPr>
      </w:pPr>
    </w:p>
    <w:p w:rsidR="00A440CA" w:rsidRDefault="00A440CA" w:rsidP="00360046">
      <w:pPr>
        <w:rPr>
          <w:szCs w:val="24"/>
        </w:rPr>
      </w:pPr>
    </w:p>
    <w:p w:rsidR="004D3DEB" w:rsidRDefault="00360046" w:rsidP="00360046">
      <w:pPr>
        <w:rPr>
          <w:szCs w:val="24"/>
        </w:rPr>
      </w:pPr>
      <w:r>
        <w:rPr>
          <w:szCs w:val="24"/>
        </w:rPr>
        <w:t>Oslo;___________________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_____________________________________________</w:t>
      </w:r>
    </w:p>
    <w:p w:rsidR="00360046" w:rsidRPr="00360046" w:rsidRDefault="00360046" w:rsidP="0036004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Foresattes underskrift</w:t>
      </w:r>
    </w:p>
    <w:sectPr w:rsidR="00360046" w:rsidRPr="00360046" w:rsidSect="00A80D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EB" w:rsidRDefault="004D3DEB">
      <w:r>
        <w:separator/>
      </w:r>
    </w:p>
  </w:endnote>
  <w:endnote w:type="continuationSeparator" w:id="0">
    <w:p w:rsidR="004D3DEB" w:rsidRDefault="004D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440CA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4D3DEB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4D3DEB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66 00</w:t>
          </w:r>
        </w:p>
      </w:tc>
      <w:tc>
        <w:tcPr>
          <w:tcW w:w="1985" w:type="dxa"/>
          <w:gridSpan w:val="2"/>
        </w:tcPr>
        <w:p w:rsidR="00684FDD" w:rsidRDefault="004D3DEB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976820037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4D3DEB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Møllergata skole</w:t>
          </w:r>
        </w:p>
      </w:tc>
      <w:tc>
        <w:tcPr>
          <w:tcW w:w="2305" w:type="dxa"/>
        </w:tcPr>
        <w:p w:rsidR="00684FDD" w:rsidRDefault="004D3DEB">
          <w:pPr>
            <w:pStyle w:val="Bunntekst"/>
            <w:rPr>
              <w:sz w:val="16"/>
            </w:rPr>
          </w:pPr>
          <w:r>
            <w:rPr>
              <w:sz w:val="16"/>
            </w:rPr>
            <w:t>Møllergata 49</w:t>
          </w:r>
        </w:p>
      </w:tc>
      <w:tc>
        <w:tcPr>
          <w:tcW w:w="1891" w:type="dxa"/>
        </w:tcPr>
        <w:p w:rsidR="00684FDD" w:rsidRDefault="004D3DEB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66 19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4D3DEB">
          <w:pPr>
            <w:pStyle w:val="Bunntekst"/>
            <w:rPr>
              <w:sz w:val="16"/>
            </w:rPr>
          </w:pPr>
          <w:r>
            <w:rPr>
              <w:sz w:val="16"/>
            </w:rPr>
            <w:t>0179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4D3DEB">
          <w:pPr>
            <w:pStyle w:val="Bunntekst"/>
            <w:rPr>
              <w:sz w:val="16"/>
            </w:rPr>
          </w:pPr>
          <w:r>
            <w:rPr>
              <w:sz w:val="16"/>
            </w:rPr>
            <w:t>mollergata@ude.oslo.kommune.no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4D3DEB">
          <w:pPr>
            <w:pStyle w:val="Bunntekst"/>
            <w:rPr>
              <w:sz w:val="16"/>
            </w:rPr>
          </w:pPr>
          <w:r>
            <w:rPr>
              <w:sz w:val="16"/>
            </w:rPr>
            <w:t>mollergata.osloskolen.no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EB" w:rsidRDefault="004D3DEB">
      <w:r>
        <w:separator/>
      </w:r>
    </w:p>
  </w:footnote>
  <w:footnote w:type="continuationSeparator" w:id="0">
    <w:p w:rsidR="004D3DEB" w:rsidRDefault="004D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4D3DEB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Møllergata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EB"/>
    <w:rsid w:val="00002887"/>
    <w:rsid w:val="00004DCC"/>
    <w:rsid w:val="00046B39"/>
    <w:rsid w:val="000653B0"/>
    <w:rsid w:val="00072984"/>
    <w:rsid w:val="00083C78"/>
    <w:rsid w:val="00097988"/>
    <w:rsid w:val="000C7093"/>
    <w:rsid w:val="000F2F71"/>
    <w:rsid w:val="001C30A3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6004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D3DEB"/>
    <w:rsid w:val="004E34E1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69068B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04FD2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440CA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55956290-510C-41D2-9746-7BF96314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unhideWhenUsed/>
    <w:rsid w:val="004D3DE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4D3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tdanningsetaten.oslo.kommune.no/getfile.php/Utdanningsetaten/Internett/Dokumenter/dokument/satsningsomrxderx2002/skolebytte.doc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F266DBC-98A4-4CAF-95E4-9D599052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DE54629E.dotm</Template>
  <TotalTime>0</TotalTime>
  <Pages>1</Pages>
  <Words>80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Dzenela Filipovic</dc:creator>
  <cp:lastModifiedBy>Line Arntsen</cp:lastModifiedBy>
  <cp:revision>2</cp:revision>
  <cp:lastPrinted>2019-10-11T09:57:00Z</cp:lastPrinted>
  <dcterms:created xsi:type="dcterms:W3CDTF">2019-10-11T09:59:00Z</dcterms:created>
  <dcterms:modified xsi:type="dcterms:W3CDTF">2019-10-11T09:59:00Z</dcterms:modified>
</cp:coreProperties>
</file>